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50" w:rsidRPr="0003555D" w:rsidRDefault="00225250" w:rsidP="0042586D">
      <w:pPr>
        <w:ind w:firstLine="709"/>
        <w:contextualSpacing/>
        <w:jc w:val="center"/>
        <w:divId w:val="1989168851"/>
        <w:rPr>
          <w:b/>
        </w:rPr>
      </w:pPr>
      <w:r w:rsidRPr="0003555D">
        <w:rPr>
          <w:b/>
        </w:rPr>
        <w:t>ПРИНЯТ РЕШЕНИЕМ РАЙОННОГО СОБРАНИЯ МУНИЦИПАЛЬНОГО РАЙОНА "ХВАСТОВИЧСКИЙ РАЙОН" 11 АВГУСТА 2005 ГОДА N 4</w:t>
      </w:r>
    </w:p>
    <w:p w:rsidR="00225250" w:rsidRDefault="00225250" w:rsidP="0042586D">
      <w:pPr>
        <w:pStyle w:val="a3"/>
        <w:spacing w:before="0" w:after="0"/>
        <w:ind w:firstLine="709"/>
        <w:contextualSpacing/>
        <w:divId w:val="1989168851"/>
      </w:pPr>
    </w:p>
    <w:p w:rsidR="00225250" w:rsidRDefault="00225250" w:rsidP="0042586D">
      <w:pPr>
        <w:pStyle w:val="a3"/>
        <w:spacing w:before="0" w:after="0"/>
        <w:ind w:firstLine="709"/>
        <w:contextualSpacing/>
        <w:divId w:val="1989168851"/>
      </w:pPr>
      <w:r>
        <w:t>УСТАВ</w:t>
      </w:r>
      <w:r w:rsidR="007B0AE2">
        <w:t xml:space="preserve"> </w:t>
      </w:r>
      <w:r>
        <w:t>МУНИЦИПАЛЬНОГО РАЙОНА "ХВАСТОВИЧСКИЙ РАЙОН"</w:t>
      </w:r>
    </w:p>
    <w:p w:rsidR="00225250" w:rsidRDefault="00225250" w:rsidP="0042586D">
      <w:pPr>
        <w:pStyle w:val="a3"/>
        <w:spacing w:before="0" w:after="0"/>
        <w:ind w:firstLine="709"/>
        <w:contextualSpacing/>
        <w:divId w:val="1989168851"/>
      </w:pPr>
    </w:p>
    <w:p w:rsidR="00225250" w:rsidRPr="0042586D" w:rsidRDefault="00225250" w:rsidP="0042586D">
      <w:pPr>
        <w:pStyle w:val="text"/>
        <w:ind w:firstLine="709"/>
        <w:contextualSpacing/>
        <w:jc w:val="center"/>
        <w:divId w:val="1989168851"/>
      </w:pPr>
      <w:r>
        <w:t>(</w:t>
      </w:r>
      <w:r w:rsidR="007B0AE2">
        <w:t>В редакции решений</w:t>
      </w:r>
      <w:r>
        <w:t xml:space="preserve"> Районного Собрания </w:t>
      </w:r>
      <w:hyperlink r:id="rId4" w:tgtFrame="ChangingDocument" w:history="1">
        <w:r w:rsidRPr="007B0AE2">
          <w:rPr>
            <w:rStyle w:val="a5"/>
          </w:rPr>
          <w:t>от 31.07.2006 №118</w:t>
        </w:r>
      </w:hyperlink>
      <w:r>
        <w:t>;</w:t>
      </w:r>
      <w:hyperlink r:id="rId5" w:tgtFrame="ChangingDocument" w:history="1">
        <w:r w:rsidRPr="007B0AE2">
          <w:rPr>
            <w:rStyle w:val="a5"/>
          </w:rPr>
          <w:t>от 16.07.2007 №233</w:t>
        </w:r>
      </w:hyperlink>
      <w:r>
        <w:t>;</w:t>
      </w:r>
      <w:hyperlink r:id="rId6" w:tgtFrame="ChangingDocument" w:history="1">
        <w:r w:rsidRPr="007B0AE2">
          <w:rPr>
            <w:rStyle w:val="a5"/>
          </w:rPr>
          <w:t>от 25.11.2008 №419</w:t>
        </w:r>
      </w:hyperlink>
      <w:r>
        <w:t>;</w:t>
      </w:r>
      <w:hyperlink r:id="rId7" w:tgtFrame="ChangingDocument" w:history="1">
        <w:r w:rsidRPr="007B0AE2">
          <w:rPr>
            <w:rStyle w:val="a5"/>
          </w:rPr>
          <w:t>от 17.05.2010 №39</w:t>
        </w:r>
      </w:hyperlink>
      <w:r>
        <w:t>;</w:t>
      </w:r>
      <w:hyperlink r:id="rId8" w:tgtFrame="ChangingDocument" w:history="1">
        <w:r w:rsidRPr="007B0AE2">
          <w:rPr>
            <w:rStyle w:val="a5"/>
          </w:rPr>
          <w:t>от 29.07.2011 №163</w:t>
        </w:r>
      </w:hyperlink>
      <w:r>
        <w:t>;</w:t>
      </w:r>
      <w:hyperlink r:id="rId9" w:tgtFrame="ChangingDocument" w:history="1">
        <w:r w:rsidRPr="007B0AE2">
          <w:rPr>
            <w:rStyle w:val="a5"/>
          </w:rPr>
          <w:t>от 17.08.2012 №256</w:t>
        </w:r>
      </w:hyperlink>
      <w:r>
        <w:t>;</w:t>
      </w:r>
      <w:hyperlink r:id="rId10" w:tgtFrame="ChangingDocument" w:history="1">
        <w:r w:rsidRPr="007B0AE2">
          <w:rPr>
            <w:rStyle w:val="a5"/>
          </w:rPr>
          <w:t>от 08.07.2013 №332</w:t>
        </w:r>
      </w:hyperlink>
      <w:r>
        <w:t>;</w:t>
      </w:r>
      <w:hyperlink r:id="rId11" w:tgtFrame="ChangingDocument" w:history="1">
        <w:r w:rsidR="00155034" w:rsidRPr="007B0AE2">
          <w:rPr>
            <w:rStyle w:val="a5"/>
          </w:rPr>
          <w:t>от 08.04.2014 №406</w:t>
        </w:r>
      </w:hyperlink>
      <w:r w:rsidR="00155034">
        <w:t>;</w:t>
      </w:r>
      <w:hyperlink r:id="rId12" w:tgtFrame="ChangingDocument" w:history="1">
        <w:r w:rsidR="00B06548" w:rsidRPr="007B0AE2">
          <w:rPr>
            <w:rStyle w:val="a5"/>
          </w:rPr>
          <w:t>от 17.03.2015 № 472</w:t>
        </w:r>
      </w:hyperlink>
      <w:r w:rsidR="00B06548">
        <w:t>;</w:t>
      </w:r>
      <w:hyperlink r:id="rId13" w:tgtFrame="ChangingDocument" w:history="1">
        <w:r w:rsidR="00993422" w:rsidRPr="007B0AE2">
          <w:rPr>
            <w:rStyle w:val="a5"/>
          </w:rPr>
          <w:t>от 19.07.2016 №67</w:t>
        </w:r>
      </w:hyperlink>
      <w:r w:rsidR="00993422">
        <w:t>;</w:t>
      </w:r>
      <w:hyperlink r:id="rId14" w:tgtFrame="ChangingDocument" w:history="1">
        <w:r w:rsidR="00E24E5A" w:rsidRPr="007B0AE2">
          <w:rPr>
            <w:rStyle w:val="a5"/>
          </w:rPr>
          <w:t>от 25.05.2017 №132</w:t>
        </w:r>
      </w:hyperlink>
      <w:r w:rsidR="00E24E5A" w:rsidRPr="00E24E5A">
        <w:rPr>
          <w:rStyle w:val="a5"/>
          <w:color w:val="auto"/>
        </w:rPr>
        <w:t>;</w:t>
      </w:r>
      <w:hyperlink r:id="rId15" w:tgtFrame="ChangingDocument" w:history="1">
        <w:r w:rsidR="00D30691" w:rsidRPr="007B0AE2">
          <w:rPr>
            <w:rStyle w:val="a5"/>
          </w:rPr>
          <w:t>от 02.03.2018 №208</w:t>
        </w:r>
      </w:hyperlink>
      <w:r w:rsidR="00D30691" w:rsidRPr="00D30691">
        <w:rPr>
          <w:rStyle w:val="a5"/>
          <w:color w:val="auto"/>
        </w:rPr>
        <w:t>;</w:t>
      </w:r>
      <w:hyperlink r:id="rId16" w:tgtFrame="Logical" w:history="1">
        <w:r w:rsidR="007B0AE2" w:rsidRPr="007B0AE2">
          <w:rPr>
            <w:rStyle w:val="a5"/>
          </w:rPr>
          <w:t>от 05.12.2018 №251</w:t>
        </w:r>
      </w:hyperlink>
      <w:r w:rsidR="00294145">
        <w:rPr>
          <w:rStyle w:val="a5"/>
        </w:rPr>
        <w:t xml:space="preserve">; </w:t>
      </w:r>
      <w:hyperlink r:id="rId17" w:tgtFrame="ChangingDocument" w:history="1">
        <w:r w:rsidR="00294145" w:rsidRPr="00294145">
          <w:rPr>
            <w:rStyle w:val="a5"/>
          </w:rPr>
          <w:t>от 29.07.2019 № 311</w:t>
        </w:r>
      </w:hyperlink>
      <w:r w:rsidR="001F6792">
        <w:rPr>
          <w:rStyle w:val="a5"/>
        </w:rPr>
        <w:t xml:space="preserve">; </w:t>
      </w:r>
      <w:hyperlink r:id="rId18" w:tgtFrame="ChangingDocument" w:history="1">
        <w:r w:rsidR="001F6792" w:rsidRPr="001F6792">
          <w:rPr>
            <w:rStyle w:val="a5"/>
          </w:rPr>
          <w:t>от 28.07.2020 № 394</w:t>
        </w:r>
      </w:hyperlink>
      <w:r w:rsidR="0042586D">
        <w:t xml:space="preserve">, </w:t>
      </w:r>
      <w:hyperlink r:id="rId19" w:tgtFrame="ChangingDocument" w:history="1">
        <w:r w:rsidR="0042586D" w:rsidRPr="0042586D">
          <w:rPr>
            <w:rStyle w:val="a5"/>
          </w:rPr>
          <w:t>от 10.09.2021 № 66</w:t>
        </w:r>
      </w:hyperlink>
      <w:r w:rsidR="00AF3110">
        <w:t xml:space="preserve">, </w:t>
      </w:r>
      <w:hyperlink r:id="rId20" w:tgtFrame="ChangingDocument" w:history="1">
        <w:r w:rsidR="00AF3110" w:rsidRPr="00AF3110">
          <w:rPr>
            <w:rStyle w:val="a5"/>
          </w:rPr>
          <w:t>от 10.09.2021 № 67</w:t>
        </w:r>
      </w:hyperlink>
      <w:r w:rsidR="00AD3C4E">
        <w:rPr>
          <w:rStyle w:val="a5"/>
        </w:rPr>
        <w:t xml:space="preserve">; </w:t>
      </w:r>
      <w:hyperlink r:id="rId21" w:tgtFrame="ChangingDocument" w:history="1">
        <w:r w:rsidR="00AD3C4E" w:rsidRPr="00AD3C4E">
          <w:rPr>
            <w:rStyle w:val="a5"/>
          </w:rPr>
          <w:t>от 21.01.2022 № 100</w:t>
        </w:r>
      </w:hyperlink>
      <w:r w:rsidR="00AF3110">
        <w:t>)</w:t>
      </w:r>
    </w:p>
    <w:p w:rsidR="007B0AE2" w:rsidRDefault="007B0AE2" w:rsidP="0042586D">
      <w:pPr>
        <w:pStyle w:val="text"/>
        <w:ind w:firstLine="709"/>
        <w:contextualSpacing/>
        <w:jc w:val="center"/>
        <w:divId w:val="1989168851"/>
      </w:pPr>
    </w:p>
    <w:p w:rsidR="00225250" w:rsidRDefault="00225250" w:rsidP="0042586D">
      <w:pPr>
        <w:pStyle w:val="text"/>
        <w:ind w:firstLine="709"/>
        <w:contextualSpacing/>
        <w:divId w:val="1989168851"/>
      </w:pPr>
    </w:p>
    <w:p w:rsidR="00225250" w:rsidRDefault="00225250" w:rsidP="0042586D">
      <w:pPr>
        <w:pStyle w:val="chapter"/>
        <w:ind w:firstLine="709"/>
        <w:contextualSpacing/>
        <w:divId w:val="1989168851"/>
        <w:rPr>
          <w:b/>
          <w:bCs/>
        </w:rPr>
      </w:pPr>
      <w:r>
        <w:rPr>
          <w:b/>
          <w:bCs/>
        </w:rPr>
        <w:t>Глава I. ОБЩИЕ ПОЛОЖЕНИЯ</w:t>
      </w:r>
    </w:p>
    <w:p w:rsidR="00225250" w:rsidRDefault="00225250" w:rsidP="0042586D">
      <w:pPr>
        <w:pStyle w:val="chapter"/>
        <w:ind w:firstLine="709"/>
        <w:contextualSpacing/>
        <w:divId w:val="1989168851"/>
      </w:pPr>
    </w:p>
    <w:p w:rsidR="00225250" w:rsidRDefault="00225250" w:rsidP="0042586D">
      <w:pPr>
        <w:pStyle w:val="article"/>
        <w:ind w:firstLine="709"/>
        <w:contextualSpacing/>
        <w:divId w:val="1989168851"/>
        <w:rPr>
          <w:b/>
          <w:bCs/>
        </w:rPr>
      </w:pPr>
      <w:r>
        <w:rPr>
          <w:b/>
          <w:bCs/>
        </w:rPr>
        <w:t>Статья 1. Правовой статус муниципального района</w:t>
      </w:r>
    </w:p>
    <w:p w:rsidR="00225250" w:rsidRDefault="00225250" w:rsidP="0042586D">
      <w:pPr>
        <w:pStyle w:val="article"/>
        <w:ind w:firstLine="709"/>
        <w:contextualSpacing/>
        <w:divId w:val="1989168851"/>
      </w:pPr>
    </w:p>
    <w:p w:rsidR="00225250" w:rsidRDefault="00225250" w:rsidP="0042586D">
      <w:pPr>
        <w:pStyle w:val="text"/>
        <w:ind w:firstLine="709"/>
        <w:contextualSpacing/>
        <w:divId w:val="1989168851"/>
      </w:pPr>
      <w:r>
        <w:t xml:space="preserve">Муниципальный район «Хвастовичский район» - муниципальное образование (далее по тексту Устава - муниципальный район), состоящее из 15 сельских поселений, объединенных общей территорией, статус и границы которого установлены законом Калужской области от 28 декабря 2004 года N 7-ОЗ (в редакции от 11 февраля </w:t>
      </w:r>
      <w:smartTag w:uri="urn:schemas-microsoft-com:office:smarttags" w:element="metricconverter">
        <w:smartTagPr>
          <w:attr w:name="ProductID" w:val="2008 г"/>
        </w:smartTagPr>
        <w:r>
          <w:t>2008 г</w:t>
        </w:r>
      </w:smartTag>
      <w:r>
        <w:t xml:space="preserve">. N 407-ОЗ)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сельского поселения, городского округа, муниципального района. </w:t>
      </w:r>
    </w:p>
    <w:p w:rsidR="00225250" w:rsidRDefault="00225250" w:rsidP="0042586D">
      <w:pPr>
        <w:pStyle w:val="text"/>
        <w:ind w:firstLine="709"/>
        <w:contextualSpacing/>
        <w:divId w:val="1989168851"/>
      </w:pPr>
      <w:r>
        <w:t>(Статья 1 в редакции, вступает в силу с 1 января 2009 года:</w:t>
      </w:r>
    </w:p>
    <w:p w:rsidR="00225250" w:rsidRDefault="00225250" w:rsidP="0042586D">
      <w:pPr>
        <w:pStyle w:val="text"/>
        <w:ind w:firstLine="709"/>
        <w:contextualSpacing/>
        <w:divId w:val="1989168851"/>
      </w:pPr>
      <w:r>
        <w:t>Решение Районного Собрания от 25.11.2008 №419;</w:t>
      </w:r>
    </w:p>
    <w:p w:rsidR="00225250" w:rsidRDefault="008F5504" w:rsidP="0042586D">
      <w:pPr>
        <w:pStyle w:val="text"/>
        <w:ind w:firstLine="709"/>
        <w:contextualSpacing/>
        <w:divId w:val="1989168851"/>
      </w:pPr>
      <w:hyperlink r:id="rId22" w:history="1">
        <w:r w:rsidR="00225250">
          <w:rPr>
            <w:rStyle w:val="a5"/>
          </w:rPr>
          <w:t>НГР:RU405240002008001</w:t>
        </w:r>
      </w:hyperlink>
      <w:r w:rsidR="00225250">
        <w:t>)</w:t>
      </w:r>
    </w:p>
    <w:p w:rsidR="00225250" w:rsidRDefault="00225250" w:rsidP="0042586D">
      <w:pPr>
        <w:pStyle w:val="text"/>
        <w:ind w:firstLine="709"/>
        <w:contextualSpacing/>
        <w:divId w:val="1989168851"/>
      </w:pPr>
    </w:p>
    <w:p w:rsidR="00225250" w:rsidRDefault="00225250" w:rsidP="0042586D">
      <w:pPr>
        <w:pStyle w:val="article"/>
        <w:ind w:firstLine="709"/>
        <w:contextualSpacing/>
        <w:divId w:val="1989168851"/>
        <w:rPr>
          <w:b/>
          <w:bCs/>
        </w:rPr>
      </w:pPr>
      <w:r>
        <w:rPr>
          <w:b/>
          <w:bCs/>
        </w:rPr>
        <w:t>Статья 2. Границы муниципального района и порядок их изменения, преобразование муниципального района</w:t>
      </w:r>
    </w:p>
    <w:p w:rsidR="00225250" w:rsidRDefault="00225250" w:rsidP="0042586D">
      <w:pPr>
        <w:pStyle w:val="article"/>
        <w:ind w:firstLine="709"/>
        <w:contextualSpacing/>
        <w:divId w:val="1989168851"/>
      </w:pPr>
    </w:p>
    <w:p w:rsidR="00225250" w:rsidRDefault="00225250" w:rsidP="0042586D">
      <w:pPr>
        <w:pStyle w:val="text"/>
        <w:ind w:firstLine="709"/>
        <w:contextualSpacing/>
        <w:divId w:val="1989168851"/>
      </w:pPr>
      <w:r>
        <w:t>1. Территория муниципального района определена границами, установленными в соответствии с законодательством. Неотъемлемой частью настоящего Устава является карта муниципального района и описание его границ (карта прилагается).</w:t>
      </w:r>
    </w:p>
    <w:p w:rsidR="00225250" w:rsidRDefault="00225250" w:rsidP="0042586D">
      <w:pPr>
        <w:pStyle w:val="text"/>
        <w:ind w:firstLine="709"/>
        <w:contextualSpacing/>
        <w:divId w:val="1989168851"/>
      </w:pPr>
      <w:r>
        <w:t>2. Изменение границ муниципального района, а также преобразование муниципального района осуществляются в соответствии с законодательством.</w:t>
      </w:r>
    </w:p>
    <w:p w:rsidR="00225250" w:rsidRDefault="00225250" w:rsidP="0042586D">
      <w:pPr>
        <w:pStyle w:val="text"/>
        <w:ind w:firstLine="709"/>
        <w:contextualSpacing/>
        <w:divId w:val="1989168851"/>
      </w:pPr>
    </w:p>
    <w:p w:rsidR="00225250" w:rsidRDefault="00225250" w:rsidP="0042586D">
      <w:pPr>
        <w:pStyle w:val="article"/>
        <w:ind w:firstLine="709"/>
        <w:contextualSpacing/>
        <w:divId w:val="1989168851"/>
        <w:rPr>
          <w:b/>
          <w:bCs/>
        </w:rPr>
      </w:pPr>
      <w:r>
        <w:rPr>
          <w:b/>
          <w:bCs/>
        </w:rPr>
        <w:t>Статья 3. Наименование, территория и состав территории муниципального района</w:t>
      </w:r>
    </w:p>
    <w:p w:rsidR="00225250" w:rsidRDefault="00225250" w:rsidP="0042586D">
      <w:pPr>
        <w:pStyle w:val="article"/>
        <w:ind w:firstLine="709"/>
        <w:contextualSpacing/>
        <w:divId w:val="1989168851"/>
      </w:pPr>
    </w:p>
    <w:p w:rsidR="00225250" w:rsidRDefault="001F6792" w:rsidP="0042586D">
      <w:pPr>
        <w:pStyle w:val="text"/>
        <w:ind w:firstLine="709"/>
        <w:contextualSpacing/>
        <w:divId w:val="1989168851"/>
      </w:pPr>
      <w:r>
        <w:t xml:space="preserve">1. В территорию муниципального района входят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lastRenderedPageBreak/>
        <w:t>соответствующего поселения, земли рекреационного назначения, земли для развития поселения.</w:t>
      </w:r>
    </w:p>
    <w:p w:rsidR="001F6792" w:rsidRDefault="001F6792" w:rsidP="0042586D">
      <w:pPr>
        <w:pStyle w:val="text"/>
        <w:ind w:firstLine="709"/>
        <w:contextualSpacing/>
        <w:divId w:val="1989168851"/>
      </w:pPr>
      <w:r>
        <w:t xml:space="preserve">(Часть 1 в редакции </w:t>
      </w:r>
      <w:hyperlink r:id="rId23" w:tgtFrame="ChangingDocument" w:history="1">
        <w:r w:rsidRPr="001F6792">
          <w:rPr>
            <w:rStyle w:val="a5"/>
          </w:rPr>
          <w:t>решения Районного Собрания от 28.07.2020 № 394</w:t>
        </w:r>
      </w:hyperlink>
      <w:r>
        <w:t>)</w:t>
      </w:r>
    </w:p>
    <w:p w:rsidR="001F6792" w:rsidRDefault="001F6792" w:rsidP="0042586D">
      <w:pPr>
        <w:pStyle w:val="text"/>
        <w:ind w:firstLine="709"/>
        <w:contextualSpacing/>
        <w:divId w:val="1989168851"/>
      </w:pPr>
    </w:p>
    <w:p w:rsidR="00225250" w:rsidRDefault="00225250" w:rsidP="0042586D">
      <w:pPr>
        <w:pStyle w:val="text"/>
        <w:ind w:firstLine="709"/>
        <w:contextualSpacing/>
        <w:divId w:val="1989168851"/>
      </w:pPr>
      <w:r>
        <w:t xml:space="preserve">2. Территорию муниципального района образуют территории следующих сельских поселений: </w:t>
      </w:r>
    </w:p>
    <w:p w:rsidR="00225250" w:rsidRDefault="00225250" w:rsidP="0042586D">
      <w:pPr>
        <w:pStyle w:val="text"/>
        <w:ind w:firstLine="709"/>
        <w:contextualSpacing/>
        <w:divId w:val="1989168851"/>
      </w:pPr>
      <w:r>
        <w:t>-«Деревня Авдеевка» с административным центром сельского поселения в деревне Авдеевка;</w:t>
      </w:r>
    </w:p>
    <w:p w:rsidR="00225250" w:rsidRDefault="00225250" w:rsidP="0042586D">
      <w:pPr>
        <w:pStyle w:val="text"/>
        <w:ind w:firstLine="709"/>
        <w:contextualSpacing/>
        <w:divId w:val="1989168851"/>
      </w:pPr>
      <w:r>
        <w:t>- «Село Бояновичи» с административным центром сельского поселения в селе Бояновичи;</w:t>
      </w:r>
    </w:p>
    <w:p w:rsidR="00225250" w:rsidRDefault="00225250" w:rsidP="0042586D">
      <w:pPr>
        <w:pStyle w:val="text"/>
        <w:ind w:firstLine="709"/>
        <w:contextualSpacing/>
        <w:divId w:val="1989168851"/>
      </w:pPr>
      <w:r>
        <w:t>-«Село Воткино» с административным центром сельского поселения в селе Воткино;</w:t>
      </w:r>
    </w:p>
    <w:p w:rsidR="00225250" w:rsidRDefault="00225250" w:rsidP="0042586D">
      <w:pPr>
        <w:pStyle w:val="text"/>
        <w:ind w:firstLine="709"/>
        <w:contextualSpacing/>
        <w:divId w:val="1989168851"/>
      </w:pPr>
      <w:r>
        <w:t>-«Поселок Еленский» с административным центром сельского поселения в поселке Еленский;</w:t>
      </w:r>
    </w:p>
    <w:p w:rsidR="00225250" w:rsidRDefault="00225250" w:rsidP="0042586D">
      <w:pPr>
        <w:pStyle w:val="text"/>
        <w:ind w:firstLine="709"/>
        <w:contextualSpacing/>
        <w:divId w:val="1989168851"/>
      </w:pPr>
      <w:r>
        <w:t>-«Село Колодяссы» с административным центром сельского поселения в селе Колодяссы;</w:t>
      </w:r>
    </w:p>
    <w:p w:rsidR="00225250" w:rsidRDefault="00225250" w:rsidP="0042586D">
      <w:pPr>
        <w:pStyle w:val="text"/>
        <w:ind w:firstLine="709"/>
        <w:contextualSpacing/>
        <w:divId w:val="1989168851"/>
      </w:pPr>
      <w:r>
        <w:t>-«Село Красное» с административным центром сельского поселения в селе Красное;</w:t>
      </w:r>
    </w:p>
    <w:p w:rsidR="00225250" w:rsidRDefault="00225250" w:rsidP="0042586D">
      <w:pPr>
        <w:pStyle w:val="text"/>
        <w:ind w:firstLine="709"/>
        <w:contextualSpacing/>
        <w:divId w:val="1989168851"/>
      </w:pPr>
      <w:r>
        <w:t>-«Село Кудрявец» с административным центром сельского поселения в селе Кудрявец;</w:t>
      </w:r>
    </w:p>
    <w:p w:rsidR="00225250" w:rsidRDefault="00225250" w:rsidP="0042586D">
      <w:pPr>
        <w:pStyle w:val="text"/>
        <w:ind w:firstLine="709"/>
        <w:contextualSpacing/>
        <w:divId w:val="1989168851"/>
      </w:pPr>
      <w:r>
        <w:t>-«Село Ловать» с административным центром сельского поселения в селе Ловать;</w:t>
      </w:r>
    </w:p>
    <w:p w:rsidR="00225250" w:rsidRDefault="00225250" w:rsidP="0042586D">
      <w:pPr>
        <w:pStyle w:val="text"/>
        <w:ind w:firstLine="709"/>
        <w:contextualSpacing/>
        <w:divId w:val="1989168851"/>
      </w:pPr>
      <w:r>
        <w:t>-«Село Милеево» с административным центром сельского поселения в селе Милеево;</w:t>
      </w:r>
    </w:p>
    <w:p w:rsidR="00225250" w:rsidRDefault="00225250" w:rsidP="0042586D">
      <w:pPr>
        <w:pStyle w:val="text"/>
        <w:ind w:firstLine="709"/>
        <w:contextualSpacing/>
        <w:divId w:val="1989168851"/>
      </w:pPr>
      <w:r>
        <w:t>-«Деревня Нехочи» с административным центром сельского поселения в деревне Нехочи;</w:t>
      </w:r>
    </w:p>
    <w:p w:rsidR="00225250" w:rsidRDefault="00225250" w:rsidP="0042586D">
      <w:pPr>
        <w:pStyle w:val="text"/>
        <w:ind w:firstLine="709"/>
        <w:contextualSpacing/>
        <w:divId w:val="1989168851"/>
      </w:pPr>
      <w:r>
        <w:t>-«Село Пеневичи» с административным центром сельского поселения в селе Пеневичи;</w:t>
      </w:r>
    </w:p>
    <w:p w:rsidR="00225250" w:rsidRDefault="00225250" w:rsidP="0042586D">
      <w:pPr>
        <w:pStyle w:val="text"/>
        <w:ind w:firstLine="709"/>
        <w:contextualSpacing/>
        <w:divId w:val="1989168851"/>
      </w:pPr>
      <w:r>
        <w:t>-«Село Подбужье» с административным центром сельского поселения в селе Подбужье;</w:t>
      </w:r>
    </w:p>
    <w:p w:rsidR="00225250" w:rsidRDefault="00225250" w:rsidP="0042586D">
      <w:pPr>
        <w:pStyle w:val="text"/>
        <w:ind w:firstLine="709"/>
        <w:contextualSpacing/>
        <w:divId w:val="1989168851"/>
      </w:pPr>
      <w:r>
        <w:t>-«Село Слобода» с административным центром сельского поселения в селе Слобода;</w:t>
      </w:r>
    </w:p>
    <w:p w:rsidR="00225250" w:rsidRDefault="00225250" w:rsidP="0042586D">
      <w:pPr>
        <w:pStyle w:val="text"/>
        <w:ind w:firstLine="709"/>
        <w:contextualSpacing/>
        <w:divId w:val="1989168851"/>
      </w:pPr>
      <w:r>
        <w:t>-«Деревня Стайки» с административным центром сельского поселения в деревне Стайки;</w:t>
      </w:r>
    </w:p>
    <w:p w:rsidR="00225250" w:rsidRDefault="00225250" w:rsidP="0042586D">
      <w:pPr>
        <w:pStyle w:val="text"/>
        <w:ind w:firstLine="709"/>
        <w:contextualSpacing/>
        <w:divId w:val="1989168851"/>
      </w:pPr>
      <w:r>
        <w:t xml:space="preserve">-«Село Хвастовичи» с административным центром сельского поселения в селе Хвастовичи. </w:t>
      </w:r>
    </w:p>
    <w:p w:rsidR="00225250" w:rsidRDefault="00225250" w:rsidP="0042586D">
      <w:pPr>
        <w:pStyle w:val="text"/>
        <w:ind w:firstLine="709"/>
        <w:contextualSpacing/>
        <w:divId w:val="1989168851"/>
      </w:pPr>
      <w:r>
        <w:t>В состав территорий сельских поселений входят 84 населенных пункта, прилегающие к ним земли общего пользования и другие земли независимо от форм собственности и целевого назначения.</w:t>
      </w:r>
    </w:p>
    <w:p w:rsidR="00225250" w:rsidRDefault="00225250" w:rsidP="0042586D">
      <w:pPr>
        <w:pStyle w:val="text"/>
        <w:ind w:firstLine="709"/>
        <w:contextualSpacing/>
        <w:divId w:val="1989168851"/>
      </w:pPr>
      <w:r>
        <w:t>(Часть 2 в редакции, вступает в силу с 1 января 2009 года:</w:t>
      </w:r>
    </w:p>
    <w:p w:rsidR="00225250" w:rsidRDefault="00225250" w:rsidP="0042586D">
      <w:pPr>
        <w:pStyle w:val="text"/>
        <w:ind w:firstLine="709"/>
        <w:contextualSpacing/>
        <w:divId w:val="1989168851"/>
      </w:pPr>
      <w:r>
        <w:t>Решение Районного Собрания от 25.11.2008 №419;</w:t>
      </w:r>
    </w:p>
    <w:p w:rsidR="00225250" w:rsidRDefault="008F5504" w:rsidP="0042586D">
      <w:pPr>
        <w:pStyle w:val="text"/>
        <w:ind w:firstLine="709"/>
        <w:contextualSpacing/>
        <w:divId w:val="1989168851"/>
      </w:pPr>
      <w:hyperlink r:id="rId24" w:history="1">
        <w:r w:rsidR="00225250">
          <w:rPr>
            <w:rStyle w:val="a5"/>
          </w:rPr>
          <w:t>НГР:RU405240002008001</w:t>
        </w:r>
      </w:hyperlink>
      <w:r w:rsidR="00225250">
        <w:t>)</w:t>
      </w:r>
    </w:p>
    <w:p w:rsidR="00225250" w:rsidRPr="00CB4F9C" w:rsidRDefault="00225250" w:rsidP="0042586D">
      <w:pPr>
        <w:pStyle w:val="ConsPlusNormal"/>
        <w:ind w:firstLine="709"/>
        <w:contextualSpacing/>
        <w:jc w:val="both"/>
        <w:divId w:val="1989168851"/>
        <w:rPr>
          <w:sz w:val="24"/>
          <w:szCs w:val="24"/>
        </w:rPr>
      </w:pPr>
      <w:r w:rsidRPr="00CB4F9C">
        <w:rPr>
          <w:sz w:val="24"/>
          <w:szCs w:val="24"/>
        </w:rPr>
        <w:t>3. Упразднение поселений осуществляется с учетом мнения населения муниципального района, выраженного Районным Собранием муниципального района. Закон Калужской области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25250" w:rsidRPr="0003555D" w:rsidRDefault="00225250" w:rsidP="0042586D">
      <w:pPr>
        <w:pStyle w:val="text"/>
        <w:ind w:firstLine="709"/>
        <w:contextualSpacing/>
        <w:divId w:val="1989168851"/>
      </w:pPr>
      <w:r w:rsidRPr="00CB4F9C">
        <w:t>Территория упраздняемого поселения входит в состав муниципального района в качестве межселенной территории.</w:t>
      </w:r>
    </w:p>
    <w:p w:rsidR="00225250" w:rsidRPr="006F5E4E" w:rsidRDefault="00225250" w:rsidP="0042586D">
      <w:pPr>
        <w:pStyle w:val="text"/>
        <w:ind w:firstLine="709"/>
        <w:contextualSpacing/>
        <w:divId w:val="1989168851"/>
      </w:pPr>
      <w:r w:rsidRPr="006F5E4E">
        <w:t>(</w:t>
      </w:r>
      <w:r>
        <w:t>Часть 3 дополнена:</w:t>
      </w:r>
    </w:p>
    <w:p w:rsidR="00225250" w:rsidRDefault="00225250" w:rsidP="0042586D">
      <w:pPr>
        <w:pStyle w:val="text"/>
        <w:ind w:firstLine="709"/>
        <w:contextualSpacing/>
        <w:divId w:val="1989168851"/>
      </w:pPr>
      <w:r>
        <w:t>Решение Районного Собрания от 17.05.2010 №39;</w:t>
      </w:r>
    </w:p>
    <w:p w:rsidR="00225250" w:rsidRDefault="008F5504" w:rsidP="0042586D">
      <w:pPr>
        <w:pStyle w:val="text"/>
        <w:ind w:firstLine="709"/>
        <w:contextualSpacing/>
        <w:divId w:val="1989168851"/>
      </w:pPr>
      <w:hyperlink r:id="rId25" w:history="1">
        <w:r w:rsidR="00225250">
          <w:rPr>
            <w:rStyle w:val="a5"/>
          </w:rPr>
          <w:t>НГР:</w:t>
        </w:r>
        <w:r w:rsidR="00225250">
          <w:rPr>
            <w:rStyle w:val="a5"/>
            <w:lang w:val="en-US"/>
          </w:rPr>
          <w:t>RU</w:t>
        </w:r>
        <w:r w:rsidR="00225250" w:rsidRPr="006F5E4E">
          <w:rPr>
            <w:rStyle w:val="a5"/>
          </w:rPr>
          <w:t>405240002010001</w:t>
        </w:r>
      </w:hyperlink>
      <w:r w:rsidR="00225250">
        <w:t>)</w:t>
      </w:r>
    </w:p>
    <w:p w:rsidR="00225250" w:rsidRPr="006F5E4E" w:rsidRDefault="00225250" w:rsidP="0042586D">
      <w:pPr>
        <w:pStyle w:val="text"/>
        <w:ind w:firstLine="709"/>
        <w:contextualSpacing/>
        <w:divId w:val="1989168851"/>
      </w:pPr>
    </w:p>
    <w:p w:rsidR="00225250" w:rsidRDefault="00225250" w:rsidP="0042586D">
      <w:pPr>
        <w:pStyle w:val="article"/>
        <w:ind w:firstLine="709"/>
        <w:contextualSpacing/>
        <w:divId w:val="1989168851"/>
        <w:rPr>
          <w:b/>
          <w:bCs/>
        </w:rPr>
      </w:pPr>
      <w:r>
        <w:rPr>
          <w:b/>
          <w:bCs/>
        </w:rPr>
        <w:lastRenderedPageBreak/>
        <w:t>Статья 4. Население муниципального района</w:t>
      </w:r>
    </w:p>
    <w:p w:rsidR="00225250" w:rsidRDefault="00225250" w:rsidP="0042586D">
      <w:pPr>
        <w:pStyle w:val="article"/>
        <w:ind w:firstLine="709"/>
        <w:contextualSpacing/>
        <w:divId w:val="1989168851"/>
      </w:pPr>
    </w:p>
    <w:p w:rsidR="00225250" w:rsidRDefault="00225250" w:rsidP="0042586D">
      <w:pPr>
        <w:pStyle w:val="text"/>
        <w:ind w:firstLine="709"/>
        <w:contextualSpacing/>
        <w:divId w:val="1989168851"/>
      </w:pPr>
      <w: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 иностранные граждане, постоянно или преимущественно проживающие на территории муниципального района, обладающие при осуществлении местного самоуправления правами в соответствии с международными договорами и федеральными законами.</w:t>
      </w:r>
    </w:p>
    <w:p w:rsidR="00225250" w:rsidRDefault="00225250" w:rsidP="0042586D">
      <w:pPr>
        <w:pStyle w:val="text"/>
        <w:ind w:firstLine="709"/>
        <w:contextualSpacing/>
        <w:divId w:val="1989168851"/>
      </w:pPr>
    </w:p>
    <w:p w:rsidR="00225250" w:rsidRDefault="00225250" w:rsidP="0042586D">
      <w:pPr>
        <w:pStyle w:val="article"/>
        <w:ind w:firstLine="709"/>
        <w:contextualSpacing/>
        <w:divId w:val="1989168851"/>
        <w:rPr>
          <w:b/>
          <w:bCs/>
        </w:rPr>
      </w:pPr>
      <w:r>
        <w:rPr>
          <w:b/>
          <w:bCs/>
        </w:rPr>
        <w:t>Статья 5. Символика муниципального района и порядок ее официального использования</w:t>
      </w:r>
    </w:p>
    <w:p w:rsidR="00225250" w:rsidRDefault="00225250" w:rsidP="0042586D">
      <w:pPr>
        <w:pStyle w:val="article"/>
        <w:ind w:firstLine="709"/>
        <w:contextualSpacing/>
        <w:divId w:val="1989168851"/>
      </w:pPr>
    </w:p>
    <w:p w:rsidR="00225250" w:rsidRDefault="00225250" w:rsidP="0042586D">
      <w:pPr>
        <w:pStyle w:val="text"/>
        <w:ind w:firstLine="709"/>
        <w:contextualSpacing/>
        <w:divId w:val="1989168851"/>
      </w:pPr>
      <w:r>
        <w:t>Муниципальный район имеет герб (другую символику). Официальная символика и порядок официального использования символики муниципального района устанавливаются представительным органом муниципального района.</w:t>
      </w:r>
    </w:p>
    <w:p w:rsidR="00225250" w:rsidRDefault="00225250" w:rsidP="0042586D">
      <w:pPr>
        <w:pStyle w:val="text"/>
        <w:ind w:firstLine="709"/>
        <w:contextualSpacing/>
        <w:divId w:val="1989168851"/>
      </w:pPr>
    </w:p>
    <w:p w:rsidR="00225250" w:rsidRDefault="00225250" w:rsidP="0042586D">
      <w:pPr>
        <w:pStyle w:val="chapter"/>
        <w:ind w:firstLine="709"/>
        <w:contextualSpacing/>
        <w:divId w:val="1989168851"/>
        <w:rPr>
          <w:b/>
          <w:bCs/>
        </w:rPr>
      </w:pPr>
      <w:r>
        <w:rPr>
          <w:b/>
          <w:bCs/>
        </w:rPr>
        <w:t>ГЛАВА II. ПРАВОВЫЕ ОСНОВЫ ОРГАНИЗАЦИИ И ОСУЩЕСТВЛЕНИЯ МЕСТНОГО САМОУПРАВЛЕНИЯ В МУНИЦИПАЛЬНОМ РАЙОНЕ</w:t>
      </w:r>
    </w:p>
    <w:p w:rsidR="00225250" w:rsidRDefault="00225250" w:rsidP="0042586D">
      <w:pPr>
        <w:pStyle w:val="chapter"/>
        <w:ind w:firstLine="709"/>
        <w:contextualSpacing/>
        <w:divId w:val="1989168851"/>
      </w:pPr>
    </w:p>
    <w:p w:rsidR="00225250" w:rsidRDefault="00225250" w:rsidP="0042586D">
      <w:pPr>
        <w:pStyle w:val="article"/>
        <w:ind w:firstLine="709"/>
        <w:contextualSpacing/>
        <w:divId w:val="1989168851"/>
        <w:rPr>
          <w:b/>
          <w:bCs/>
        </w:rPr>
      </w:pPr>
      <w:r>
        <w:rPr>
          <w:b/>
          <w:bCs/>
        </w:rPr>
        <w:t>Статья 6. Местное самоуправление муниципального района</w:t>
      </w:r>
    </w:p>
    <w:p w:rsidR="00225250" w:rsidRDefault="00225250" w:rsidP="0042586D">
      <w:pPr>
        <w:pStyle w:val="article"/>
        <w:ind w:firstLine="709"/>
        <w:contextualSpacing/>
        <w:divId w:val="1989168851"/>
      </w:pPr>
    </w:p>
    <w:p w:rsidR="00225250" w:rsidRDefault="00225250" w:rsidP="0042586D">
      <w:pPr>
        <w:pStyle w:val="text"/>
        <w:ind w:firstLine="709"/>
        <w:contextualSpacing/>
        <w:divId w:val="1989168851"/>
      </w:pPr>
      <w:r>
        <w:t>Местное самоуправление в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Калужской области, самостоятельное и под свою ответственность решение населением непосредственно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25250" w:rsidRDefault="00225250" w:rsidP="0042586D">
      <w:pPr>
        <w:pStyle w:val="text"/>
        <w:ind w:firstLine="709"/>
        <w:contextualSpacing/>
        <w:divId w:val="1989168851"/>
      </w:pPr>
    </w:p>
    <w:p w:rsidR="00225250" w:rsidRPr="00155034" w:rsidRDefault="00225250" w:rsidP="0042586D">
      <w:pPr>
        <w:suppressAutoHyphens/>
        <w:ind w:firstLine="709"/>
        <w:contextualSpacing/>
        <w:rPr>
          <w:b/>
        </w:rPr>
      </w:pPr>
      <w:r w:rsidRPr="00040E0F">
        <w:rPr>
          <w:b/>
        </w:rPr>
        <w:t>Статья 7. Муниципальные правовые акты муниципального района</w:t>
      </w:r>
    </w:p>
    <w:p w:rsidR="00225250" w:rsidRPr="00155034" w:rsidRDefault="00225250" w:rsidP="0042586D">
      <w:pPr>
        <w:suppressAutoHyphens/>
        <w:ind w:firstLine="709"/>
        <w:contextualSpacing/>
      </w:pPr>
    </w:p>
    <w:p w:rsidR="00225250" w:rsidRDefault="00225250" w:rsidP="0042586D">
      <w:pPr>
        <w:suppressAutoHyphens/>
        <w:ind w:firstLine="709"/>
        <w:contextualSpacing/>
      </w:pPr>
      <w:r>
        <w:t>1. Систему муниципальных правовых актов муниципального района образуют:</w:t>
      </w:r>
    </w:p>
    <w:p w:rsidR="00225250" w:rsidRDefault="00225250" w:rsidP="0042586D">
      <w:pPr>
        <w:suppressAutoHyphens/>
        <w:ind w:firstLine="709"/>
        <w:contextualSpacing/>
      </w:pPr>
      <w:r>
        <w:t>1) Устав муниципального района, правовые акты, принятые на местном референдуме;</w:t>
      </w:r>
    </w:p>
    <w:p w:rsidR="00225250" w:rsidRDefault="00225250" w:rsidP="0042586D">
      <w:pPr>
        <w:suppressAutoHyphens/>
        <w:ind w:firstLine="709"/>
        <w:contextualSpacing/>
      </w:pPr>
      <w:r>
        <w:t>2) решения представительного органа муниципального района;</w:t>
      </w:r>
    </w:p>
    <w:p w:rsidR="00225250" w:rsidRDefault="00225250" w:rsidP="0042586D">
      <w:pPr>
        <w:suppressAutoHyphens/>
        <w:ind w:firstLine="709"/>
        <w:contextualSpacing/>
      </w:pPr>
      <w:r>
        <w:t>3) постановления и распоряжения Главы муниципального района;</w:t>
      </w:r>
    </w:p>
    <w:p w:rsidR="00225250" w:rsidRDefault="00225250" w:rsidP="0042586D">
      <w:pPr>
        <w:suppressAutoHyphens/>
        <w:ind w:firstLine="709"/>
        <w:contextualSpacing/>
      </w:pPr>
      <w:r>
        <w:t>4) постановления и распоряжения администрации муниципального района;</w:t>
      </w:r>
    </w:p>
    <w:p w:rsidR="00225250" w:rsidRDefault="00225250" w:rsidP="0042586D">
      <w:pPr>
        <w:suppressAutoHyphens/>
        <w:ind w:firstLine="709"/>
        <w:contextualSpacing/>
      </w:pPr>
      <w:r>
        <w:t>5) распоряжения и приказы иных должностных лиц местного самоуправления по вопросам, отнесенным к их полномочиям настоящим Уставом.</w:t>
      </w:r>
    </w:p>
    <w:p w:rsidR="00225250" w:rsidRDefault="00225250" w:rsidP="0042586D">
      <w:pPr>
        <w:suppressAutoHyphens/>
        <w:ind w:firstLine="709"/>
        <w:contextualSpacing/>
      </w:pPr>
      <w:r>
        <w:t>2. Устав муниципального района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района не должны противоречить им. Правовые акты муниципального района обязательны для исполнения на всей территории муниципального района.</w:t>
      </w:r>
    </w:p>
    <w:p w:rsidR="00155034" w:rsidRDefault="00155034" w:rsidP="0042586D">
      <w:pPr>
        <w:suppressAutoHyphens/>
        <w:ind w:firstLine="709"/>
        <w:contextualSpacing/>
      </w:pPr>
      <w:r>
        <w:t>2.1.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Калужской области. (вступает в силу с 1 января 2016 года)</w:t>
      </w:r>
    </w:p>
    <w:p w:rsidR="00155034" w:rsidRDefault="00155034" w:rsidP="0042586D">
      <w:pPr>
        <w:suppressAutoHyphens/>
        <w:ind w:firstLine="709"/>
        <w:contextualSpacing/>
      </w:pPr>
      <w:r>
        <w:t>(Часть 2.1 дополнена:</w:t>
      </w:r>
    </w:p>
    <w:p w:rsidR="00155034" w:rsidRDefault="00155034" w:rsidP="0042586D">
      <w:pPr>
        <w:pStyle w:val="text"/>
        <w:ind w:firstLine="709"/>
        <w:contextualSpacing/>
      </w:pPr>
      <w:r>
        <w:lastRenderedPageBreak/>
        <w:t>Решение Районного Собрания от 08.04.2014 №406;</w:t>
      </w:r>
    </w:p>
    <w:p w:rsidR="00155034" w:rsidRDefault="008F5504" w:rsidP="0042586D">
      <w:pPr>
        <w:suppressAutoHyphens/>
        <w:ind w:firstLine="709"/>
        <w:contextualSpacing/>
      </w:pPr>
      <w:hyperlink r:id="rId26" w:tgtFrame="ChangingDocument" w:history="1">
        <w:r w:rsidR="00155034">
          <w:rPr>
            <w:rStyle w:val="a5"/>
          </w:rPr>
          <w:t>НГР:</w:t>
        </w:r>
        <w:r w:rsidR="00155034">
          <w:rPr>
            <w:rStyle w:val="a5"/>
            <w:lang w:val="en-US"/>
          </w:rPr>
          <w:t>RU</w:t>
        </w:r>
        <w:r w:rsidR="00155034">
          <w:rPr>
            <w:rStyle w:val="a5"/>
          </w:rPr>
          <w:t>405240002014001</w:t>
        </w:r>
      </w:hyperlink>
      <w:r w:rsidR="00155034">
        <w:t>)</w:t>
      </w:r>
    </w:p>
    <w:p w:rsidR="00155034" w:rsidRDefault="00155034" w:rsidP="0042586D">
      <w:pPr>
        <w:suppressAutoHyphens/>
        <w:ind w:firstLine="709"/>
        <w:contextualSpacing/>
      </w:pPr>
    </w:p>
    <w:p w:rsidR="00225250" w:rsidRDefault="00225250" w:rsidP="0042586D">
      <w:pPr>
        <w:suppressAutoHyphens/>
        <w:ind w:firstLine="709"/>
        <w:contextualSpacing/>
      </w:pPr>
      <w:r>
        <w:t xml:space="preserve">3. </w:t>
      </w:r>
      <w:r w:rsidR="00D30691">
        <w:t>Муниципальные нормативные правовые акты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 иные муниципальные нормативные правовые акты вступают в силу после их подписания, если самими актами не установлен иной срок вступления их в силу, за исключением нормативных правовых актов представительного органа муниципального района о налогах и сборах, которые вступают в силу в соответствии с Налоговым кодексом Российской Федерации.</w:t>
      </w:r>
    </w:p>
    <w:p w:rsidR="00D30691" w:rsidRDefault="00D30691" w:rsidP="0042586D">
      <w:pPr>
        <w:suppressAutoHyphens/>
        <w:ind w:firstLine="709"/>
        <w:contextualSpacing/>
      </w:pPr>
      <w:r>
        <w:t>(Абзац в редакции:</w:t>
      </w:r>
    </w:p>
    <w:p w:rsidR="00D30691" w:rsidRPr="00D30691" w:rsidRDefault="00D30691" w:rsidP="0042586D">
      <w:pPr>
        <w:pStyle w:val="text"/>
        <w:ind w:firstLine="709"/>
        <w:contextualSpacing/>
        <w:rPr>
          <w:rStyle w:val="a5"/>
          <w:color w:val="auto"/>
        </w:rPr>
      </w:pPr>
      <w:r w:rsidRPr="00D30691">
        <w:rPr>
          <w:rStyle w:val="a5"/>
          <w:color w:val="auto"/>
        </w:rPr>
        <w:t>Решение Районного Собрания от 02.03.2018 №208;</w:t>
      </w:r>
    </w:p>
    <w:p w:rsidR="00D30691" w:rsidRDefault="008F5504" w:rsidP="0042586D">
      <w:pPr>
        <w:suppressAutoHyphens/>
        <w:ind w:firstLine="709"/>
        <w:contextualSpacing/>
      </w:pPr>
      <w:hyperlink r:id="rId27" w:tgtFrame="ChangingDocument" w:history="1">
        <w:r w:rsidR="00D30691">
          <w:rPr>
            <w:rStyle w:val="a5"/>
          </w:rPr>
          <w:t>НГР:</w:t>
        </w:r>
        <w:r w:rsidR="00D30691">
          <w:rPr>
            <w:rStyle w:val="a5"/>
            <w:lang w:val="en-US"/>
          </w:rPr>
          <w:t>RU</w:t>
        </w:r>
        <w:r w:rsidR="00D30691">
          <w:rPr>
            <w:rStyle w:val="a5"/>
          </w:rPr>
          <w:t>405240002018001</w:t>
        </w:r>
      </w:hyperlink>
      <w:r w:rsidR="00D30691">
        <w:t>)</w:t>
      </w:r>
    </w:p>
    <w:p w:rsidR="00D30691" w:rsidRDefault="00D30691" w:rsidP="0042586D">
      <w:pPr>
        <w:suppressAutoHyphens/>
        <w:ind w:firstLine="709"/>
        <w:contextualSpacing/>
      </w:pPr>
    </w:p>
    <w:p w:rsidR="00225250" w:rsidRDefault="00225250" w:rsidP="0042586D">
      <w:pPr>
        <w:suppressAutoHyphens/>
        <w:ind w:firstLine="709"/>
        <w:contextualSpacing/>
      </w:pPr>
      <w:r>
        <w:t xml:space="preserve">Муниципальные </w:t>
      </w:r>
      <w:r w:rsidR="00B06548">
        <w:t xml:space="preserve">нормативные </w:t>
      </w:r>
      <w:r>
        <w:t>правовые акты муниципального района или их отдельные положения, содержащие сведения, распространение которых ограничено федеральным законом, не подлежат опубликованию (обнародованию).</w:t>
      </w:r>
    </w:p>
    <w:p w:rsidR="00B06548" w:rsidRDefault="00B06548" w:rsidP="0042586D">
      <w:pPr>
        <w:suppressAutoHyphens/>
        <w:ind w:firstLine="709"/>
        <w:contextualSpacing/>
      </w:pPr>
      <w:r>
        <w:t>(Часть 3 в редакции:</w:t>
      </w:r>
    </w:p>
    <w:p w:rsidR="00B06548" w:rsidRDefault="00B06548" w:rsidP="0042586D">
      <w:pPr>
        <w:pStyle w:val="text"/>
        <w:ind w:firstLine="709"/>
        <w:contextualSpacing/>
      </w:pPr>
      <w:r>
        <w:t>Решение Районного Собрания от 17.03.2015 № 472;</w:t>
      </w:r>
    </w:p>
    <w:p w:rsidR="00B06548" w:rsidRDefault="008F5504" w:rsidP="0042586D">
      <w:pPr>
        <w:pStyle w:val="text"/>
        <w:ind w:firstLine="709"/>
        <w:contextualSpacing/>
      </w:pPr>
      <w:hyperlink r:id="rId28" w:tgtFrame="ChangingDocument" w:history="1">
        <w:r w:rsidR="00B06548">
          <w:rPr>
            <w:rStyle w:val="a5"/>
          </w:rPr>
          <w:t>НГР:</w:t>
        </w:r>
        <w:r w:rsidR="00B06548">
          <w:rPr>
            <w:rStyle w:val="a5"/>
            <w:lang w:val="en-US"/>
          </w:rPr>
          <w:t>RU</w:t>
        </w:r>
        <w:r w:rsidR="00B06548">
          <w:rPr>
            <w:rStyle w:val="a5"/>
          </w:rPr>
          <w:t>405240002015001</w:t>
        </w:r>
      </w:hyperlink>
      <w:r w:rsidR="00B06548">
        <w:t>)</w:t>
      </w:r>
    </w:p>
    <w:p w:rsidR="00B06548" w:rsidRDefault="00B06548" w:rsidP="0042586D">
      <w:pPr>
        <w:suppressAutoHyphens/>
        <w:ind w:firstLine="709"/>
        <w:contextualSpacing/>
      </w:pPr>
    </w:p>
    <w:p w:rsidR="00225250" w:rsidRDefault="00225250" w:rsidP="0042586D">
      <w:pPr>
        <w:suppressAutoHyphens/>
        <w:ind w:firstLine="709"/>
        <w:contextualSpacing/>
      </w:pPr>
      <w:r>
        <w:t xml:space="preserve">4. </w:t>
      </w:r>
      <w:r w:rsidR="00712148">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Хвастовичской районной газете «Родной край».</w:t>
      </w:r>
    </w:p>
    <w:p w:rsidR="00712148" w:rsidRDefault="00712148" w:rsidP="0042586D">
      <w:pPr>
        <w:suppressAutoHyphens/>
        <w:ind w:firstLine="709"/>
        <w:contextualSpacing/>
      </w:pPr>
      <w:r>
        <w:t xml:space="preserve">(Абзац в редакции </w:t>
      </w:r>
      <w:hyperlink r:id="rId29" w:tgtFrame="ChangingDocument" w:history="1">
        <w:r>
          <w:rPr>
            <w:rStyle w:val="a5"/>
          </w:rPr>
          <w:t>решения Районного Собрания от 05.12.2018 №251</w:t>
        </w:r>
      </w:hyperlink>
      <w:r>
        <w:t>)</w:t>
      </w:r>
    </w:p>
    <w:p w:rsidR="00712148" w:rsidRDefault="00712148" w:rsidP="0042586D">
      <w:pPr>
        <w:suppressAutoHyphens/>
        <w:ind w:firstLine="709"/>
        <w:contextualSpacing/>
      </w:pPr>
    </w:p>
    <w:p w:rsidR="00225250" w:rsidRDefault="00225250" w:rsidP="0042586D">
      <w:pPr>
        <w:suppressAutoHyphens/>
        <w:ind w:firstLine="709"/>
        <w:contextualSpacing/>
      </w:pPr>
      <w:r>
        <w:t>Обнародованием муниципального правового акта считается вывешивание в специально отведенных местах на территории муниципального района, определяемых решением представительного органа муниципального района и размещение на официальном интернет-сайте, зарегистрированным как сетевое издание в установленном законом порядке.</w:t>
      </w:r>
    </w:p>
    <w:p w:rsidR="00712148" w:rsidRDefault="00712148" w:rsidP="0042586D">
      <w:pPr>
        <w:suppressAutoHyphens/>
        <w:ind w:firstLine="709"/>
        <w:contextualSpacing/>
      </w:pPr>
      <w:r>
        <w:t xml:space="preserve">Для официального опубликования (обнародования) муниципальных правовых актов и соглашений органы местного самоуправления муниципального района вправе также использовать сетевое издание </w:t>
      </w:r>
      <w:r>
        <w:rPr>
          <w:lang w:val="en-US"/>
        </w:rPr>
        <w:t>Rodnoi</w:t>
      </w:r>
      <w:r>
        <w:t xml:space="preserve"> </w:t>
      </w:r>
      <w:r>
        <w:rPr>
          <w:lang w:val="en-US"/>
        </w:rPr>
        <w:t>krai</w:t>
      </w:r>
      <w:r>
        <w:t xml:space="preserve"> 2017, </w:t>
      </w:r>
      <w:r>
        <w:rPr>
          <w:lang w:val="en-US"/>
        </w:rPr>
        <w:t>rkhvastland</w:t>
      </w:r>
      <w:r>
        <w:t>.</w:t>
      </w:r>
      <w:r>
        <w:rPr>
          <w:lang w:val="en-US"/>
        </w:rPr>
        <w:t>ru</w:t>
      </w:r>
      <w:r>
        <w:t>, регистрация в качестве сетевого издания Эл №ФС77-71648 от 13.11.2017 года.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12148" w:rsidRDefault="00712148" w:rsidP="0042586D">
      <w:pPr>
        <w:suppressAutoHyphens/>
        <w:ind w:firstLine="709"/>
        <w:contextualSpacing/>
      </w:pPr>
      <w:r>
        <w:t xml:space="preserve">(Абзац дополнен: </w:t>
      </w:r>
      <w:hyperlink r:id="rId30" w:tgtFrame="ChangingDocument" w:history="1">
        <w:r>
          <w:rPr>
            <w:rStyle w:val="a5"/>
          </w:rPr>
          <w:t>решение Районного Собрания от 05.12.2018 №251</w:t>
        </w:r>
      </w:hyperlink>
      <w:r>
        <w:t>)</w:t>
      </w:r>
    </w:p>
    <w:p w:rsidR="00712148" w:rsidRDefault="00712148" w:rsidP="0042586D">
      <w:pPr>
        <w:suppressAutoHyphens/>
        <w:ind w:firstLine="709"/>
        <w:contextualSpacing/>
      </w:pPr>
    </w:p>
    <w:p w:rsidR="00225250" w:rsidRPr="00155034" w:rsidRDefault="00225250" w:rsidP="0042586D">
      <w:pPr>
        <w:pStyle w:val="text"/>
        <w:ind w:firstLine="709"/>
        <w:contextualSpacing/>
      </w:pPr>
      <w:r>
        <w:t>5. Органы и должностные лица местного самоуправления муниципального района обязаны обеспечить каждому гражданину возможность ознакомления с муниципальными правовыми актами муниципального района,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25250" w:rsidRDefault="00225250" w:rsidP="0042586D">
      <w:pPr>
        <w:pStyle w:val="text"/>
        <w:ind w:firstLine="709"/>
        <w:contextualSpacing/>
      </w:pPr>
      <w:r w:rsidRPr="00040E0F">
        <w:t>(</w:t>
      </w:r>
      <w:r>
        <w:t>Статья 7 в редакции:</w:t>
      </w:r>
    </w:p>
    <w:p w:rsidR="00225250" w:rsidRDefault="00225250" w:rsidP="0042586D">
      <w:pPr>
        <w:pStyle w:val="text"/>
        <w:ind w:firstLine="709"/>
        <w:contextualSpacing/>
      </w:pPr>
      <w:r>
        <w:t>Решение Районного Собрания от 08.07.2013 №332;</w:t>
      </w:r>
    </w:p>
    <w:p w:rsidR="00225250" w:rsidRPr="00040E0F" w:rsidRDefault="008F5504" w:rsidP="0042586D">
      <w:pPr>
        <w:pStyle w:val="text"/>
        <w:ind w:firstLine="709"/>
        <w:contextualSpacing/>
      </w:pPr>
      <w:hyperlink r:id="rId31" w:tgtFrame="ChangingDocument" w:history="1">
        <w:r w:rsidR="00225250">
          <w:rPr>
            <w:rStyle w:val="a5"/>
          </w:rPr>
          <w:t>НГР:</w:t>
        </w:r>
        <w:r w:rsidR="00225250" w:rsidRPr="00155034">
          <w:rPr>
            <w:rStyle w:val="a5"/>
          </w:rPr>
          <w:t xml:space="preserve"> </w:t>
        </w:r>
        <w:r w:rsidR="00225250">
          <w:rPr>
            <w:rStyle w:val="a5"/>
            <w:lang w:val="en-US"/>
          </w:rPr>
          <w:t>RU</w:t>
        </w:r>
        <w:r w:rsidR="00225250" w:rsidRPr="00155034">
          <w:rPr>
            <w:rStyle w:val="a5"/>
          </w:rPr>
          <w:t>405240002013001</w:t>
        </w:r>
      </w:hyperlink>
      <w:r w:rsidR="00225250">
        <w:t>)</w:t>
      </w:r>
    </w:p>
    <w:p w:rsidR="00225250" w:rsidRDefault="00225250" w:rsidP="0042586D">
      <w:pPr>
        <w:pStyle w:val="text"/>
        <w:ind w:firstLine="709"/>
        <w:contextualSpacing/>
      </w:pPr>
    </w:p>
    <w:p w:rsidR="00225250" w:rsidRDefault="00225250" w:rsidP="0042586D">
      <w:pPr>
        <w:pStyle w:val="4"/>
        <w:ind w:firstLine="709"/>
        <w:contextualSpacing/>
      </w:pPr>
      <w:r w:rsidRPr="00CB4F9C">
        <w:t>Статья 7.1. Подготовка муниципальных правовых актов</w:t>
      </w:r>
    </w:p>
    <w:p w:rsidR="00225250" w:rsidRDefault="00225250" w:rsidP="0042586D">
      <w:pPr>
        <w:pStyle w:val="text"/>
        <w:ind w:firstLine="709"/>
        <w:contextualSpacing/>
      </w:pPr>
      <w:r>
        <w:lastRenderedPageBreak/>
        <w:t>(Статья 7.1 дополнена:</w:t>
      </w:r>
    </w:p>
    <w:p w:rsidR="00225250" w:rsidRDefault="00225250" w:rsidP="0042586D">
      <w:pPr>
        <w:pStyle w:val="text"/>
        <w:ind w:firstLine="709"/>
        <w:contextualSpacing/>
      </w:pPr>
      <w:r>
        <w:t>Решение Районного Собрания от 17.05.2010 №39;</w:t>
      </w:r>
    </w:p>
    <w:p w:rsidR="00225250" w:rsidRDefault="008F5504" w:rsidP="0042586D">
      <w:pPr>
        <w:pStyle w:val="text"/>
        <w:ind w:firstLine="709"/>
        <w:contextualSpacing/>
      </w:pPr>
      <w:hyperlink r:id="rId32" w:history="1">
        <w:r w:rsidR="00225250">
          <w:rPr>
            <w:rStyle w:val="a5"/>
          </w:rPr>
          <w:t>НГР:</w:t>
        </w:r>
        <w:r w:rsidR="00225250">
          <w:rPr>
            <w:rStyle w:val="a5"/>
            <w:lang w:val="en-US"/>
          </w:rPr>
          <w:t>RU</w:t>
        </w:r>
        <w:r w:rsidR="00225250" w:rsidRPr="006F5E4E">
          <w:rPr>
            <w:rStyle w:val="a5"/>
          </w:rPr>
          <w:t>405240002010001</w:t>
        </w:r>
      </w:hyperlink>
      <w:r w:rsidR="00225250">
        <w:t>)</w:t>
      </w:r>
    </w:p>
    <w:p w:rsidR="00225250" w:rsidRPr="00CB4F9C" w:rsidRDefault="00225250" w:rsidP="0042586D">
      <w:pPr>
        <w:pStyle w:val="4"/>
        <w:ind w:firstLine="709"/>
        <w:contextualSpacing/>
      </w:pPr>
    </w:p>
    <w:p w:rsidR="00225250" w:rsidRPr="00CB4F9C" w:rsidRDefault="00225250" w:rsidP="0042586D">
      <w:pPr>
        <w:pStyle w:val="ConsPlusNormal"/>
        <w:ind w:firstLine="709"/>
        <w:contextualSpacing/>
        <w:jc w:val="both"/>
        <w:rPr>
          <w:sz w:val="24"/>
          <w:szCs w:val="24"/>
        </w:rPr>
      </w:pPr>
      <w:r w:rsidRPr="00CB4F9C">
        <w:rPr>
          <w:sz w:val="24"/>
          <w:szCs w:val="24"/>
        </w:rPr>
        <w:t>1. Проекты муниципальных правовых актов могут вноситься депутатами Районного Собрания муниципального района, главой муниципального района, иными выборными органами местного самоуправления, главой администрации муниципального района, инициативными группами граждан, а также прокурором Хвастовичского района.</w:t>
      </w:r>
    </w:p>
    <w:p w:rsidR="00225250" w:rsidRDefault="00225250" w:rsidP="0042586D">
      <w:pPr>
        <w:pStyle w:val="text"/>
        <w:ind w:firstLine="709"/>
        <w:contextualSpacing/>
      </w:pPr>
      <w:r w:rsidRPr="00CB4F9C">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t>.</w:t>
      </w:r>
    </w:p>
    <w:p w:rsidR="0042586D" w:rsidRDefault="0042586D" w:rsidP="0042586D">
      <w:pPr>
        <w:autoSpaceDE w:val="0"/>
        <w:autoSpaceDN w:val="0"/>
        <w:adjustRightInd w:val="0"/>
        <w:ind w:firstLine="709"/>
        <w:rPr>
          <w:rFonts w:cs="Arial"/>
        </w:rPr>
      </w:pPr>
      <w:r>
        <w:rPr>
          <w:rFonts w:cs="Arial"/>
        </w:rPr>
        <w:t xml:space="preserve">3. 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w:t>
      </w:r>
      <w:r>
        <w:rPr>
          <w:rFonts w:cs="Arial"/>
          <w:bCs/>
        </w:rPr>
        <w:t>обязательные требования</w:t>
      </w:r>
      <w:r>
        <w:rPr>
          <w:rFonts w:cs="Arial"/>
        </w:rPr>
        <w:t xml:space="preserve">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Калужской области, за исключением:</w:t>
      </w:r>
    </w:p>
    <w:p w:rsidR="0042586D" w:rsidRDefault="0042586D" w:rsidP="0042586D">
      <w:pPr>
        <w:autoSpaceDE w:val="0"/>
        <w:autoSpaceDN w:val="0"/>
        <w:adjustRightInd w:val="0"/>
        <w:ind w:firstLine="709"/>
        <w:rPr>
          <w:rFonts w:cs="Arial"/>
        </w:rPr>
      </w:pPr>
      <w:r>
        <w:rPr>
          <w:rFonts w:cs="Arial"/>
        </w:rPr>
        <w:t>1) проектов нормативных правовых актов представительного органа муниципального района, устанавливающих, изменяющих, приостанавливающих, отменяющих местные налоги и сборы;</w:t>
      </w:r>
    </w:p>
    <w:p w:rsidR="0042586D" w:rsidRDefault="0042586D" w:rsidP="0042586D">
      <w:pPr>
        <w:autoSpaceDE w:val="0"/>
        <w:autoSpaceDN w:val="0"/>
        <w:adjustRightInd w:val="0"/>
        <w:ind w:firstLine="709"/>
        <w:rPr>
          <w:rFonts w:cs="Arial"/>
        </w:rPr>
      </w:pPr>
      <w:r>
        <w:rPr>
          <w:rFonts w:cs="Arial"/>
        </w:rPr>
        <w:t>2) проектов нормативных правовых актов представительного органа муниципального района, регулирующих бюджетные правоотношения;</w:t>
      </w:r>
    </w:p>
    <w:p w:rsidR="00155034" w:rsidRDefault="0042586D" w:rsidP="0042586D">
      <w:pPr>
        <w:pStyle w:val="text"/>
        <w:ind w:firstLine="709"/>
        <w:contextualSpacing/>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2586D" w:rsidRDefault="0042586D" w:rsidP="0042586D">
      <w:pPr>
        <w:pStyle w:val="text"/>
        <w:ind w:firstLine="709"/>
        <w:contextualSpacing/>
      </w:pPr>
      <w:r>
        <w:t xml:space="preserve">(Часть 3 в новой редакции: </w:t>
      </w:r>
      <w:hyperlink r:id="rId33" w:tgtFrame="ChangingDocument" w:history="1">
        <w:r w:rsidRPr="0042586D">
          <w:rPr>
            <w:rStyle w:val="a5"/>
          </w:rPr>
          <w:t>Решение Районного Собрания от 10.09.2021 № 66</w:t>
        </w:r>
      </w:hyperlink>
      <w:r>
        <w:t>)</w:t>
      </w:r>
    </w:p>
    <w:p w:rsidR="00155034" w:rsidRDefault="00155034" w:rsidP="0042586D">
      <w:pPr>
        <w:pStyle w:val="text"/>
        <w:ind w:firstLine="709"/>
        <w:contextualSpacing/>
      </w:pPr>
    </w:p>
    <w:p w:rsidR="00225250" w:rsidRDefault="00225250" w:rsidP="0042586D">
      <w:pPr>
        <w:pStyle w:val="4"/>
        <w:ind w:firstLine="709"/>
        <w:contextualSpacing/>
      </w:pPr>
      <w:r w:rsidRPr="00CB4F9C">
        <w:t>Статья 7.2. Отмена муниципальных правовых актов и приостановление их действия</w:t>
      </w:r>
    </w:p>
    <w:p w:rsidR="00225250" w:rsidRDefault="00225250" w:rsidP="0042586D">
      <w:pPr>
        <w:pStyle w:val="text"/>
        <w:ind w:firstLine="709"/>
        <w:contextualSpacing/>
      </w:pPr>
      <w:r>
        <w:t>(Статья 7.2 дополнена:</w:t>
      </w:r>
    </w:p>
    <w:p w:rsidR="00225250" w:rsidRDefault="00225250" w:rsidP="0042586D">
      <w:pPr>
        <w:pStyle w:val="text"/>
        <w:ind w:firstLine="709"/>
        <w:contextualSpacing/>
      </w:pPr>
      <w:r>
        <w:t>Решение Районного Собрания от 17.05.2010 №39;</w:t>
      </w:r>
    </w:p>
    <w:p w:rsidR="00225250" w:rsidRDefault="008F5504" w:rsidP="0042586D">
      <w:pPr>
        <w:pStyle w:val="text"/>
        <w:ind w:firstLine="709"/>
        <w:contextualSpacing/>
      </w:pPr>
      <w:hyperlink r:id="rId34" w:history="1">
        <w:r w:rsidR="00225250">
          <w:rPr>
            <w:rStyle w:val="a5"/>
          </w:rPr>
          <w:t>НГР:</w:t>
        </w:r>
        <w:r w:rsidR="00225250">
          <w:rPr>
            <w:rStyle w:val="a5"/>
            <w:lang w:val="en-US"/>
          </w:rPr>
          <w:t>RU</w:t>
        </w:r>
        <w:r w:rsidR="00225250" w:rsidRPr="006F5E4E">
          <w:rPr>
            <w:rStyle w:val="a5"/>
          </w:rPr>
          <w:t>405240002010001</w:t>
        </w:r>
      </w:hyperlink>
      <w:r w:rsidR="00225250">
        <w:t>)</w:t>
      </w:r>
    </w:p>
    <w:p w:rsidR="00225250" w:rsidRPr="00CB4F9C" w:rsidRDefault="00225250" w:rsidP="0042586D">
      <w:pPr>
        <w:pStyle w:val="4"/>
        <w:ind w:firstLine="709"/>
        <w:contextualSpacing/>
      </w:pPr>
    </w:p>
    <w:p w:rsidR="00225250" w:rsidRDefault="00225250" w:rsidP="0042586D">
      <w:pPr>
        <w:pStyle w:val="text"/>
        <w:ind w:firstLine="709"/>
        <w:contextualSpacing/>
      </w:pPr>
      <w:r w:rsidRPr="00CB4F9C">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Калужской области, уполномоченным органом государственной власти Российской Федерации (уполномоченным органом государственной власти Калужской области)</w:t>
      </w:r>
      <w:r>
        <w:t>.</w:t>
      </w:r>
    </w:p>
    <w:p w:rsidR="00225250" w:rsidRDefault="00155034" w:rsidP="0042586D">
      <w:pPr>
        <w:pStyle w:val="text"/>
        <w:ind w:firstLine="709"/>
        <w:contextualSpacing/>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lastRenderedPageBreak/>
        <w:t>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55034" w:rsidRDefault="00155034" w:rsidP="0042586D">
      <w:pPr>
        <w:pStyle w:val="text"/>
        <w:ind w:firstLine="709"/>
        <w:contextualSpacing/>
      </w:pPr>
      <w:r>
        <w:t>(Абзац дополнен:</w:t>
      </w:r>
    </w:p>
    <w:p w:rsidR="00155034" w:rsidRDefault="00155034" w:rsidP="0042586D">
      <w:pPr>
        <w:pStyle w:val="text"/>
        <w:ind w:firstLine="709"/>
        <w:contextualSpacing/>
      </w:pPr>
      <w:r>
        <w:t>Решение Районного Собрания от 08.04.2014 №406;</w:t>
      </w:r>
    </w:p>
    <w:p w:rsidR="00155034" w:rsidRDefault="008F5504" w:rsidP="0042586D">
      <w:pPr>
        <w:pStyle w:val="text"/>
        <w:ind w:firstLine="709"/>
        <w:contextualSpacing/>
      </w:pPr>
      <w:hyperlink r:id="rId35" w:tgtFrame="ChangingDocument" w:history="1">
        <w:r w:rsidR="00155034">
          <w:rPr>
            <w:rStyle w:val="a5"/>
          </w:rPr>
          <w:t>НГР:</w:t>
        </w:r>
        <w:r w:rsidR="00155034">
          <w:rPr>
            <w:rStyle w:val="a5"/>
            <w:lang w:val="en-US"/>
          </w:rPr>
          <w:t>RU</w:t>
        </w:r>
        <w:r w:rsidR="00155034">
          <w:rPr>
            <w:rStyle w:val="a5"/>
          </w:rPr>
          <w:t>405240002014001</w:t>
        </w:r>
      </w:hyperlink>
      <w:r w:rsidR="00155034">
        <w:t>)</w:t>
      </w:r>
    </w:p>
    <w:p w:rsidR="00155034" w:rsidRDefault="00155034" w:rsidP="0042586D">
      <w:pPr>
        <w:pStyle w:val="text"/>
        <w:ind w:firstLine="709"/>
        <w:contextualSpacing/>
      </w:pPr>
    </w:p>
    <w:p w:rsidR="00225250" w:rsidRDefault="00225250" w:rsidP="0042586D">
      <w:pPr>
        <w:pStyle w:val="article"/>
        <w:ind w:firstLine="709"/>
        <w:contextualSpacing/>
        <w:rPr>
          <w:b/>
          <w:bCs/>
        </w:rPr>
      </w:pPr>
      <w:r>
        <w:rPr>
          <w:b/>
          <w:bCs/>
        </w:rPr>
        <w:t>Статья 8. Вопросы местного значения муниципального района</w:t>
      </w:r>
    </w:p>
    <w:p w:rsidR="00225250" w:rsidRDefault="00225250" w:rsidP="0042586D">
      <w:pPr>
        <w:pStyle w:val="article"/>
        <w:ind w:firstLine="709"/>
        <w:contextualSpacing/>
      </w:pPr>
    </w:p>
    <w:p w:rsidR="00225250" w:rsidRDefault="00225250" w:rsidP="0042586D">
      <w:pPr>
        <w:suppressAutoHyphens/>
        <w:ind w:firstLine="709"/>
        <w:contextualSpacing/>
      </w:pPr>
      <w:r>
        <w:t>1. К вопросам местного значения муниципального района относятся:</w:t>
      </w:r>
    </w:p>
    <w:p w:rsidR="00225250" w:rsidRDefault="00B06548" w:rsidP="0042586D">
      <w:pPr>
        <w:suppressAutoHyphens/>
        <w:ind w:firstLine="709"/>
        <w:contextualSpacing/>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 об исполнении бюджета муниципального района;</w:t>
      </w:r>
    </w:p>
    <w:p w:rsidR="00B06548" w:rsidRDefault="00B06548" w:rsidP="0042586D">
      <w:pPr>
        <w:suppressAutoHyphens/>
        <w:ind w:firstLine="709"/>
        <w:contextualSpacing/>
      </w:pPr>
      <w:r>
        <w:t>(Пункт 1 в редакции:</w:t>
      </w:r>
    </w:p>
    <w:p w:rsidR="00B06548" w:rsidRDefault="00B06548" w:rsidP="0042586D">
      <w:pPr>
        <w:pStyle w:val="text"/>
        <w:ind w:firstLine="709"/>
        <w:contextualSpacing/>
      </w:pPr>
      <w:r>
        <w:t>Решение Районного Собрания от 17.03.2015 № 472;</w:t>
      </w:r>
    </w:p>
    <w:p w:rsidR="00B06548" w:rsidRDefault="008F5504" w:rsidP="0042586D">
      <w:pPr>
        <w:pStyle w:val="text"/>
        <w:ind w:firstLine="709"/>
        <w:contextualSpacing/>
      </w:pPr>
      <w:hyperlink r:id="rId36" w:tgtFrame="ChangingDocument" w:history="1">
        <w:r w:rsidR="00B06548">
          <w:rPr>
            <w:rStyle w:val="a5"/>
          </w:rPr>
          <w:t>НГР:</w:t>
        </w:r>
        <w:r w:rsidR="00B06548">
          <w:rPr>
            <w:rStyle w:val="a5"/>
            <w:lang w:val="en-US"/>
          </w:rPr>
          <w:t>RU</w:t>
        </w:r>
        <w:r w:rsidR="00B06548">
          <w:rPr>
            <w:rStyle w:val="a5"/>
          </w:rPr>
          <w:t>405240002015001</w:t>
        </w:r>
      </w:hyperlink>
      <w:r w:rsidR="00B06548">
        <w:t>)</w:t>
      </w:r>
    </w:p>
    <w:p w:rsidR="00B06548" w:rsidRDefault="00B06548" w:rsidP="0042586D">
      <w:pPr>
        <w:suppressAutoHyphens/>
        <w:ind w:firstLine="709"/>
        <w:contextualSpacing/>
      </w:pPr>
    </w:p>
    <w:p w:rsidR="00225250" w:rsidRDefault="00225250" w:rsidP="0042586D">
      <w:pPr>
        <w:suppressAutoHyphens/>
        <w:ind w:firstLine="709"/>
        <w:contextualSpacing/>
      </w:pPr>
      <w:r>
        <w:t>2) установление, изменение и отмена местных налогов и сборов муниципального района;</w:t>
      </w:r>
    </w:p>
    <w:p w:rsidR="00225250" w:rsidRDefault="00225250" w:rsidP="0042586D">
      <w:pPr>
        <w:suppressAutoHyphens/>
        <w:ind w:firstLine="709"/>
        <w:contextualSpacing/>
      </w:pPr>
      <w:r>
        <w:t>3) владение, пользование и распоряжение имуществом, находящимся в муниципальной собственности муниципального района;</w:t>
      </w:r>
    </w:p>
    <w:p w:rsidR="00225250" w:rsidRDefault="00225250" w:rsidP="0042586D">
      <w:pPr>
        <w:suppressAutoHyphens/>
        <w:ind w:firstLine="709"/>
        <w:contextualSpacing/>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25250" w:rsidRDefault="00225250" w:rsidP="0042586D">
      <w:pPr>
        <w:suppressAutoHyphens/>
        <w:ind w:firstLine="709"/>
        <w:contextualSpacing/>
      </w:pPr>
      <w:r>
        <w:t>5) дорожная деятельность в отношении автомобильных дорог местного значения вне границ населенных пунктов в границах муниципального района,</w:t>
      </w:r>
      <w:r w:rsidR="00294145">
        <w:t xml:space="preserve"> </w:t>
      </w:r>
      <w:r w:rsidR="00294145">
        <w:rPr>
          <w:rFonts w:cs="Arial"/>
        </w:rPr>
        <w:t>организация дорожного движения,</w:t>
      </w:r>
      <w:r>
        <w:t xml:space="preserve"> осуществление муниципального контроля </w:t>
      </w:r>
      <w:r w:rsidR="00AF3110">
        <w:rPr>
          <w:rFonts w:cs="Arial"/>
          <w:bCs/>
        </w:rPr>
        <w:t>на автомобильном транспорте, городском наземном электрическом транспорте и в дорожном хозяйстве</w:t>
      </w:r>
      <w:r>
        <w:t xml:space="preserve">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94145" w:rsidRDefault="00294145" w:rsidP="00AF3110">
      <w:r>
        <w:t xml:space="preserve">(Пункт 5 в редакции </w:t>
      </w:r>
      <w:r w:rsidR="00AF3110">
        <w:t xml:space="preserve">решений </w:t>
      </w:r>
      <w:r w:rsidRPr="00AF3110">
        <w:t xml:space="preserve">Районного Собрания </w:t>
      </w:r>
      <w:hyperlink r:id="rId37" w:tgtFrame="ChangingDocument" w:history="1">
        <w:r w:rsidR="00AF3110" w:rsidRPr="00294145">
          <w:rPr>
            <w:rStyle w:val="a5"/>
          </w:rPr>
          <w:t>от 29.07.2019 № 311</w:t>
        </w:r>
      </w:hyperlink>
      <w:r w:rsidR="00AF3110">
        <w:rPr>
          <w:rStyle w:val="a5"/>
        </w:rPr>
        <w:t xml:space="preserve">; </w:t>
      </w:r>
      <w:hyperlink r:id="rId38" w:tgtFrame="ChangingDocument" w:history="1">
        <w:r w:rsidR="00AF3110" w:rsidRPr="00AF3110">
          <w:rPr>
            <w:rStyle w:val="a5"/>
          </w:rPr>
          <w:t>от 10.09.2021 № 67</w:t>
        </w:r>
      </w:hyperlink>
      <w:r>
        <w:t>)</w:t>
      </w:r>
    </w:p>
    <w:p w:rsidR="00294145" w:rsidRDefault="00294145" w:rsidP="0042586D">
      <w:pPr>
        <w:suppressAutoHyphens/>
        <w:ind w:firstLine="709"/>
        <w:contextualSpacing/>
      </w:pPr>
    </w:p>
    <w:p w:rsidR="00225250" w:rsidRDefault="00225250" w:rsidP="0042586D">
      <w:pPr>
        <w:suppressAutoHyphens/>
        <w:ind w:firstLine="709"/>
        <w:contextualSpacing/>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25250" w:rsidRDefault="00225250" w:rsidP="0042586D">
      <w:pPr>
        <w:suppressAutoHyphens/>
        <w:ind w:firstLine="709"/>
        <w:contextualSpacing/>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55034" w:rsidRDefault="00155034" w:rsidP="0042586D">
      <w:pPr>
        <w:suppressAutoHyphens/>
        <w:ind w:firstLine="709"/>
        <w:contextualSpacing/>
      </w:pPr>
      <w: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294145">
        <w:t xml:space="preserve"> </w:t>
      </w:r>
      <w:r w:rsidR="00294145">
        <w:rPr>
          <w:rFonts w:cs="Arial"/>
        </w:rPr>
        <w:t>коренных малочисленных народов и других</w:t>
      </w:r>
      <w:r>
        <w:t xml:space="preserve"> национальных </w:t>
      </w:r>
      <w:r>
        <w:lastRenderedPageBreak/>
        <w:t>меньшинств, обеспечение социальной и культурной адаптации мигрантов, профилактику межнациональных (межэтнических) конфликтов;</w:t>
      </w:r>
    </w:p>
    <w:p w:rsidR="00155034" w:rsidRDefault="00155034" w:rsidP="0042586D">
      <w:pPr>
        <w:suppressAutoHyphens/>
        <w:ind w:firstLine="709"/>
        <w:contextualSpacing/>
      </w:pPr>
      <w:r>
        <w:t>(Пункт 7.1 дополнен:</w:t>
      </w:r>
      <w:r w:rsidR="00294145">
        <w:t xml:space="preserve"> </w:t>
      </w:r>
      <w:hyperlink r:id="rId39" w:tgtFrame="ChangingDocument" w:history="1">
        <w:r w:rsidR="00294145" w:rsidRPr="00294145">
          <w:rPr>
            <w:rStyle w:val="a5"/>
          </w:rPr>
          <w:t>р</w:t>
        </w:r>
        <w:r w:rsidRPr="00294145">
          <w:rPr>
            <w:rStyle w:val="a5"/>
          </w:rPr>
          <w:t>ешение Районного Собрания от 08.04.2014 №406</w:t>
        </w:r>
      </w:hyperlink>
      <w:r>
        <w:t>;</w:t>
      </w:r>
      <w:r w:rsidR="00294145">
        <w:t xml:space="preserve">  в редакции </w:t>
      </w:r>
      <w:hyperlink r:id="rId40" w:tgtFrame="ChangingDocument" w:history="1">
        <w:r w:rsidR="00294145">
          <w:rPr>
            <w:rStyle w:val="a5"/>
          </w:rPr>
          <w:t>решения Районного Собрания от 29.07.2019 № 311</w:t>
        </w:r>
      </w:hyperlink>
      <w:r w:rsidR="00294145">
        <w:t>)</w:t>
      </w:r>
    </w:p>
    <w:p w:rsidR="00155034" w:rsidRDefault="00155034" w:rsidP="0042586D">
      <w:pPr>
        <w:suppressAutoHyphens/>
        <w:ind w:firstLine="709"/>
        <w:contextualSpacing/>
      </w:pPr>
    </w:p>
    <w:p w:rsidR="00225250" w:rsidRDefault="00225250" w:rsidP="0042586D">
      <w:pPr>
        <w:suppressAutoHyphens/>
        <w:ind w:firstLine="709"/>
        <w:contextualSpacing/>
      </w:pPr>
      <w:r>
        <w:t>8) участие в предупреждении и ликвидации последствий чрезвычайных ситуаций на территории муниципального района;</w:t>
      </w:r>
    </w:p>
    <w:p w:rsidR="00AF3110" w:rsidRDefault="00AF3110" w:rsidP="0042586D">
      <w:pPr>
        <w:suppressAutoHyphens/>
        <w:ind w:firstLine="709"/>
        <w:contextualSpacing/>
      </w:pPr>
      <w:r>
        <w:rPr>
          <w:rFonts w:cs="Arial"/>
        </w:rPr>
        <w:t>8.1) обеспечение первичных мер пожарной безопасности в границах муниципальных районов за границами городских и сельских населенных пунктов;</w:t>
      </w:r>
    </w:p>
    <w:p w:rsidR="00AF3110" w:rsidRDefault="00AF3110" w:rsidP="0042586D">
      <w:pPr>
        <w:suppressAutoHyphens/>
        <w:ind w:firstLine="709"/>
        <w:contextualSpacing/>
      </w:pPr>
      <w:r>
        <w:t xml:space="preserve">(Пункт 8.1. дополнен: </w:t>
      </w:r>
      <w:hyperlink r:id="rId41" w:tgtFrame="ChangingDocument" w:history="1">
        <w:r w:rsidRPr="00AF3110">
          <w:rPr>
            <w:rStyle w:val="a5"/>
          </w:rPr>
          <w:t>Решение Районного Собрания от 10.09.2021 № 67</w:t>
        </w:r>
      </w:hyperlink>
      <w:r>
        <w:t>)</w:t>
      </w:r>
    </w:p>
    <w:p w:rsidR="00AF3110" w:rsidRDefault="00AF3110" w:rsidP="0042586D">
      <w:pPr>
        <w:suppressAutoHyphens/>
        <w:ind w:firstLine="709"/>
        <w:contextualSpacing/>
      </w:pPr>
    </w:p>
    <w:p w:rsidR="00225250" w:rsidRDefault="00225250" w:rsidP="0042586D">
      <w:pPr>
        <w:suppressAutoHyphens/>
        <w:ind w:firstLine="709"/>
        <w:contextualSpacing/>
      </w:pPr>
      <w:r>
        <w:t>9) организация охраны общественного порядка на территории муниципального района муниципальной милицией;</w:t>
      </w:r>
    </w:p>
    <w:p w:rsidR="00225250" w:rsidRDefault="00225250" w:rsidP="0042586D">
      <w:pPr>
        <w:suppressAutoHyphens/>
        <w:ind w:firstLine="709"/>
        <w:contextualSpacing/>
      </w:pPr>
      <w:r>
        <w:t>10) организация мероприятий межпоселенческого характера по охране окружающей среды;</w:t>
      </w:r>
    </w:p>
    <w:p w:rsidR="00225250" w:rsidRDefault="00155034" w:rsidP="0042586D">
      <w:pPr>
        <w:suppressAutoHyphens/>
        <w:ind w:firstLine="709"/>
        <w:contextualSpacing/>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E24E5A">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t>;</w:t>
      </w:r>
    </w:p>
    <w:p w:rsidR="00155034" w:rsidRDefault="00155034" w:rsidP="0042586D">
      <w:pPr>
        <w:suppressAutoHyphens/>
        <w:ind w:firstLine="709"/>
        <w:contextualSpacing/>
      </w:pPr>
      <w:r>
        <w:t>(Пункт 11 в редакции:</w:t>
      </w:r>
    </w:p>
    <w:p w:rsidR="00155034" w:rsidRDefault="00155034" w:rsidP="0042586D">
      <w:pPr>
        <w:pStyle w:val="text"/>
        <w:ind w:firstLine="709"/>
        <w:contextualSpacing/>
      </w:pPr>
      <w:r>
        <w:t>Решение Районного Собрания от 08.04.2014 №406;</w:t>
      </w:r>
    </w:p>
    <w:p w:rsidR="00E24E5A" w:rsidRDefault="008F5504" w:rsidP="0042586D">
      <w:pPr>
        <w:suppressAutoHyphens/>
        <w:ind w:firstLine="709"/>
        <w:contextualSpacing/>
        <w:rPr>
          <w:rStyle w:val="a5"/>
        </w:rPr>
      </w:pPr>
      <w:hyperlink r:id="rId42" w:tgtFrame="ChangingDocument" w:history="1">
        <w:r w:rsidR="00155034">
          <w:rPr>
            <w:rStyle w:val="a5"/>
          </w:rPr>
          <w:t>НГР:</w:t>
        </w:r>
        <w:r w:rsidR="00155034">
          <w:rPr>
            <w:rStyle w:val="a5"/>
            <w:lang w:val="en-US"/>
          </w:rPr>
          <w:t>RU</w:t>
        </w:r>
        <w:r w:rsidR="00155034">
          <w:rPr>
            <w:rStyle w:val="a5"/>
          </w:rPr>
          <w:t>405240002014001</w:t>
        </w:r>
      </w:hyperlink>
    </w:p>
    <w:p w:rsidR="00E24E5A" w:rsidRPr="00E24E5A" w:rsidRDefault="00E24E5A" w:rsidP="0042586D">
      <w:pPr>
        <w:pStyle w:val="text"/>
        <w:ind w:firstLine="709"/>
        <w:contextualSpacing/>
        <w:rPr>
          <w:rStyle w:val="a5"/>
          <w:color w:val="auto"/>
        </w:rPr>
      </w:pPr>
      <w:r w:rsidRPr="00E24E5A">
        <w:rPr>
          <w:rStyle w:val="a5"/>
          <w:color w:val="auto"/>
        </w:rPr>
        <w:t>Решение Районного Собрания от 25.05.2017 №132;</w:t>
      </w:r>
    </w:p>
    <w:p w:rsidR="00155034" w:rsidRDefault="008F5504" w:rsidP="0042586D">
      <w:pPr>
        <w:suppressAutoHyphens/>
        <w:ind w:firstLine="709"/>
        <w:contextualSpacing/>
      </w:pPr>
      <w:hyperlink r:id="rId43" w:tgtFrame="ChangingDocument" w:history="1">
        <w:r w:rsidR="00E24E5A">
          <w:rPr>
            <w:rStyle w:val="a5"/>
          </w:rPr>
          <w:t>НГР:</w:t>
        </w:r>
        <w:r w:rsidR="00E24E5A">
          <w:rPr>
            <w:rStyle w:val="a5"/>
            <w:lang w:val="en-US"/>
          </w:rPr>
          <w:t>RU</w:t>
        </w:r>
        <w:r w:rsidR="00E24E5A">
          <w:rPr>
            <w:rStyle w:val="a5"/>
          </w:rPr>
          <w:t>405240002017001</w:t>
        </w:r>
      </w:hyperlink>
      <w:r w:rsidR="00155034">
        <w:t>)</w:t>
      </w:r>
    </w:p>
    <w:p w:rsidR="00155034" w:rsidRDefault="00155034" w:rsidP="0042586D">
      <w:pPr>
        <w:suppressAutoHyphens/>
        <w:ind w:firstLine="709"/>
        <w:contextualSpacing/>
      </w:pPr>
    </w:p>
    <w:p w:rsidR="00155034" w:rsidRDefault="00155034" w:rsidP="0042586D">
      <w:pPr>
        <w:suppressAutoHyphens/>
        <w:ind w:firstLine="709"/>
        <w:contextualSpacing/>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55034" w:rsidRDefault="00155034" w:rsidP="0042586D">
      <w:pPr>
        <w:suppressAutoHyphens/>
        <w:ind w:firstLine="709"/>
        <w:contextualSpacing/>
      </w:pPr>
      <w:r>
        <w:t>(Пункт 12 в редакции:</w:t>
      </w:r>
    </w:p>
    <w:p w:rsidR="00155034" w:rsidRDefault="00155034" w:rsidP="0042586D">
      <w:pPr>
        <w:pStyle w:val="text"/>
        <w:ind w:firstLine="709"/>
        <w:contextualSpacing/>
      </w:pPr>
      <w:r>
        <w:t>Решение Районного Собрания от 08.04.2014 №406;</w:t>
      </w:r>
    </w:p>
    <w:p w:rsidR="00155034" w:rsidRDefault="008F5504" w:rsidP="0042586D">
      <w:pPr>
        <w:suppressAutoHyphens/>
        <w:ind w:firstLine="709"/>
        <w:contextualSpacing/>
      </w:pPr>
      <w:hyperlink r:id="rId44" w:tgtFrame="ChangingDocument" w:history="1">
        <w:r w:rsidR="00155034">
          <w:rPr>
            <w:rStyle w:val="a5"/>
          </w:rPr>
          <w:t>НГР:</w:t>
        </w:r>
        <w:r w:rsidR="00155034">
          <w:rPr>
            <w:rStyle w:val="a5"/>
            <w:lang w:val="en-US"/>
          </w:rPr>
          <w:t>RU</w:t>
        </w:r>
        <w:r w:rsidR="00155034">
          <w:rPr>
            <w:rStyle w:val="a5"/>
          </w:rPr>
          <w:t>405240002014001</w:t>
        </w:r>
      </w:hyperlink>
      <w:r w:rsidR="00155034">
        <w:t>)</w:t>
      </w:r>
    </w:p>
    <w:p w:rsidR="00155034" w:rsidRDefault="00155034" w:rsidP="0042586D">
      <w:pPr>
        <w:suppressAutoHyphens/>
        <w:ind w:firstLine="709"/>
        <w:contextualSpacing/>
      </w:pPr>
    </w:p>
    <w:p w:rsidR="00225250" w:rsidRDefault="00225250" w:rsidP="0042586D">
      <w:pPr>
        <w:suppressAutoHyphens/>
        <w:ind w:firstLine="709"/>
        <w:contextualSpacing/>
      </w:pPr>
      <w:r>
        <w:t>13) утратил силу;</w:t>
      </w:r>
    </w:p>
    <w:p w:rsidR="00225250" w:rsidRDefault="00294145" w:rsidP="0042586D">
      <w:pPr>
        <w:suppressAutoHyphens/>
        <w:ind w:firstLine="709"/>
        <w:contextualSpacing/>
        <w:rPr>
          <w:rFonts w:cs="Arial"/>
        </w:rPr>
      </w:pPr>
      <w:r>
        <w:rPr>
          <w:rFonts w:cs="Arial"/>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94145" w:rsidRDefault="00294145" w:rsidP="0042586D">
      <w:pPr>
        <w:suppressAutoHyphens/>
        <w:ind w:firstLine="709"/>
        <w:contextualSpacing/>
      </w:pPr>
      <w:r>
        <w:t xml:space="preserve">(Пункт 14 в редакции </w:t>
      </w:r>
      <w:hyperlink r:id="rId45" w:tgtFrame="ChangingDocument" w:history="1">
        <w:r>
          <w:rPr>
            <w:rStyle w:val="a5"/>
          </w:rPr>
          <w:t>решения Районного Собрания от 29.07.2019 № 311</w:t>
        </w:r>
      </w:hyperlink>
      <w:r>
        <w:t>)</w:t>
      </w:r>
    </w:p>
    <w:p w:rsidR="00294145" w:rsidRDefault="00294145" w:rsidP="0042586D">
      <w:pPr>
        <w:suppressAutoHyphens/>
        <w:ind w:firstLine="709"/>
        <w:contextualSpacing/>
      </w:pPr>
    </w:p>
    <w:p w:rsidR="001F6792" w:rsidRDefault="00225250" w:rsidP="0042586D">
      <w:pPr>
        <w:suppressAutoHyphens/>
        <w:ind w:firstLine="709"/>
        <w:contextualSpacing/>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r w:rsidR="00712148">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w:t>
      </w:r>
      <w:r w:rsidR="001F6792">
        <w:t>м кодексом Российской Федерации,</w:t>
      </w:r>
      <w:r w:rsidR="001F6792" w:rsidRPr="001F6792">
        <w:t xml:space="preserve"> </w:t>
      </w:r>
      <w:r w:rsidR="001F6792">
        <w:t>выдача градостроительного плана земельного участка, расположенного на межселенной территории.</w:t>
      </w:r>
    </w:p>
    <w:p w:rsidR="00712148" w:rsidRDefault="00712148" w:rsidP="0042586D">
      <w:pPr>
        <w:suppressAutoHyphens/>
        <w:ind w:firstLine="709"/>
        <w:contextualSpacing/>
      </w:pPr>
      <w:r>
        <w:t xml:space="preserve">(Пункт 15 в редакции </w:t>
      </w:r>
      <w:r w:rsidR="001F6792">
        <w:t>решений</w:t>
      </w:r>
      <w:r w:rsidRPr="001F6792">
        <w:t xml:space="preserve"> Районного Собрания </w:t>
      </w:r>
      <w:hyperlink r:id="rId46" w:tgtFrame="ChangingDocument" w:history="1">
        <w:r w:rsidRPr="001F6792">
          <w:rPr>
            <w:rStyle w:val="a5"/>
          </w:rPr>
          <w:t>от 05.12.2018 №251</w:t>
        </w:r>
      </w:hyperlink>
      <w:r w:rsidR="001F6792">
        <w:t xml:space="preserve">; </w:t>
      </w:r>
      <w:hyperlink r:id="rId47" w:tgtFrame="ChangingDocument" w:history="1">
        <w:r w:rsidR="001F6792" w:rsidRPr="001F6792">
          <w:rPr>
            <w:rStyle w:val="a5"/>
          </w:rPr>
          <w:t>от 28.07.2020 № 394</w:t>
        </w:r>
      </w:hyperlink>
      <w:r>
        <w:t>)</w:t>
      </w:r>
    </w:p>
    <w:p w:rsidR="00712148" w:rsidRDefault="00712148" w:rsidP="0042586D">
      <w:pPr>
        <w:suppressAutoHyphens/>
        <w:ind w:firstLine="709"/>
        <w:contextualSpacing/>
      </w:pPr>
    </w:p>
    <w:p w:rsidR="00225250" w:rsidRDefault="00225250" w:rsidP="0042586D">
      <w:pPr>
        <w:suppressAutoHyphens/>
        <w:ind w:firstLine="709"/>
        <w:contextualSpacing/>
      </w:pPr>
      <w:r>
        <w:t xml:space="preserve">16)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r w:rsidRPr="00FF01E1">
        <w:t>законом</w:t>
      </w:r>
      <w:r>
        <w:t xml:space="preserve"> от 13 марта 2006 года N 38-ФЗ "О рекламе";</w:t>
      </w:r>
    </w:p>
    <w:p w:rsidR="00225250" w:rsidRDefault="00225250" w:rsidP="0042586D">
      <w:pPr>
        <w:suppressAutoHyphens/>
        <w:ind w:firstLine="709"/>
        <w:contextualSpacing/>
      </w:pPr>
      <w:r>
        <w:t>(Пункт 16 в редакции:</w:t>
      </w:r>
    </w:p>
    <w:p w:rsidR="00225250" w:rsidRDefault="00225250" w:rsidP="0042586D">
      <w:pPr>
        <w:pStyle w:val="text"/>
        <w:ind w:firstLine="709"/>
        <w:contextualSpacing/>
      </w:pPr>
      <w:r>
        <w:t>Решение Районного Собрания от 08.07.2013 №332;</w:t>
      </w:r>
    </w:p>
    <w:p w:rsidR="00225250" w:rsidRDefault="008F5504" w:rsidP="0042586D">
      <w:pPr>
        <w:suppressAutoHyphens/>
        <w:ind w:firstLine="709"/>
        <w:contextualSpacing/>
      </w:pPr>
      <w:hyperlink r:id="rId48" w:tgtFrame="ChangingDocument" w:history="1">
        <w:r w:rsidR="00225250">
          <w:rPr>
            <w:rStyle w:val="a5"/>
          </w:rPr>
          <w:t>НГР:</w:t>
        </w:r>
        <w:r w:rsidR="00225250" w:rsidRPr="00040E0F">
          <w:rPr>
            <w:rStyle w:val="a5"/>
          </w:rPr>
          <w:t xml:space="preserve"> </w:t>
        </w:r>
        <w:r w:rsidR="00225250">
          <w:rPr>
            <w:rStyle w:val="a5"/>
            <w:lang w:val="en-US"/>
          </w:rPr>
          <w:t>RU</w:t>
        </w:r>
        <w:r w:rsidR="00225250" w:rsidRPr="00040E0F">
          <w:rPr>
            <w:rStyle w:val="a5"/>
          </w:rPr>
          <w:t>405240002013001</w:t>
        </w:r>
      </w:hyperlink>
      <w:r w:rsidR="00225250">
        <w:t>)</w:t>
      </w:r>
    </w:p>
    <w:p w:rsidR="00225250" w:rsidRDefault="00225250" w:rsidP="0042586D">
      <w:pPr>
        <w:suppressAutoHyphens/>
        <w:ind w:firstLine="709"/>
        <w:contextualSpacing/>
      </w:pPr>
    </w:p>
    <w:p w:rsidR="00225250" w:rsidRDefault="00225250" w:rsidP="0042586D">
      <w:pPr>
        <w:suppressAutoHyphens/>
        <w:ind w:firstLine="709"/>
        <w:contextualSpacing/>
      </w:pPr>
      <w:r>
        <w:t>17) формирование и содержание муниципального архива, включая хранение архивных фондов поселений;</w:t>
      </w:r>
    </w:p>
    <w:p w:rsidR="00225250" w:rsidRDefault="00225250" w:rsidP="0042586D">
      <w:pPr>
        <w:suppressAutoHyphens/>
        <w:ind w:firstLine="709"/>
        <w:contextualSpacing/>
      </w:pPr>
      <w:r>
        <w:t>18) содержание на территории муниципального района межпоселенческих мест захоронения, организация ритуальных услуг;</w:t>
      </w:r>
    </w:p>
    <w:p w:rsidR="00225250" w:rsidRDefault="00225250" w:rsidP="0042586D">
      <w:pPr>
        <w:suppressAutoHyphens/>
        <w:ind w:firstLine="709"/>
        <w:contextualSpacing/>
      </w:pPr>
      <w:r>
        <w:t>19)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25250" w:rsidRDefault="00225250" w:rsidP="0042586D">
      <w:pPr>
        <w:suppressAutoHyphens/>
        <w:ind w:firstLine="709"/>
        <w:contextualSpacing/>
      </w:pPr>
      <w:r>
        <w:lastRenderedPageBreak/>
        <w:t>20)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25250" w:rsidRDefault="00225250" w:rsidP="0042586D">
      <w:pPr>
        <w:suppressAutoHyphens/>
        <w:ind w:firstLine="709"/>
        <w:contextualSpacing/>
      </w:pPr>
      <w:r>
        <w:t>21)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25250" w:rsidRDefault="00225250" w:rsidP="0042586D">
      <w:pPr>
        <w:suppressAutoHyphens/>
        <w:ind w:firstLine="709"/>
        <w:contextualSpacing/>
      </w:pPr>
      <w:r>
        <w:t>22)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93422" w:rsidRDefault="00993422" w:rsidP="0042586D">
      <w:pPr>
        <w:suppressAutoHyphens/>
        <w:ind w:firstLine="709"/>
        <w:contextualSpacing/>
      </w:pPr>
      <w:r>
        <w:t>22.1)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93422" w:rsidRDefault="00993422" w:rsidP="0042586D">
      <w:pPr>
        <w:suppressAutoHyphens/>
        <w:ind w:firstLine="709"/>
        <w:contextualSpacing/>
      </w:pPr>
      <w:r>
        <w:t>(Пункт 22.1 дополнен:</w:t>
      </w:r>
    </w:p>
    <w:p w:rsidR="00993422" w:rsidRDefault="00993422" w:rsidP="0042586D">
      <w:pPr>
        <w:pStyle w:val="text"/>
        <w:ind w:firstLine="709"/>
        <w:contextualSpacing/>
      </w:pPr>
      <w:r>
        <w:t>Решение Районного Собрания от 19.07.2016 №67;</w:t>
      </w:r>
    </w:p>
    <w:p w:rsidR="00993422" w:rsidRDefault="008F5504" w:rsidP="0042586D">
      <w:pPr>
        <w:suppressAutoHyphens/>
        <w:ind w:firstLine="709"/>
        <w:contextualSpacing/>
      </w:pPr>
      <w:hyperlink r:id="rId49" w:tgtFrame="ChangingDocument" w:history="1">
        <w:r w:rsidR="00993422">
          <w:rPr>
            <w:rStyle w:val="a5"/>
          </w:rPr>
          <w:t>НГР:</w:t>
        </w:r>
        <w:r w:rsidR="00993422">
          <w:rPr>
            <w:rStyle w:val="a5"/>
            <w:lang w:val="en-US"/>
          </w:rPr>
          <w:t>RU</w:t>
        </w:r>
        <w:r w:rsidR="00993422">
          <w:rPr>
            <w:rStyle w:val="a5"/>
          </w:rPr>
          <w:t>405240002016001</w:t>
        </w:r>
      </w:hyperlink>
      <w:r w:rsidR="00993422">
        <w:t>)</w:t>
      </w:r>
    </w:p>
    <w:p w:rsidR="00993422" w:rsidRDefault="00993422" w:rsidP="0042586D">
      <w:pPr>
        <w:suppressAutoHyphens/>
        <w:ind w:firstLine="709"/>
        <w:contextualSpacing/>
      </w:pPr>
    </w:p>
    <w:p w:rsidR="00225250" w:rsidRDefault="00225250" w:rsidP="0042586D">
      <w:pPr>
        <w:suppressAutoHyphens/>
        <w:ind w:firstLine="709"/>
        <w:contextualSpacing/>
      </w:pPr>
      <w:r>
        <w:t>23)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25250" w:rsidRDefault="00225250" w:rsidP="0042586D">
      <w:pPr>
        <w:suppressAutoHyphens/>
        <w:ind w:firstLine="709"/>
        <w:contextualSpacing/>
      </w:pPr>
      <w:r>
        <w:t>24)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25250" w:rsidRDefault="00225250" w:rsidP="0042586D">
      <w:pPr>
        <w:suppressAutoHyphens/>
        <w:ind w:firstLine="709"/>
        <w:contextualSpacing/>
      </w:pPr>
      <w:r>
        <w:t>(Пункт 24 в редакции:</w:t>
      </w:r>
    </w:p>
    <w:p w:rsidR="00225250" w:rsidRDefault="00225250" w:rsidP="0042586D">
      <w:pPr>
        <w:pStyle w:val="text"/>
        <w:ind w:firstLine="709"/>
        <w:contextualSpacing/>
      </w:pPr>
      <w:r>
        <w:t>Решение Районного Собрания от 08.07.2013 №332;</w:t>
      </w:r>
    </w:p>
    <w:p w:rsidR="00225250" w:rsidRDefault="008F5504" w:rsidP="0042586D">
      <w:pPr>
        <w:suppressAutoHyphens/>
        <w:ind w:firstLine="709"/>
        <w:contextualSpacing/>
      </w:pPr>
      <w:hyperlink r:id="rId50" w:tgtFrame="ChangingDocument" w:history="1">
        <w:r w:rsidR="00225250">
          <w:rPr>
            <w:rStyle w:val="a5"/>
          </w:rPr>
          <w:t>НГР:</w:t>
        </w:r>
        <w:r w:rsidR="00225250" w:rsidRPr="00040E0F">
          <w:rPr>
            <w:rStyle w:val="a5"/>
          </w:rPr>
          <w:t xml:space="preserve"> </w:t>
        </w:r>
        <w:r w:rsidR="00225250">
          <w:rPr>
            <w:rStyle w:val="a5"/>
            <w:lang w:val="en-US"/>
          </w:rPr>
          <w:t>RU</w:t>
        </w:r>
        <w:r w:rsidR="00225250" w:rsidRPr="00040E0F">
          <w:rPr>
            <w:rStyle w:val="a5"/>
          </w:rPr>
          <w:t>405240002013001</w:t>
        </w:r>
      </w:hyperlink>
      <w:r w:rsidR="00225250">
        <w:t>)</w:t>
      </w:r>
    </w:p>
    <w:p w:rsidR="00225250" w:rsidRDefault="00225250" w:rsidP="0042586D">
      <w:pPr>
        <w:suppressAutoHyphens/>
        <w:ind w:firstLine="709"/>
        <w:contextualSpacing/>
      </w:pPr>
    </w:p>
    <w:p w:rsidR="00225250" w:rsidRDefault="00225250" w:rsidP="0042586D">
      <w:pPr>
        <w:suppressAutoHyphens/>
        <w:ind w:firstLine="709"/>
        <w:contextualSpacing/>
      </w:pPr>
      <w:r>
        <w:t xml:space="preserve">25)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AF3110">
        <w:rPr>
          <w:rFonts w:cs="Arial"/>
          <w:bCs/>
        </w:rPr>
        <w:t>охраны и использования</w:t>
      </w:r>
      <w:r>
        <w:t xml:space="preserve"> особо охраняемых природных территорий местного значения;</w:t>
      </w:r>
    </w:p>
    <w:p w:rsidR="00AF3110" w:rsidRDefault="00AF3110" w:rsidP="00AF3110">
      <w:pPr>
        <w:suppressAutoHyphens/>
        <w:ind w:firstLine="709"/>
        <w:contextualSpacing/>
      </w:pPr>
      <w:r>
        <w:t xml:space="preserve">(Пункт 25 в редакции: </w:t>
      </w:r>
      <w:hyperlink r:id="rId51" w:tgtFrame="ChangingDocument" w:history="1">
        <w:r w:rsidRPr="00AF3110">
          <w:rPr>
            <w:rStyle w:val="a5"/>
          </w:rPr>
          <w:t>Решение Районного Собрания от 10.09.2021 № 67</w:t>
        </w:r>
      </w:hyperlink>
      <w:r>
        <w:t>)</w:t>
      </w:r>
    </w:p>
    <w:p w:rsidR="00AF3110" w:rsidRDefault="00AF3110" w:rsidP="0042586D">
      <w:pPr>
        <w:suppressAutoHyphens/>
        <w:ind w:firstLine="709"/>
        <w:contextualSpacing/>
      </w:pPr>
    </w:p>
    <w:p w:rsidR="00225250" w:rsidRDefault="00225250" w:rsidP="0042586D">
      <w:pPr>
        <w:suppressAutoHyphens/>
        <w:ind w:firstLine="709"/>
        <w:contextualSpacing/>
      </w:pPr>
      <w:r>
        <w:t>26)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25250" w:rsidRDefault="00225250" w:rsidP="0042586D">
      <w:pPr>
        <w:suppressAutoHyphens/>
        <w:ind w:firstLine="709"/>
        <w:contextualSpacing/>
      </w:pPr>
      <w:r>
        <w:t>27) осуществление мероприятий по обеспечению безопасности людей на водных объектах, охране их жизни и здоровья;</w:t>
      </w:r>
    </w:p>
    <w:p w:rsidR="00225250" w:rsidRDefault="00225250" w:rsidP="0042586D">
      <w:pPr>
        <w:suppressAutoHyphens/>
        <w:ind w:firstLine="709"/>
        <w:contextualSpacing/>
      </w:pPr>
      <w:r>
        <w:t>28)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294145">
        <w:t xml:space="preserve"> </w:t>
      </w:r>
      <w:r w:rsidR="00294145">
        <w:rPr>
          <w:rFonts w:cs="Arial"/>
        </w:rPr>
        <w:t>(волонтерству)</w:t>
      </w:r>
      <w:r>
        <w:t>;</w:t>
      </w:r>
    </w:p>
    <w:p w:rsidR="00294145" w:rsidRDefault="00294145" w:rsidP="0042586D">
      <w:pPr>
        <w:suppressAutoHyphens/>
        <w:ind w:firstLine="709"/>
        <w:contextualSpacing/>
      </w:pPr>
      <w:r>
        <w:t xml:space="preserve">(Пункт25 в редакции </w:t>
      </w:r>
      <w:hyperlink r:id="rId52" w:tgtFrame="ChangingDocument" w:history="1">
        <w:r>
          <w:rPr>
            <w:rStyle w:val="a5"/>
          </w:rPr>
          <w:t>решения Районного Собрания от 29.07.2019 № 311</w:t>
        </w:r>
      </w:hyperlink>
      <w:r>
        <w:t>)</w:t>
      </w:r>
    </w:p>
    <w:p w:rsidR="00294145" w:rsidRDefault="00294145" w:rsidP="0042586D">
      <w:pPr>
        <w:suppressAutoHyphens/>
        <w:ind w:firstLine="709"/>
        <w:contextualSpacing/>
      </w:pPr>
    </w:p>
    <w:p w:rsidR="00225250" w:rsidRDefault="00993422" w:rsidP="0042586D">
      <w:pPr>
        <w:suppressAutoHyphens/>
        <w:ind w:firstLine="709"/>
        <w:contextualSpacing/>
      </w:pPr>
      <w:r>
        <w:t>29)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93422" w:rsidRDefault="00993422" w:rsidP="0042586D">
      <w:pPr>
        <w:suppressAutoHyphens/>
        <w:ind w:firstLine="709"/>
        <w:contextualSpacing/>
      </w:pPr>
      <w:r>
        <w:t>(Пункт 29 в редакции:</w:t>
      </w:r>
    </w:p>
    <w:p w:rsidR="00993422" w:rsidRDefault="00993422" w:rsidP="0042586D">
      <w:pPr>
        <w:pStyle w:val="text"/>
        <w:ind w:firstLine="709"/>
        <w:contextualSpacing/>
      </w:pPr>
      <w:r>
        <w:t>Решение Районного Собрания от 19.07.2016 №67;</w:t>
      </w:r>
    </w:p>
    <w:p w:rsidR="00993422" w:rsidRDefault="008F5504" w:rsidP="0042586D">
      <w:pPr>
        <w:suppressAutoHyphens/>
        <w:ind w:firstLine="709"/>
        <w:contextualSpacing/>
      </w:pPr>
      <w:hyperlink r:id="rId53" w:tgtFrame="ChangingDocument" w:history="1">
        <w:r w:rsidR="00993422">
          <w:rPr>
            <w:rStyle w:val="a5"/>
          </w:rPr>
          <w:t>НГР:</w:t>
        </w:r>
        <w:r w:rsidR="00993422">
          <w:rPr>
            <w:rStyle w:val="a5"/>
            <w:lang w:val="en-US"/>
          </w:rPr>
          <w:t>RU</w:t>
        </w:r>
        <w:r w:rsidR="00993422">
          <w:rPr>
            <w:rStyle w:val="a5"/>
          </w:rPr>
          <w:t>405240002016001</w:t>
        </w:r>
      </w:hyperlink>
      <w:r w:rsidR="00993422">
        <w:t>)</w:t>
      </w:r>
    </w:p>
    <w:p w:rsidR="00993422" w:rsidRDefault="00993422" w:rsidP="0042586D">
      <w:pPr>
        <w:suppressAutoHyphens/>
        <w:ind w:firstLine="709"/>
        <w:contextualSpacing/>
      </w:pPr>
    </w:p>
    <w:p w:rsidR="00225250" w:rsidRDefault="00225250" w:rsidP="0042586D">
      <w:pPr>
        <w:suppressAutoHyphens/>
        <w:ind w:firstLine="709"/>
        <w:contextualSpacing/>
      </w:pPr>
      <w:r>
        <w:t>30) организация и осуществление мероприятий межпоселенческого характера по работе с детьми и молодежью;</w:t>
      </w:r>
    </w:p>
    <w:p w:rsidR="00225250" w:rsidRDefault="00225250" w:rsidP="0042586D">
      <w:pPr>
        <w:suppressAutoHyphens/>
        <w:ind w:firstLine="709"/>
        <w:contextualSpacing/>
      </w:pPr>
      <w:r>
        <w:lastRenderedPageBreak/>
        <w:t>31)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25250" w:rsidRDefault="00225250" w:rsidP="0042586D">
      <w:pPr>
        <w:suppressAutoHyphens/>
        <w:ind w:firstLine="709"/>
        <w:contextualSpacing/>
      </w:pPr>
      <w:r>
        <w:t>32)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25250" w:rsidRDefault="00225250" w:rsidP="0042586D">
      <w:pPr>
        <w:suppressAutoHyphens/>
        <w:ind w:firstLine="709"/>
        <w:contextualSpacing/>
      </w:pPr>
      <w:r>
        <w:t>33)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25250" w:rsidRDefault="00225250" w:rsidP="0042586D">
      <w:pPr>
        <w:suppressAutoHyphens/>
        <w:ind w:firstLine="709"/>
        <w:contextualSpacing/>
      </w:pPr>
      <w:r>
        <w:t>34) осуществление муниципального лесного контроля;</w:t>
      </w:r>
    </w:p>
    <w:p w:rsidR="00225250" w:rsidRDefault="00225250" w:rsidP="0042586D">
      <w:pPr>
        <w:suppressAutoHyphens/>
        <w:ind w:firstLine="709"/>
        <w:contextualSpacing/>
      </w:pPr>
      <w:r>
        <w:t xml:space="preserve">35) </w:t>
      </w:r>
      <w:r w:rsidR="00155034">
        <w:t>(Утратил силу:</w:t>
      </w:r>
    </w:p>
    <w:p w:rsidR="00155034" w:rsidRDefault="00155034" w:rsidP="0042586D">
      <w:pPr>
        <w:pStyle w:val="text"/>
        <w:ind w:firstLine="709"/>
        <w:contextualSpacing/>
      </w:pPr>
      <w:r>
        <w:t>Решение Районного Собрания от 08.04.2014 №406;</w:t>
      </w:r>
    </w:p>
    <w:p w:rsidR="00155034" w:rsidRDefault="008F5504" w:rsidP="0042586D">
      <w:pPr>
        <w:suppressAutoHyphens/>
        <w:ind w:firstLine="709"/>
        <w:contextualSpacing/>
      </w:pPr>
      <w:hyperlink r:id="rId54" w:tgtFrame="ChangingDocument" w:history="1">
        <w:r w:rsidR="00155034">
          <w:rPr>
            <w:rStyle w:val="a5"/>
          </w:rPr>
          <w:t>НГР:</w:t>
        </w:r>
        <w:r w:rsidR="00155034">
          <w:rPr>
            <w:rStyle w:val="a5"/>
            <w:lang w:val="en-US"/>
          </w:rPr>
          <w:t>RU</w:t>
        </w:r>
        <w:r w:rsidR="00155034">
          <w:rPr>
            <w:rStyle w:val="a5"/>
          </w:rPr>
          <w:t>405240002014001</w:t>
        </w:r>
      </w:hyperlink>
      <w:r w:rsidR="00155034">
        <w:t>)</w:t>
      </w:r>
    </w:p>
    <w:p w:rsidR="00155034" w:rsidRDefault="00155034" w:rsidP="0042586D">
      <w:pPr>
        <w:suppressAutoHyphens/>
        <w:ind w:firstLine="709"/>
        <w:contextualSpacing/>
      </w:pPr>
    </w:p>
    <w:p w:rsidR="00225250" w:rsidRDefault="00225250" w:rsidP="0042586D">
      <w:pPr>
        <w:pStyle w:val="text"/>
        <w:ind w:firstLine="709"/>
        <w:contextualSpacing/>
      </w:pPr>
      <w:r>
        <w:t>36) осуществление мер по противодействию коррупции в границах муниципального района.</w:t>
      </w:r>
    </w:p>
    <w:p w:rsidR="00225250" w:rsidRDefault="00225250" w:rsidP="0042586D">
      <w:pPr>
        <w:pStyle w:val="text"/>
        <w:ind w:firstLine="709"/>
        <w:contextualSpacing/>
      </w:pPr>
      <w:r>
        <w:t>(Часть 1 в редакции:</w:t>
      </w:r>
    </w:p>
    <w:p w:rsidR="00225250" w:rsidRDefault="00225250" w:rsidP="0042586D">
      <w:pPr>
        <w:pStyle w:val="text"/>
        <w:ind w:firstLine="709"/>
        <w:contextualSpacing/>
      </w:pPr>
      <w:r>
        <w:t>Решение Районного Собрания от 17.08.2012 №256;</w:t>
      </w:r>
    </w:p>
    <w:p w:rsidR="00225250" w:rsidRDefault="008F5504" w:rsidP="0042586D">
      <w:pPr>
        <w:pStyle w:val="text"/>
        <w:ind w:firstLine="709"/>
        <w:contextualSpacing/>
      </w:pPr>
      <w:hyperlink r:id="rId55" w:tgtFrame="ChangingDocument" w:history="1">
        <w:r w:rsidR="00225250">
          <w:rPr>
            <w:rStyle w:val="a5"/>
          </w:rPr>
          <w:t xml:space="preserve">НГР: </w:t>
        </w:r>
        <w:r w:rsidR="00225250">
          <w:rPr>
            <w:rStyle w:val="a5"/>
            <w:lang w:val="en-US"/>
          </w:rPr>
          <w:t>RU</w:t>
        </w:r>
        <w:r w:rsidR="00225250">
          <w:rPr>
            <w:rStyle w:val="a5"/>
          </w:rPr>
          <w:t>405240002012001</w:t>
        </w:r>
      </w:hyperlink>
      <w:r w:rsidR="00225250">
        <w:t>)</w:t>
      </w:r>
    </w:p>
    <w:p w:rsidR="00294145" w:rsidRDefault="00294145" w:rsidP="0042586D">
      <w:pPr>
        <w:pStyle w:val="text"/>
        <w:ind w:firstLine="709"/>
        <w:contextualSpacing/>
      </w:pPr>
    </w:p>
    <w:p w:rsidR="00294145" w:rsidRDefault="00294145" w:rsidP="0042586D">
      <w:pPr>
        <w:ind w:firstLine="709"/>
        <w:contextualSpacing/>
        <w:rPr>
          <w:rFonts w:cs="Arial"/>
        </w:rPr>
      </w:pPr>
      <w:r>
        <w:rPr>
          <w:rFonts w:cs="Arial"/>
        </w:rPr>
        <w:t>37)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94145" w:rsidRDefault="00294145" w:rsidP="0042586D">
      <w:pPr>
        <w:ind w:firstLine="709"/>
        <w:contextualSpacing/>
      </w:pPr>
      <w:r>
        <w:t xml:space="preserve">(Пункт 37 дополнен: </w:t>
      </w:r>
      <w:hyperlink r:id="rId56" w:tgtFrame="ChangingDocument" w:history="1">
        <w:r>
          <w:rPr>
            <w:rStyle w:val="a5"/>
          </w:rPr>
          <w:t>решение Районного Собрания от 29.07.2019 № 311</w:t>
        </w:r>
      </w:hyperlink>
      <w:r>
        <w:t>)</w:t>
      </w:r>
    </w:p>
    <w:p w:rsidR="00294145" w:rsidRDefault="00294145" w:rsidP="0042586D">
      <w:pPr>
        <w:ind w:firstLine="709"/>
        <w:contextualSpacing/>
        <w:rPr>
          <w:rFonts w:cs="Arial"/>
        </w:rPr>
      </w:pPr>
    </w:p>
    <w:p w:rsidR="00294145" w:rsidRDefault="00294145" w:rsidP="0042586D">
      <w:pPr>
        <w:ind w:firstLine="709"/>
        <w:contextualSpacing/>
        <w:rPr>
          <w:rFonts w:cs="Arial"/>
        </w:rPr>
      </w:pPr>
      <w:r>
        <w:rPr>
          <w:rFonts w:cs="Arial"/>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94145" w:rsidRDefault="00294145" w:rsidP="0042586D">
      <w:pPr>
        <w:ind w:firstLine="709"/>
        <w:contextualSpacing/>
      </w:pPr>
      <w:r>
        <w:t xml:space="preserve">(Пункт 38 дополнен: </w:t>
      </w:r>
      <w:hyperlink r:id="rId57" w:tgtFrame="ChangingDocument" w:history="1">
        <w:r>
          <w:rPr>
            <w:rStyle w:val="a5"/>
          </w:rPr>
          <w:t>решение Районного Собрания от 29.07.2019 № 311</w:t>
        </w:r>
      </w:hyperlink>
      <w:r>
        <w:t>)</w:t>
      </w:r>
    </w:p>
    <w:p w:rsidR="00294145" w:rsidRDefault="00294145" w:rsidP="0042586D">
      <w:pPr>
        <w:ind w:firstLine="709"/>
        <w:contextualSpacing/>
        <w:rPr>
          <w:rFonts w:cs="Arial"/>
        </w:rPr>
      </w:pPr>
    </w:p>
    <w:p w:rsidR="00294145" w:rsidRDefault="00294145" w:rsidP="0042586D">
      <w:pPr>
        <w:ind w:firstLine="709"/>
        <w:contextualSpacing/>
        <w:rPr>
          <w:rFonts w:cs="Arial"/>
        </w:rPr>
      </w:pPr>
      <w:r>
        <w:rPr>
          <w:rFonts w:cs="Arial"/>
        </w:rPr>
        <w:t>39) осуществление муниципального земельного контроля на межселенной территории муниципального района;</w:t>
      </w:r>
    </w:p>
    <w:p w:rsidR="00294145" w:rsidRDefault="00294145" w:rsidP="0042586D">
      <w:pPr>
        <w:ind w:firstLine="709"/>
        <w:contextualSpacing/>
      </w:pPr>
      <w:r>
        <w:t xml:space="preserve">(Пункт 39 дополнен: </w:t>
      </w:r>
      <w:hyperlink r:id="rId58" w:tgtFrame="ChangingDocument" w:history="1">
        <w:r>
          <w:rPr>
            <w:rStyle w:val="a5"/>
          </w:rPr>
          <w:t>решение Районного Собрания от 29.07.2019 № 311</w:t>
        </w:r>
      </w:hyperlink>
      <w:r>
        <w:t>)</w:t>
      </w:r>
    </w:p>
    <w:p w:rsidR="00294145" w:rsidRDefault="00294145" w:rsidP="0042586D">
      <w:pPr>
        <w:ind w:firstLine="709"/>
        <w:contextualSpacing/>
        <w:rPr>
          <w:rFonts w:cs="Arial"/>
        </w:rPr>
      </w:pPr>
    </w:p>
    <w:p w:rsidR="00294145" w:rsidRDefault="0042586D" w:rsidP="0042586D">
      <w:pPr>
        <w:pStyle w:val="text"/>
        <w:ind w:firstLine="709"/>
        <w:contextualSpacing/>
      </w:pPr>
      <w:r>
        <w:t>40) организация в соответствии с федеральным законом выполнения комплексных кадастровых работ и утверждение карты-плана территории.</w:t>
      </w:r>
    </w:p>
    <w:p w:rsidR="00327979" w:rsidRDefault="00327979" w:rsidP="00327979">
      <w:pPr>
        <w:pStyle w:val="text"/>
        <w:ind w:firstLine="709"/>
        <w:contextualSpacing/>
      </w:pPr>
      <w:r>
        <w:t xml:space="preserve">(Пункт 40 в новой редакции: </w:t>
      </w:r>
      <w:hyperlink r:id="rId59" w:tgtFrame="ChangingDocument" w:history="1">
        <w:r w:rsidRPr="0042586D">
          <w:rPr>
            <w:rStyle w:val="a5"/>
          </w:rPr>
          <w:t>Решение Районного Собрания от 10.09.2021 № 66</w:t>
        </w:r>
      </w:hyperlink>
      <w:r>
        <w:t>)</w:t>
      </w:r>
    </w:p>
    <w:p w:rsidR="00B06548" w:rsidRDefault="00294145" w:rsidP="0042586D">
      <w:pPr>
        <w:pStyle w:val="text"/>
        <w:ind w:firstLine="709"/>
        <w:contextualSpacing/>
      </w:pPr>
      <w:r>
        <w:t xml:space="preserve">(Пункт 40 дополнен: </w:t>
      </w:r>
      <w:hyperlink r:id="rId60" w:tgtFrame="ChangingDocument" w:history="1">
        <w:r>
          <w:rPr>
            <w:rStyle w:val="a5"/>
          </w:rPr>
          <w:t>решение Районного Собрания от 29.07.2019 № 311</w:t>
        </w:r>
      </w:hyperlink>
      <w:r>
        <w:t>)</w:t>
      </w:r>
    </w:p>
    <w:p w:rsidR="00294145" w:rsidRDefault="00294145" w:rsidP="0042586D">
      <w:pPr>
        <w:pStyle w:val="text"/>
        <w:ind w:firstLine="709"/>
        <w:contextualSpacing/>
      </w:pPr>
    </w:p>
    <w:p w:rsidR="00B06548" w:rsidRDefault="00B06548" w:rsidP="0042586D">
      <w:pPr>
        <w:ind w:firstLine="709"/>
        <w:contextualSpacing/>
      </w:pPr>
      <w:r>
        <w:t>1.1. Иные вопросы местного значения, решаемые органами местного самоуправления муниципального района на территории сельских поселений:</w:t>
      </w:r>
    </w:p>
    <w:p w:rsidR="00B06548" w:rsidRDefault="00B06548" w:rsidP="0042586D">
      <w:pPr>
        <w:ind w:firstLine="709"/>
        <w:contextualSpacing/>
      </w:pPr>
      <w:r>
        <w:lastRenderedPageBreak/>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3110" w:rsidRDefault="00AF3110" w:rsidP="00AF3110">
      <w:pPr>
        <w:autoSpaceDE w:val="0"/>
        <w:autoSpaceDN w:val="0"/>
        <w:adjustRightInd w:val="0"/>
        <w:ind w:firstLine="709"/>
        <w:rPr>
          <w:rFonts w:cs="Arial"/>
        </w:rPr>
      </w:pPr>
      <w:r>
        <w:rPr>
          <w:rFonts w:cs="Arial"/>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F3110" w:rsidRDefault="00AF3110" w:rsidP="00AF3110">
      <w:pPr>
        <w:suppressAutoHyphens/>
        <w:ind w:firstLine="709"/>
        <w:rPr>
          <w:rFonts w:cs="Arial"/>
        </w:rPr>
      </w:pPr>
      <w:r>
        <w:rPr>
          <w:rFonts w:cs="Arial"/>
        </w:rPr>
        <w:t xml:space="preserve">(Пункт 1.1. в новой редакции: </w:t>
      </w:r>
      <w:hyperlink r:id="rId61" w:tgtFrame="ChangingDocument" w:history="1">
        <w:r>
          <w:rPr>
            <w:rStyle w:val="a5"/>
          </w:rPr>
          <w:t>Решение Районного Собрания от 10.09.2021 № 67</w:t>
        </w:r>
      </w:hyperlink>
      <w:r>
        <w:rPr>
          <w:rFonts w:cs="Arial"/>
        </w:rPr>
        <w:t>)</w:t>
      </w:r>
    </w:p>
    <w:p w:rsidR="00D30691" w:rsidRDefault="00D30691" w:rsidP="0042586D">
      <w:pPr>
        <w:ind w:firstLine="709"/>
        <w:contextualSpacing/>
      </w:pPr>
    </w:p>
    <w:p w:rsidR="00B06548" w:rsidRDefault="00B06548" w:rsidP="0042586D">
      <w:pPr>
        <w:ind w:firstLine="709"/>
        <w:contextualSpacing/>
      </w:pPr>
      <w:r>
        <w:t>2) дорожная деятельность в отношении автомобильных дорог местного значения в границах населенных пунктов поселения</w:t>
      </w:r>
      <w:r w:rsidR="00294145">
        <w:t xml:space="preserve">, </w:t>
      </w:r>
      <w:r w:rsidR="00294145">
        <w:rPr>
          <w:rFonts w:cs="Arial"/>
        </w:rPr>
        <w:t>организация дорожного движения,</w:t>
      </w:r>
      <w: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2D61B7">
        <w:rPr>
          <w:rFonts w:cs="Arial"/>
        </w:rPr>
        <w:t>на автомобильном транспорте, городском наземном электрическом транспорте и в дорожном хозяйстве</w:t>
      </w:r>
      <w: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FF01E1">
        <w:t>законодательством</w:t>
      </w:r>
      <w:r>
        <w:t xml:space="preserve"> Российской Федерации;</w:t>
      </w:r>
    </w:p>
    <w:p w:rsidR="00294145" w:rsidRDefault="00294145" w:rsidP="0042586D">
      <w:pPr>
        <w:ind w:firstLine="709"/>
        <w:contextualSpacing/>
      </w:pPr>
      <w:r>
        <w:t xml:space="preserve">(Пункт 2 в редакции </w:t>
      </w:r>
      <w:r w:rsidRPr="007E5AFA">
        <w:t>решени</w:t>
      </w:r>
      <w:r w:rsidR="007E5AFA">
        <w:t>й</w:t>
      </w:r>
      <w:r w:rsidRPr="007E5AFA">
        <w:t xml:space="preserve"> Районного Собрания </w:t>
      </w:r>
      <w:hyperlink r:id="rId62" w:tgtFrame="ChangingDocument" w:history="1">
        <w:r w:rsidRPr="007E5AFA">
          <w:rPr>
            <w:rStyle w:val="a5"/>
          </w:rPr>
          <w:t>от 29.07.2019 № 311</w:t>
        </w:r>
      </w:hyperlink>
      <w:r w:rsidR="007E5AFA">
        <w:t xml:space="preserve">, </w:t>
      </w:r>
      <w:hyperlink r:id="rId63" w:tgtFrame="ChangingDocument" w:history="1">
        <w:r w:rsidR="007E5AFA" w:rsidRPr="007E5AFA">
          <w:rPr>
            <w:rStyle w:val="a5"/>
          </w:rPr>
          <w:t>от 10.09.2021 № 67</w:t>
        </w:r>
      </w:hyperlink>
      <w:r>
        <w:t>)</w:t>
      </w:r>
    </w:p>
    <w:p w:rsidR="00294145" w:rsidRDefault="00294145" w:rsidP="0042586D">
      <w:pPr>
        <w:ind w:firstLine="709"/>
        <w:contextualSpacing/>
      </w:pPr>
    </w:p>
    <w:p w:rsidR="00B06548" w:rsidRDefault="00B06548" w:rsidP="0042586D">
      <w:pPr>
        <w:ind w:firstLine="709"/>
        <w:contextualSpacing/>
      </w:pPr>
      <w: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FF01E1">
        <w:t>законодательством</w:t>
      </w:r>
      <w:r>
        <w:t>;</w:t>
      </w:r>
    </w:p>
    <w:p w:rsidR="00B06548" w:rsidRDefault="00B06548" w:rsidP="0042586D">
      <w:pPr>
        <w:ind w:firstLine="709"/>
        <w:contextualSpacing/>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06548" w:rsidRDefault="00B06548" w:rsidP="0042586D">
      <w:pPr>
        <w:ind w:firstLine="709"/>
        <w:contextualSpacing/>
      </w:pPr>
      <w: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06548" w:rsidRDefault="00B06548" w:rsidP="0042586D">
      <w:pPr>
        <w:ind w:firstLine="709"/>
        <w:contextualSpacing/>
      </w:pPr>
      <w: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06548" w:rsidRDefault="00B06548" w:rsidP="0042586D">
      <w:pPr>
        <w:ind w:firstLine="709"/>
        <w:contextualSpacing/>
      </w:pPr>
      <w:r>
        <w:t>7) участие в предупреждении и ликвидации последствий чрезвычайных ситуаций в границах поселения;</w:t>
      </w:r>
    </w:p>
    <w:p w:rsidR="00B06548" w:rsidRDefault="00B06548" w:rsidP="0042586D">
      <w:pPr>
        <w:ind w:firstLine="709"/>
        <w:contextualSpacing/>
      </w:pPr>
      <w:r>
        <w:t>8) организация библиотечного обслуживания населения, комплектование и обеспечение сохранности библиотечных фондов библиотек поселения;</w:t>
      </w:r>
    </w:p>
    <w:p w:rsidR="00B06548" w:rsidRDefault="00B06548" w:rsidP="0042586D">
      <w:pPr>
        <w:ind w:firstLine="709"/>
        <w:contextualSpacing/>
      </w:pPr>
      <w: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06548" w:rsidRDefault="00B06548" w:rsidP="0042586D">
      <w:pPr>
        <w:ind w:firstLine="709"/>
        <w:contextualSpacing/>
      </w:pPr>
      <w: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06548" w:rsidRDefault="00B06548" w:rsidP="0042586D">
      <w:pPr>
        <w:ind w:firstLine="709"/>
        <w:contextualSpacing/>
      </w:pPr>
      <w: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06548" w:rsidRDefault="00294145" w:rsidP="0042586D">
      <w:pPr>
        <w:ind w:firstLine="709"/>
        <w:contextualSpacing/>
        <w:rPr>
          <w:rFonts w:cs="Arial"/>
        </w:rPr>
      </w:pPr>
      <w:r>
        <w:rPr>
          <w:rFonts w:cs="Arial"/>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294145" w:rsidRDefault="00294145" w:rsidP="0042586D">
      <w:pPr>
        <w:ind w:firstLine="709"/>
        <w:contextualSpacing/>
      </w:pPr>
      <w:r>
        <w:t xml:space="preserve">(Пункт 12 в редакции </w:t>
      </w:r>
      <w:hyperlink r:id="rId64" w:tgtFrame="ChangingDocument" w:history="1">
        <w:r>
          <w:rPr>
            <w:rStyle w:val="a5"/>
          </w:rPr>
          <w:t>решения Районного Собрания от 29.07.2019 № 311</w:t>
        </w:r>
      </w:hyperlink>
      <w:r>
        <w:t>)</w:t>
      </w:r>
    </w:p>
    <w:p w:rsidR="00294145" w:rsidRDefault="00294145" w:rsidP="0042586D">
      <w:pPr>
        <w:ind w:firstLine="709"/>
        <w:contextualSpacing/>
      </w:pPr>
    </w:p>
    <w:p w:rsidR="00B06548" w:rsidRDefault="00B06548" w:rsidP="0042586D">
      <w:pPr>
        <w:ind w:firstLine="709"/>
        <w:contextualSpacing/>
      </w:pPr>
      <w:r>
        <w:t>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1F6792">
        <w:t xml:space="preserve"> градостроительного плана земельного участка, расположенного в границах поселения, выдача</w:t>
      </w:r>
      <w:r>
        <w:t xml:space="preserve"> разрешений на строительство (за исключением случаев, предусмотренных Градостроительным </w:t>
      </w:r>
      <w:r w:rsidRPr="00FF01E1">
        <w:t>кодексом</w:t>
      </w:r>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r w:rsidRPr="00FF01E1">
        <w:t>кодексом</w:t>
      </w:r>
      <w:r>
        <w:t xml:space="preserve"> Российской Федерации, осмотров зданий, сооружений и выдача рекомендаций об устранении выявленных в ходе таких осмотров нарушений;</w:t>
      </w:r>
      <w:r w:rsidR="00712148" w:rsidRPr="00712148">
        <w:t xml:space="preserve"> </w:t>
      </w:r>
      <w:r w:rsidR="00712148">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12148" w:rsidRDefault="001F6792" w:rsidP="0042586D">
      <w:pPr>
        <w:ind w:firstLine="709"/>
        <w:contextualSpacing/>
      </w:pPr>
      <w:r>
        <w:t xml:space="preserve">(Пункт 13 в редакции решений Районного Собрания </w:t>
      </w:r>
      <w:hyperlink r:id="rId65" w:tgtFrame="ChangingDocument" w:history="1">
        <w:r>
          <w:rPr>
            <w:rStyle w:val="a5"/>
          </w:rPr>
          <w:t>от 05.12.2018 №251</w:t>
        </w:r>
      </w:hyperlink>
      <w:r>
        <w:t xml:space="preserve">; </w:t>
      </w:r>
      <w:hyperlink r:id="rId66" w:tgtFrame="ChangingDocument" w:history="1">
        <w:r>
          <w:rPr>
            <w:rStyle w:val="a5"/>
          </w:rPr>
          <w:t>от 28.07.2020 № 394</w:t>
        </w:r>
      </w:hyperlink>
      <w:r>
        <w:t>)</w:t>
      </w:r>
    </w:p>
    <w:p w:rsidR="001F6792" w:rsidRDefault="001F6792" w:rsidP="0042586D">
      <w:pPr>
        <w:ind w:firstLine="709"/>
        <w:contextualSpacing/>
      </w:pPr>
    </w:p>
    <w:p w:rsidR="007E5AFA" w:rsidRDefault="007E5AFA" w:rsidP="007E5AFA">
      <w:pPr>
        <w:autoSpaceDE w:val="0"/>
        <w:autoSpaceDN w:val="0"/>
        <w:adjustRightInd w:val="0"/>
        <w:ind w:firstLine="709"/>
        <w:rPr>
          <w:rFonts w:cs="Arial"/>
        </w:rPr>
      </w:pPr>
      <w:r>
        <w:rPr>
          <w:rFonts w:cs="Arial"/>
        </w:rPr>
        <w:t>13.1)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E5AFA" w:rsidRDefault="007E5AFA" w:rsidP="007E5AFA">
      <w:pPr>
        <w:suppressAutoHyphens/>
        <w:ind w:firstLine="709"/>
        <w:rPr>
          <w:rFonts w:cs="Arial"/>
        </w:rPr>
      </w:pPr>
      <w:r>
        <w:rPr>
          <w:rFonts w:cs="Arial"/>
        </w:rPr>
        <w:t xml:space="preserve">(Пункт 13.1. дополнен: </w:t>
      </w:r>
      <w:hyperlink r:id="rId67" w:tgtFrame="ChangingDocument" w:history="1">
        <w:r>
          <w:rPr>
            <w:rStyle w:val="a5"/>
          </w:rPr>
          <w:t>Решение Районного Собрания от 10.09.2021 № 67</w:t>
        </w:r>
      </w:hyperlink>
      <w:r>
        <w:rPr>
          <w:rFonts w:cs="Arial"/>
        </w:rPr>
        <w:t>)</w:t>
      </w:r>
    </w:p>
    <w:p w:rsidR="007E5AFA" w:rsidRDefault="007E5AFA" w:rsidP="007E5AFA">
      <w:pPr>
        <w:autoSpaceDE w:val="0"/>
        <w:autoSpaceDN w:val="0"/>
        <w:adjustRightInd w:val="0"/>
        <w:ind w:firstLine="709"/>
        <w:rPr>
          <w:rFonts w:cs="Arial"/>
        </w:rPr>
      </w:pPr>
    </w:p>
    <w:p w:rsidR="007E5AFA" w:rsidRDefault="007E5AFA" w:rsidP="007E5AFA">
      <w:pPr>
        <w:ind w:firstLine="709"/>
        <w:contextualSpacing/>
      </w:pPr>
      <w:r>
        <w:rPr>
          <w:rFonts w:cs="Arial"/>
        </w:rPr>
        <w:t>13.2) осуществление мероприятий по лесоустройству в отношении лесов, расположенных на землях населенных пунктов поселения;»</w:t>
      </w:r>
    </w:p>
    <w:p w:rsidR="007E5AFA" w:rsidRDefault="007E5AFA" w:rsidP="007E5AFA">
      <w:pPr>
        <w:suppressAutoHyphens/>
        <w:ind w:firstLine="709"/>
        <w:rPr>
          <w:rFonts w:cs="Arial"/>
        </w:rPr>
      </w:pPr>
      <w:r>
        <w:rPr>
          <w:rFonts w:cs="Arial"/>
        </w:rPr>
        <w:t xml:space="preserve">(Пункт 13.2 дополнен: </w:t>
      </w:r>
      <w:hyperlink r:id="rId68" w:tgtFrame="ChangingDocument" w:history="1">
        <w:r>
          <w:rPr>
            <w:rStyle w:val="a5"/>
          </w:rPr>
          <w:t>Решение Районного Собрания от 10.09.2021 № 67</w:t>
        </w:r>
      </w:hyperlink>
      <w:r>
        <w:rPr>
          <w:rFonts w:cs="Arial"/>
        </w:rPr>
        <w:t>)</w:t>
      </w:r>
    </w:p>
    <w:p w:rsidR="007E5AFA" w:rsidRDefault="007E5AFA" w:rsidP="0042586D">
      <w:pPr>
        <w:ind w:firstLine="709"/>
        <w:contextualSpacing/>
      </w:pPr>
    </w:p>
    <w:p w:rsidR="00B06548" w:rsidRDefault="00B06548" w:rsidP="0042586D">
      <w:pPr>
        <w:ind w:firstLine="709"/>
        <w:contextualSpacing/>
      </w:pPr>
      <w:r>
        <w:t>14) организация ритуальных услуг и содержание мест захоронения;</w:t>
      </w:r>
    </w:p>
    <w:p w:rsidR="00B06548" w:rsidRDefault="00B06548" w:rsidP="0042586D">
      <w:pPr>
        <w:ind w:firstLine="709"/>
        <w:contextualSpacing/>
      </w:pPr>
      <w: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06548" w:rsidRDefault="00B06548" w:rsidP="0042586D">
      <w:pPr>
        <w:ind w:firstLine="709"/>
        <w:contextualSpacing/>
      </w:pPr>
      <w:r>
        <w:lastRenderedPageBreak/>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06548" w:rsidRDefault="00B06548" w:rsidP="0042586D">
      <w:pPr>
        <w:ind w:firstLine="709"/>
        <w:contextualSpacing/>
      </w:pPr>
      <w:r>
        <w:t>17) осуществление мероприятий по обеспечению безопасности людей на водных объектах, охране их жизни и здоровья;</w:t>
      </w:r>
    </w:p>
    <w:p w:rsidR="00B06548" w:rsidRDefault="00B06548" w:rsidP="0042586D">
      <w:pPr>
        <w:ind w:firstLine="709"/>
        <w:contextualSpacing/>
      </w:pPr>
      <w: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06548" w:rsidRDefault="00B06548" w:rsidP="0042586D">
      <w:pPr>
        <w:ind w:firstLine="709"/>
        <w:contextualSpacing/>
      </w:pPr>
      <w:r>
        <w:t xml:space="preserve">19) осуществление в пределах, установленных водным </w:t>
      </w:r>
      <w:r w:rsidRPr="00FF01E1">
        <w:t>законодательством</w:t>
      </w:r>
      <w:r>
        <w:t xml:space="preserve"> Российской Федерации, полномочий собственника водных объектов, информирование населения об ограничениях их использования;</w:t>
      </w:r>
    </w:p>
    <w:p w:rsidR="00B06548" w:rsidRDefault="00B06548" w:rsidP="0042586D">
      <w:pPr>
        <w:ind w:firstLine="709"/>
        <w:contextualSpacing/>
      </w:pPr>
      <w:r>
        <w:t>20) осуществление муниципального лесного контроля;</w:t>
      </w:r>
    </w:p>
    <w:p w:rsidR="00B06548" w:rsidRDefault="00B06548" w:rsidP="0042586D">
      <w:pPr>
        <w:ind w:firstLine="709"/>
        <w:contextualSpacing/>
      </w:pPr>
      <w: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06548" w:rsidRDefault="00B06548" w:rsidP="0042586D">
      <w:pPr>
        <w:ind w:firstLine="709"/>
        <w:contextualSpacing/>
      </w:pPr>
      <w: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6548" w:rsidRDefault="00B06548" w:rsidP="0042586D">
      <w:pPr>
        <w:ind w:firstLine="709"/>
        <w:contextualSpacing/>
      </w:pPr>
      <w:r>
        <w:t xml:space="preserve">23) оказание поддержки социально ориентированным некоммерческим организациям в пределах полномочий, установленных </w:t>
      </w:r>
      <w:r w:rsidRPr="00FF01E1">
        <w:t>статьями 31.1</w:t>
      </w:r>
      <w:r>
        <w:t xml:space="preserve"> и </w:t>
      </w:r>
      <w:r w:rsidRPr="00FF01E1">
        <w:t>31.3</w:t>
      </w:r>
      <w:r>
        <w:t xml:space="preserve"> Федерального закона от 12 января 1996 года N 7-ФЗ "О некоммерческих организациях";</w:t>
      </w:r>
    </w:p>
    <w:p w:rsidR="00B06548" w:rsidRDefault="00B06548" w:rsidP="0042586D">
      <w:pPr>
        <w:ind w:firstLine="709"/>
        <w:contextualSpacing/>
      </w:pPr>
      <w:r>
        <w:t>24) осуществление мер по противодействию коррупции в границах поселения.</w:t>
      </w:r>
    </w:p>
    <w:p w:rsidR="00327979" w:rsidRDefault="00327979" w:rsidP="0042586D">
      <w:pPr>
        <w:pStyle w:val="text"/>
        <w:ind w:firstLine="709"/>
        <w:contextualSpacing/>
      </w:pPr>
      <w:r>
        <w:t xml:space="preserve">25) участие в соответствии с федеральным законом в выполнении комплексных кадастровых работ. </w:t>
      </w:r>
    </w:p>
    <w:p w:rsidR="00327979" w:rsidRDefault="00327979" w:rsidP="0042586D">
      <w:pPr>
        <w:pStyle w:val="text"/>
        <w:ind w:firstLine="709"/>
        <w:contextualSpacing/>
      </w:pPr>
      <w:r>
        <w:t xml:space="preserve">(в новой редакции: </w:t>
      </w:r>
      <w:hyperlink r:id="rId69" w:tgtFrame="ChangingDocument" w:history="1">
        <w:r>
          <w:rPr>
            <w:rStyle w:val="a5"/>
          </w:rPr>
          <w:t>Решение Районного Собрания от 10.09.2021 № 66</w:t>
        </w:r>
      </w:hyperlink>
      <w:r>
        <w:t>)</w:t>
      </w:r>
    </w:p>
    <w:p w:rsidR="00B06548" w:rsidRDefault="00B06548" w:rsidP="0042586D">
      <w:pPr>
        <w:pStyle w:val="text"/>
        <w:ind w:firstLine="709"/>
        <w:contextualSpacing/>
      </w:pPr>
      <w:r>
        <w:t>(Часть 1.1 дополнена:</w:t>
      </w:r>
    </w:p>
    <w:p w:rsidR="00B06548" w:rsidRDefault="00B06548" w:rsidP="0042586D">
      <w:pPr>
        <w:pStyle w:val="text"/>
        <w:ind w:firstLine="709"/>
        <w:contextualSpacing/>
      </w:pPr>
      <w:r>
        <w:t>Решение Районного Собрания от 17.03.2015 № 472;</w:t>
      </w:r>
    </w:p>
    <w:p w:rsidR="00B06548" w:rsidRDefault="008F5504" w:rsidP="0042586D">
      <w:pPr>
        <w:pStyle w:val="text"/>
        <w:ind w:firstLine="709"/>
        <w:contextualSpacing/>
      </w:pPr>
      <w:hyperlink r:id="rId70" w:tgtFrame="ChangingDocument" w:history="1">
        <w:r w:rsidR="00B06548">
          <w:rPr>
            <w:rStyle w:val="a5"/>
          </w:rPr>
          <w:t>НГР:</w:t>
        </w:r>
        <w:r w:rsidR="00B06548">
          <w:rPr>
            <w:rStyle w:val="a5"/>
            <w:lang w:val="en-US"/>
          </w:rPr>
          <w:t>RU</w:t>
        </w:r>
        <w:r w:rsidR="00B06548">
          <w:rPr>
            <w:rStyle w:val="a5"/>
          </w:rPr>
          <w:t>405240002015001</w:t>
        </w:r>
      </w:hyperlink>
      <w:r w:rsidR="00B06548">
        <w:t>)</w:t>
      </w:r>
    </w:p>
    <w:p w:rsidR="00294145" w:rsidRDefault="00294145" w:rsidP="0042586D">
      <w:pPr>
        <w:pStyle w:val="text"/>
        <w:ind w:firstLine="709"/>
        <w:contextualSpacing/>
      </w:pPr>
    </w:p>
    <w:p w:rsidR="00294145" w:rsidRDefault="00294145" w:rsidP="0042586D">
      <w:pPr>
        <w:pStyle w:val="text"/>
        <w:ind w:firstLine="709"/>
        <w:contextualSpacing/>
      </w:pPr>
      <w:r>
        <w:t>26)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294145" w:rsidRDefault="00294145" w:rsidP="0042586D">
      <w:pPr>
        <w:pStyle w:val="text"/>
        <w:ind w:firstLine="709"/>
        <w:contextualSpacing/>
      </w:pPr>
      <w:r>
        <w:t xml:space="preserve">(Пункт 26 дополнен: </w:t>
      </w:r>
      <w:hyperlink r:id="rId71" w:tgtFrame="ChangingDocument" w:history="1">
        <w:r>
          <w:rPr>
            <w:rStyle w:val="a5"/>
          </w:rPr>
          <w:t>решение Районного Собрания от 29.07.2019 № 311</w:t>
        </w:r>
      </w:hyperlink>
      <w:r>
        <w:t>)</w:t>
      </w:r>
    </w:p>
    <w:p w:rsidR="00225250" w:rsidRDefault="00225250" w:rsidP="0042586D">
      <w:pPr>
        <w:pStyle w:val="text"/>
        <w:ind w:firstLine="709"/>
        <w:contextualSpacing/>
      </w:pPr>
    </w:p>
    <w:p w:rsidR="00225250" w:rsidRDefault="00225250" w:rsidP="0042586D">
      <w:pPr>
        <w:pStyle w:val="text"/>
        <w:ind w:firstLine="709"/>
        <w:contextualSpacing/>
      </w:pPr>
      <w: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соответствии с Федеральным законом от 6 октября 2003 года N 131-ФЗ "Об общих принципах организации местного самоуправления в Российской Федерации",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225250" w:rsidRDefault="00225250" w:rsidP="0042586D">
      <w:pPr>
        <w:pStyle w:val="text"/>
        <w:ind w:firstLine="709"/>
        <w:contextualSpacing/>
      </w:pPr>
      <w:r>
        <w:t>(Часть 2 в редакции:</w:t>
      </w:r>
    </w:p>
    <w:p w:rsidR="00225250" w:rsidRDefault="00225250" w:rsidP="0042586D">
      <w:pPr>
        <w:pStyle w:val="text"/>
        <w:ind w:firstLine="709"/>
        <w:contextualSpacing/>
      </w:pPr>
      <w:r>
        <w:t>Решение Районного Собрания от 29.07.2011 №163;</w:t>
      </w:r>
    </w:p>
    <w:p w:rsidR="00225250" w:rsidRDefault="008F5504" w:rsidP="0042586D">
      <w:pPr>
        <w:pStyle w:val="text"/>
        <w:ind w:firstLine="709"/>
        <w:contextualSpacing/>
      </w:pPr>
      <w:hyperlink r:id="rId72" w:tgtFrame="ChangingDocument" w:history="1">
        <w:r w:rsidR="00225250">
          <w:rPr>
            <w:rStyle w:val="a5"/>
          </w:rPr>
          <w:t>НГР:</w:t>
        </w:r>
        <w:r w:rsidR="00225250">
          <w:rPr>
            <w:rStyle w:val="a5"/>
            <w:lang w:val="en-US"/>
          </w:rPr>
          <w:t>RU</w:t>
        </w:r>
        <w:r w:rsidR="00225250">
          <w:rPr>
            <w:rStyle w:val="a5"/>
          </w:rPr>
          <w:t>405240002011001</w:t>
        </w:r>
      </w:hyperlink>
      <w:r w:rsidR="00225250">
        <w:t>)</w:t>
      </w:r>
    </w:p>
    <w:p w:rsidR="00225250" w:rsidRDefault="00225250" w:rsidP="0042586D">
      <w:pPr>
        <w:pStyle w:val="text"/>
        <w:ind w:firstLine="709"/>
        <w:contextualSpacing/>
      </w:pPr>
    </w:p>
    <w:p w:rsidR="00225250" w:rsidRDefault="00225250" w:rsidP="0042586D">
      <w:pPr>
        <w:pStyle w:val="ConsPlusNormal"/>
        <w:ind w:firstLine="709"/>
        <w:contextualSpacing/>
        <w:jc w:val="both"/>
        <w:rPr>
          <w:sz w:val="24"/>
          <w:szCs w:val="24"/>
        </w:rPr>
      </w:pPr>
      <w:r>
        <w:t xml:space="preserve">3. </w:t>
      </w:r>
      <w:r w:rsidRPr="00CB4F9C">
        <w:rPr>
          <w:sz w:val="24"/>
          <w:szCs w:val="24"/>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r>
        <w:rPr>
          <w:sz w:val="24"/>
          <w:szCs w:val="24"/>
        </w:rPr>
        <w:t xml:space="preserve"> </w:t>
      </w:r>
      <w:r w:rsidRPr="00FE795D">
        <w:rPr>
          <w:sz w:val="24"/>
          <w:szCs w:val="24"/>
        </w:rPr>
        <w:t>по</w:t>
      </w:r>
      <w:r>
        <w:t xml:space="preserve"> </w:t>
      </w:r>
      <w:r w:rsidRPr="00FE795D">
        <w:rPr>
          <w:sz w:val="24"/>
          <w:szCs w:val="24"/>
        </w:rPr>
        <w:t>решению вопросов местного значения</w:t>
      </w:r>
      <w:r w:rsidRPr="00CB4F9C">
        <w:rPr>
          <w:sz w:val="24"/>
          <w:szCs w:val="24"/>
        </w:rPr>
        <w:t xml:space="preserve">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225250" w:rsidRDefault="00225250" w:rsidP="0042586D">
      <w:pPr>
        <w:pStyle w:val="ConsPlusNormal"/>
        <w:ind w:firstLine="709"/>
        <w:contextualSpacing/>
        <w:jc w:val="both"/>
        <w:rPr>
          <w:sz w:val="24"/>
          <w:szCs w:val="24"/>
        </w:rPr>
      </w:pPr>
      <w:r>
        <w:rPr>
          <w:sz w:val="24"/>
          <w:szCs w:val="24"/>
        </w:rPr>
        <w:t>(Абзац 1 в редакции:</w:t>
      </w:r>
    </w:p>
    <w:p w:rsidR="00225250" w:rsidRDefault="00225250" w:rsidP="0042586D">
      <w:pPr>
        <w:pStyle w:val="text"/>
        <w:ind w:firstLine="709"/>
        <w:contextualSpacing/>
      </w:pPr>
      <w:r>
        <w:lastRenderedPageBreak/>
        <w:t>Решение Районного Собрания от 17.08.2012 №256;</w:t>
      </w:r>
    </w:p>
    <w:p w:rsidR="00225250" w:rsidRPr="00FE795D" w:rsidRDefault="008F5504" w:rsidP="0042586D">
      <w:pPr>
        <w:pStyle w:val="ConsPlusNormal"/>
        <w:ind w:firstLine="709"/>
        <w:contextualSpacing/>
        <w:jc w:val="both"/>
        <w:rPr>
          <w:sz w:val="24"/>
          <w:szCs w:val="24"/>
        </w:rPr>
      </w:pPr>
      <w:hyperlink r:id="rId73" w:tgtFrame="ChangingDocument" w:history="1">
        <w:r w:rsidR="00225250" w:rsidRPr="00FE795D">
          <w:rPr>
            <w:rStyle w:val="a5"/>
            <w:sz w:val="24"/>
            <w:szCs w:val="24"/>
          </w:rPr>
          <w:t xml:space="preserve">НГР: </w:t>
        </w:r>
        <w:r w:rsidR="00225250" w:rsidRPr="00FE795D">
          <w:rPr>
            <w:rStyle w:val="a5"/>
            <w:sz w:val="24"/>
            <w:szCs w:val="24"/>
            <w:lang w:val="en-US"/>
          </w:rPr>
          <w:t>RU</w:t>
        </w:r>
        <w:r w:rsidR="00225250" w:rsidRPr="00FE795D">
          <w:rPr>
            <w:rStyle w:val="a5"/>
            <w:sz w:val="24"/>
            <w:szCs w:val="24"/>
          </w:rPr>
          <w:t>405240002012001</w:t>
        </w:r>
      </w:hyperlink>
      <w:r w:rsidR="00225250" w:rsidRPr="00FE795D">
        <w:rPr>
          <w:sz w:val="24"/>
          <w:szCs w:val="24"/>
        </w:rPr>
        <w:t>)</w:t>
      </w:r>
    </w:p>
    <w:p w:rsidR="00225250" w:rsidRPr="00CB4F9C" w:rsidRDefault="00225250" w:rsidP="0042586D">
      <w:pPr>
        <w:pStyle w:val="ConsPlusNormal"/>
        <w:ind w:firstLine="709"/>
        <w:contextualSpacing/>
        <w:jc w:val="both"/>
        <w:rPr>
          <w:sz w:val="24"/>
          <w:szCs w:val="24"/>
        </w:rPr>
      </w:pPr>
    </w:p>
    <w:p w:rsidR="00225250" w:rsidRDefault="00225250" w:rsidP="0042586D">
      <w:pPr>
        <w:pStyle w:val="ConsPlusNormal"/>
        <w:ind w:firstLine="709"/>
        <w:contextualSpacing/>
        <w:jc w:val="both"/>
        <w:rPr>
          <w:sz w:val="24"/>
          <w:szCs w:val="24"/>
        </w:rPr>
      </w:pPr>
      <w:r w:rsidRPr="00CB4F9C">
        <w:rPr>
          <w:sz w:val="24"/>
          <w:szCs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Pr>
          <w:sz w:val="24"/>
          <w:szCs w:val="24"/>
        </w:rPr>
        <w:t xml:space="preserve"> </w:t>
      </w:r>
      <w:r w:rsidRPr="00FE795D">
        <w:rPr>
          <w:sz w:val="24"/>
          <w:szCs w:val="24"/>
        </w:rPr>
        <w:t>по решению вопросов местного значения</w:t>
      </w:r>
      <w:r w:rsidRPr="00CB4F9C">
        <w:rPr>
          <w:sz w:val="24"/>
          <w:szCs w:val="24"/>
        </w:rPr>
        <w:t xml:space="preserve">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225250" w:rsidRDefault="00225250" w:rsidP="0042586D">
      <w:pPr>
        <w:pStyle w:val="ConsPlusNormal"/>
        <w:ind w:firstLine="709"/>
        <w:contextualSpacing/>
        <w:jc w:val="both"/>
        <w:rPr>
          <w:sz w:val="24"/>
          <w:szCs w:val="24"/>
        </w:rPr>
      </w:pPr>
      <w:r>
        <w:rPr>
          <w:sz w:val="24"/>
          <w:szCs w:val="24"/>
        </w:rPr>
        <w:t>(Абзац 2 в редакции:</w:t>
      </w:r>
    </w:p>
    <w:p w:rsidR="00225250" w:rsidRDefault="00225250" w:rsidP="0042586D">
      <w:pPr>
        <w:pStyle w:val="text"/>
        <w:ind w:firstLine="709"/>
        <w:contextualSpacing/>
      </w:pPr>
      <w:r>
        <w:t>Решение Районного Собрания от 17.08.2012 №256;</w:t>
      </w:r>
    </w:p>
    <w:p w:rsidR="00225250" w:rsidRPr="00FE795D" w:rsidRDefault="008F5504" w:rsidP="0042586D">
      <w:pPr>
        <w:pStyle w:val="ConsPlusNormal"/>
        <w:ind w:firstLine="709"/>
        <w:contextualSpacing/>
        <w:jc w:val="both"/>
        <w:rPr>
          <w:sz w:val="24"/>
          <w:szCs w:val="24"/>
        </w:rPr>
      </w:pPr>
      <w:hyperlink r:id="rId74" w:tgtFrame="ChangingDocument" w:history="1">
        <w:r w:rsidR="00225250" w:rsidRPr="00FE795D">
          <w:rPr>
            <w:rStyle w:val="a5"/>
            <w:sz w:val="24"/>
            <w:szCs w:val="24"/>
          </w:rPr>
          <w:t xml:space="preserve">НГР: </w:t>
        </w:r>
        <w:r w:rsidR="00225250" w:rsidRPr="00FE795D">
          <w:rPr>
            <w:rStyle w:val="a5"/>
            <w:sz w:val="24"/>
            <w:szCs w:val="24"/>
            <w:lang w:val="en-US"/>
          </w:rPr>
          <w:t>RU</w:t>
        </w:r>
        <w:r w:rsidR="00225250" w:rsidRPr="00FE795D">
          <w:rPr>
            <w:rStyle w:val="a5"/>
            <w:sz w:val="24"/>
            <w:szCs w:val="24"/>
          </w:rPr>
          <w:t>405240002012001</w:t>
        </w:r>
      </w:hyperlink>
      <w:r w:rsidR="00225250" w:rsidRPr="00FE795D">
        <w:rPr>
          <w:sz w:val="24"/>
          <w:szCs w:val="24"/>
        </w:rPr>
        <w:t>)</w:t>
      </w:r>
    </w:p>
    <w:p w:rsidR="00225250" w:rsidRPr="00CB4F9C" w:rsidRDefault="00225250" w:rsidP="0042586D">
      <w:pPr>
        <w:pStyle w:val="ConsPlusNormal"/>
        <w:ind w:firstLine="709"/>
        <w:contextualSpacing/>
        <w:jc w:val="both"/>
        <w:rPr>
          <w:sz w:val="24"/>
          <w:szCs w:val="24"/>
        </w:rPr>
      </w:pPr>
    </w:p>
    <w:p w:rsidR="00225250" w:rsidRPr="00CB4F9C" w:rsidRDefault="00225250" w:rsidP="0042586D">
      <w:pPr>
        <w:pStyle w:val="ConsPlusNormal"/>
        <w:ind w:firstLine="709"/>
        <w:contextualSpacing/>
        <w:jc w:val="both"/>
        <w:rPr>
          <w:sz w:val="24"/>
          <w:szCs w:val="24"/>
        </w:rPr>
      </w:pPr>
      <w:r w:rsidRPr="00CB4F9C">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25250" w:rsidRDefault="00225250" w:rsidP="0042586D">
      <w:pPr>
        <w:pStyle w:val="text"/>
        <w:ind w:firstLine="709"/>
        <w:contextualSpacing/>
      </w:pPr>
      <w:r w:rsidRPr="00CB4F9C">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Районного Собрания</w:t>
      </w:r>
      <w:r>
        <w:t>.</w:t>
      </w:r>
    </w:p>
    <w:p w:rsidR="00225250" w:rsidRDefault="00225250" w:rsidP="0042586D">
      <w:pPr>
        <w:pStyle w:val="text"/>
        <w:ind w:firstLine="709"/>
        <w:contextualSpacing/>
      </w:pPr>
      <w:r>
        <w:t>(Часть 3 в редакции:</w:t>
      </w:r>
    </w:p>
    <w:p w:rsidR="00225250" w:rsidRDefault="00225250" w:rsidP="0042586D">
      <w:pPr>
        <w:pStyle w:val="text"/>
        <w:ind w:firstLine="709"/>
        <w:contextualSpacing/>
      </w:pPr>
      <w:r>
        <w:t>Решение Районного Собрания от 17.05.2010 №39;</w:t>
      </w:r>
    </w:p>
    <w:p w:rsidR="00225250" w:rsidRDefault="008F5504" w:rsidP="0042586D">
      <w:pPr>
        <w:pStyle w:val="text"/>
        <w:ind w:firstLine="709"/>
        <w:contextualSpacing/>
      </w:pPr>
      <w:hyperlink r:id="rId75" w:history="1">
        <w:r w:rsidR="00225250">
          <w:rPr>
            <w:rStyle w:val="a5"/>
          </w:rPr>
          <w:t>НГР:</w:t>
        </w:r>
        <w:r w:rsidR="00225250">
          <w:rPr>
            <w:rStyle w:val="a5"/>
            <w:lang w:val="en-US"/>
          </w:rPr>
          <w:t>RU</w:t>
        </w:r>
        <w:r w:rsidR="00225250" w:rsidRPr="00F969FB">
          <w:rPr>
            <w:rStyle w:val="a5"/>
          </w:rPr>
          <w:t>405240002010001</w:t>
        </w:r>
      </w:hyperlink>
      <w:r w:rsidR="00225250">
        <w:t>)</w:t>
      </w:r>
    </w:p>
    <w:p w:rsidR="00225250" w:rsidRDefault="00225250" w:rsidP="0042586D">
      <w:pPr>
        <w:pStyle w:val="text"/>
        <w:ind w:firstLine="709"/>
        <w:contextualSpacing/>
      </w:pPr>
      <w:r>
        <w:t>(Статья 8 в редакции:</w:t>
      </w:r>
    </w:p>
    <w:p w:rsidR="00225250" w:rsidRDefault="00225250" w:rsidP="0042586D">
      <w:pPr>
        <w:pStyle w:val="text"/>
        <w:ind w:firstLine="709"/>
        <w:contextualSpacing/>
      </w:pPr>
      <w:r>
        <w:t>Решение Районного Собрания от 16.07.2007 №233;</w:t>
      </w:r>
    </w:p>
    <w:p w:rsidR="00225250" w:rsidRDefault="008F5504" w:rsidP="0042586D">
      <w:pPr>
        <w:pStyle w:val="text"/>
        <w:ind w:firstLine="709"/>
        <w:contextualSpacing/>
      </w:pPr>
      <w:hyperlink r:id="rId76" w:history="1">
        <w:r w:rsidR="00225250">
          <w:rPr>
            <w:rStyle w:val="a5"/>
          </w:rPr>
          <w:t>НГР:RU405240002007001</w:t>
        </w:r>
      </w:hyperlink>
      <w:r w:rsidR="00225250">
        <w:t>)</w:t>
      </w:r>
    </w:p>
    <w:p w:rsidR="00225250" w:rsidRDefault="00225250" w:rsidP="0042586D">
      <w:pPr>
        <w:pStyle w:val="text"/>
        <w:ind w:firstLine="709"/>
        <w:contextualSpacing/>
      </w:pPr>
    </w:p>
    <w:p w:rsidR="00225250" w:rsidRDefault="00225250" w:rsidP="0042586D">
      <w:pPr>
        <w:pStyle w:val="article"/>
        <w:ind w:firstLine="709"/>
        <w:contextualSpacing/>
      </w:pPr>
      <w:r>
        <w:rPr>
          <w:b/>
          <w:bCs/>
        </w:rPr>
        <w:t>Статья 8.1. Полномочия органов местного самоуправления по решению вопросов местного значения</w:t>
      </w:r>
    </w:p>
    <w:p w:rsidR="00225250" w:rsidRDefault="00225250" w:rsidP="0042586D">
      <w:pPr>
        <w:pStyle w:val="text"/>
        <w:ind w:firstLine="709"/>
        <w:contextualSpacing/>
      </w:pPr>
      <w:r>
        <w:t>(Статья 8.1 дополнена:</w:t>
      </w:r>
    </w:p>
    <w:p w:rsidR="00225250" w:rsidRDefault="00225250" w:rsidP="0042586D">
      <w:pPr>
        <w:pStyle w:val="text"/>
        <w:ind w:firstLine="709"/>
        <w:contextualSpacing/>
      </w:pPr>
      <w:r>
        <w:t>Решение Районного Собрания от 31.07.2006 №118;</w:t>
      </w:r>
    </w:p>
    <w:p w:rsidR="00225250" w:rsidRDefault="008F5504" w:rsidP="0042586D">
      <w:pPr>
        <w:pStyle w:val="text"/>
        <w:ind w:firstLine="709"/>
        <w:contextualSpacing/>
      </w:pPr>
      <w:hyperlink r:id="rId77" w:history="1">
        <w:r w:rsidR="00225250">
          <w:rPr>
            <w:rStyle w:val="a5"/>
          </w:rPr>
          <w:t>НГР:RU40524002006001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1. В целях решения вопросов местного значения органы местного самоуправления муниципального района обладают следующими полномочиями:</w:t>
      </w:r>
    </w:p>
    <w:p w:rsidR="00225250" w:rsidRDefault="00225250" w:rsidP="0042586D">
      <w:pPr>
        <w:pStyle w:val="text"/>
        <w:ind w:firstLine="709"/>
        <w:contextualSpacing/>
      </w:pPr>
      <w:r>
        <w:t>1) принятие Устава муниципального района и внесение в него изменений и дополнений, издание муниципальных правовых актов;</w:t>
      </w:r>
    </w:p>
    <w:p w:rsidR="00225250" w:rsidRDefault="00225250" w:rsidP="0042586D">
      <w:pPr>
        <w:pStyle w:val="text"/>
        <w:ind w:firstLine="709"/>
        <w:contextualSpacing/>
      </w:pPr>
      <w:r>
        <w:t>2) установление официальных символов муниципального района;</w:t>
      </w:r>
    </w:p>
    <w:p w:rsidR="00225250" w:rsidRDefault="00225250" w:rsidP="0042586D">
      <w:pPr>
        <w:pStyle w:val="text"/>
        <w:ind w:firstLine="709"/>
        <w:contextualSpacing/>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155034">
        <w:t>осуществление закупок товаров, работ, услуг для обеспечения муниципальных нужд;</w:t>
      </w:r>
    </w:p>
    <w:p w:rsidR="00225250" w:rsidRDefault="00225250" w:rsidP="0042586D">
      <w:pPr>
        <w:pStyle w:val="text"/>
        <w:ind w:firstLine="709"/>
        <w:contextualSpacing/>
      </w:pPr>
      <w:r>
        <w:t>(Пункт 3 в редакции:</w:t>
      </w:r>
    </w:p>
    <w:p w:rsidR="00225250" w:rsidRDefault="00225250" w:rsidP="0042586D">
      <w:pPr>
        <w:pStyle w:val="text"/>
        <w:ind w:firstLine="709"/>
        <w:contextualSpacing/>
      </w:pPr>
      <w:r>
        <w:t>Решение Районного Собрания от 29.07.2011 №163;</w:t>
      </w:r>
    </w:p>
    <w:p w:rsidR="00155034" w:rsidRDefault="008F5504" w:rsidP="0042586D">
      <w:pPr>
        <w:pStyle w:val="text"/>
        <w:ind w:firstLine="709"/>
        <w:contextualSpacing/>
      </w:pPr>
      <w:hyperlink r:id="rId78" w:tgtFrame="ChangingDocument" w:history="1">
        <w:r w:rsidR="00225250">
          <w:rPr>
            <w:rStyle w:val="a5"/>
          </w:rPr>
          <w:t>НГР:</w:t>
        </w:r>
        <w:r w:rsidR="00225250">
          <w:rPr>
            <w:rStyle w:val="a5"/>
            <w:lang w:val="en-US"/>
          </w:rPr>
          <w:t>RU</w:t>
        </w:r>
        <w:r w:rsidR="00225250">
          <w:rPr>
            <w:rStyle w:val="a5"/>
          </w:rPr>
          <w:t>405240002011001</w:t>
        </w:r>
      </w:hyperlink>
    </w:p>
    <w:p w:rsidR="00155034" w:rsidRDefault="00155034" w:rsidP="0042586D">
      <w:pPr>
        <w:pStyle w:val="text"/>
        <w:ind w:firstLine="709"/>
        <w:contextualSpacing/>
      </w:pPr>
      <w:r>
        <w:t>Решение Районного Собрания от 08.04.2014 №406;</w:t>
      </w:r>
    </w:p>
    <w:p w:rsidR="00225250" w:rsidRDefault="008F5504" w:rsidP="0042586D">
      <w:pPr>
        <w:pStyle w:val="text"/>
        <w:ind w:firstLine="709"/>
        <w:contextualSpacing/>
      </w:pPr>
      <w:hyperlink r:id="rId79" w:tgtFrame="ChangingDocument" w:history="1">
        <w:r w:rsidR="00155034">
          <w:rPr>
            <w:rStyle w:val="a5"/>
          </w:rPr>
          <w:t>НГР:</w:t>
        </w:r>
        <w:r w:rsidR="00155034">
          <w:rPr>
            <w:rStyle w:val="a5"/>
            <w:lang w:val="en-US"/>
          </w:rPr>
          <w:t>RU</w:t>
        </w:r>
        <w:r w:rsidR="00155034">
          <w:rPr>
            <w:rStyle w:val="a5"/>
          </w:rPr>
          <w:t>405240002014001</w:t>
        </w:r>
      </w:hyperlink>
      <w:r w:rsidR="00155034">
        <w:t>)</w:t>
      </w:r>
    </w:p>
    <w:p w:rsidR="00225250" w:rsidRDefault="00225250" w:rsidP="0042586D">
      <w:pPr>
        <w:pStyle w:val="text"/>
        <w:ind w:firstLine="709"/>
        <w:contextualSpacing/>
      </w:pPr>
    </w:p>
    <w:p w:rsidR="00225250" w:rsidRDefault="00225250" w:rsidP="0042586D">
      <w:pPr>
        <w:pStyle w:val="text"/>
        <w:ind w:firstLine="709"/>
        <w:contextualSpacing/>
      </w:pPr>
      <w: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25250" w:rsidRDefault="00225250" w:rsidP="0042586D">
      <w:pPr>
        <w:pStyle w:val="text"/>
        <w:ind w:firstLine="709"/>
        <w:contextualSpacing/>
      </w:pPr>
      <w:r>
        <w:t>(Пункт 4 в редакции:</w:t>
      </w:r>
    </w:p>
    <w:p w:rsidR="00225250" w:rsidRDefault="00225250" w:rsidP="0042586D">
      <w:pPr>
        <w:pStyle w:val="text"/>
        <w:ind w:firstLine="709"/>
        <w:contextualSpacing/>
      </w:pPr>
      <w:r>
        <w:t>Решение Районного Собрания от 17.08.2012 №256;</w:t>
      </w:r>
    </w:p>
    <w:p w:rsidR="00225250" w:rsidRDefault="008F5504" w:rsidP="0042586D">
      <w:pPr>
        <w:pStyle w:val="text"/>
        <w:ind w:firstLine="709"/>
        <w:contextualSpacing/>
      </w:pPr>
      <w:hyperlink r:id="rId80" w:tgtFrame="ChangingDocument" w:history="1">
        <w:r w:rsidR="00225250">
          <w:rPr>
            <w:rStyle w:val="a5"/>
          </w:rPr>
          <w:t xml:space="preserve">НГР: </w:t>
        </w:r>
        <w:r w:rsidR="00225250">
          <w:rPr>
            <w:rStyle w:val="a5"/>
            <w:lang w:val="en-US"/>
          </w:rPr>
          <w:t>RU</w:t>
        </w:r>
        <w:r w:rsidR="00225250">
          <w:rPr>
            <w:rStyle w:val="a5"/>
          </w:rPr>
          <w:t>405240002012001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 xml:space="preserve">4.1) </w:t>
      </w:r>
      <w:r w:rsidR="00294145">
        <w:t xml:space="preserve">(Утратил силу: </w:t>
      </w:r>
      <w:hyperlink r:id="rId81" w:tgtFrame="ChangingDocument" w:history="1">
        <w:r w:rsidR="00294145">
          <w:rPr>
            <w:rStyle w:val="a5"/>
          </w:rPr>
          <w:t>решение Районного Собрания от 29.07.2019 № 311</w:t>
        </w:r>
      </w:hyperlink>
      <w:r w:rsidR="00294145">
        <w:t>)</w:t>
      </w:r>
    </w:p>
    <w:p w:rsidR="00225250" w:rsidRDefault="00225250" w:rsidP="0042586D">
      <w:pPr>
        <w:pStyle w:val="text"/>
        <w:ind w:firstLine="709"/>
        <w:contextualSpacing/>
      </w:pPr>
    </w:p>
    <w:p w:rsidR="00225250" w:rsidRDefault="00225250" w:rsidP="0042586D">
      <w:pPr>
        <w:pStyle w:val="text"/>
        <w:ind w:firstLine="709"/>
        <w:contextualSpacing/>
      </w:pPr>
      <w:r>
        <w:t xml:space="preserve">4.2) полномочиями по организации теплоснабжения, предусмотренными Федеральным </w:t>
      </w:r>
      <w:r w:rsidRPr="00FF01E1">
        <w:t>законом</w:t>
      </w:r>
      <w:r>
        <w:t xml:space="preserve"> "О теплоснабжении";</w:t>
      </w:r>
    </w:p>
    <w:p w:rsidR="00225250" w:rsidRDefault="00225250" w:rsidP="0042586D">
      <w:pPr>
        <w:pStyle w:val="text"/>
        <w:ind w:firstLine="709"/>
        <w:contextualSpacing/>
      </w:pPr>
      <w:r>
        <w:t>(Пункт 4.2 дополнен:</w:t>
      </w:r>
    </w:p>
    <w:p w:rsidR="00225250" w:rsidRDefault="00225250" w:rsidP="0042586D">
      <w:pPr>
        <w:pStyle w:val="text"/>
        <w:ind w:firstLine="709"/>
        <w:contextualSpacing/>
      </w:pPr>
      <w:r>
        <w:t>Решение Районного Собрания от 29.07.2011 №163;</w:t>
      </w:r>
    </w:p>
    <w:p w:rsidR="00225250" w:rsidRDefault="008F5504" w:rsidP="0042586D">
      <w:pPr>
        <w:pStyle w:val="text"/>
        <w:ind w:firstLine="709"/>
        <w:contextualSpacing/>
      </w:pPr>
      <w:hyperlink r:id="rId82" w:tgtFrame="ChangingDocument" w:history="1">
        <w:r w:rsidR="00225250">
          <w:rPr>
            <w:rStyle w:val="a5"/>
          </w:rPr>
          <w:t>НГР:</w:t>
        </w:r>
        <w:r w:rsidR="00225250">
          <w:rPr>
            <w:rStyle w:val="a5"/>
            <w:lang w:val="en-US"/>
          </w:rPr>
          <w:t>RU</w:t>
        </w:r>
        <w:r w:rsidR="00225250">
          <w:rPr>
            <w:rStyle w:val="a5"/>
          </w:rPr>
          <w:t>405240002011001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 xml:space="preserve">4.3) полномочиями в сфере водоснабжения и водоотведения, предусмотренными Федеральным </w:t>
      </w:r>
      <w:r w:rsidRPr="00FF01E1">
        <w:t>законом</w:t>
      </w:r>
      <w:r>
        <w:t xml:space="preserve"> "О водоснабжении и водоотведении";</w:t>
      </w:r>
    </w:p>
    <w:p w:rsidR="00225250" w:rsidRDefault="00225250" w:rsidP="0042586D">
      <w:pPr>
        <w:pStyle w:val="text"/>
        <w:ind w:firstLine="709"/>
        <w:contextualSpacing/>
      </w:pPr>
      <w:r>
        <w:t>(Пункт 4.3 дополнен:</w:t>
      </w:r>
    </w:p>
    <w:p w:rsidR="00225250" w:rsidRDefault="00225250" w:rsidP="0042586D">
      <w:pPr>
        <w:pStyle w:val="text"/>
        <w:ind w:firstLine="709"/>
        <w:contextualSpacing/>
      </w:pPr>
      <w:r>
        <w:t>Решение Районного Собрания от 08.07.2013 №332;</w:t>
      </w:r>
    </w:p>
    <w:p w:rsidR="00225250" w:rsidRDefault="008F5504" w:rsidP="0042586D">
      <w:pPr>
        <w:pStyle w:val="text"/>
        <w:ind w:firstLine="709"/>
        <w:contextualSpacing/>
      </w:pPr>
      <w:hyperlink r:id="rId83" w:tgtFrame="ChangingDocument" w:history="1">
        <w:r w:rsidR="00225250">
          <w:rPr>
            <w:rStyle w:val="a5"/>
          </w:rPr>
          <w:t>НГР:</w:t>
        </w:r>
        <w:r w:rsidR="00225250" w:rsidRPr="00155034">
          <w:rPr>
            <w:rStyle w:val="a5"/>
          </w:rPr>
          <w:t xml:space="preserve"> </w:t>
        </w:r>
        <w:r w:rsidR="00225250">
          <w:rPr>
            <w:rStyle w:val="a5"/>
            <w:lang w:val="en-US"/>
          </w:rPr>
          <w:t>RU</w:t>
        </w:r>
        <w:r w:rsidR="00225250" w:rsidRPr="00155034">
          <w:rPr>
            <w:rStyle w:val="a5"/>
          </w:rPr>
          <w:t>405240002013001</w:t>
        </w:r>
      </w:hyperlink>
      <w:r w:rsidR="00225250">
        <w:t>)</w:t>
      </w:r>
    </w:p>
    <w:p w:rsidR="00D30691" w:rsidRDefault="00D30691" w:rsidP="0042586D">
      <w:pPr>
        <w:pStyle w:val="text"/>
        <w:ind w:firstLine="709"/>
        <w:contextualSpacing/>
      </w:pPr>
    </w:p>
    <w:p w:rsidR="00D30691" w:rsidRDefault="00D30691" w:rsidP="0042586D">
      <w:pPr>
        <w:pStyle w:val="text"/>
        <w:ind w:firstLine="709"/>
        <w:contextualSpacing/>
      </w:pPr>
      <w: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D30691" w:rsidRDefault="00D30691" w:rsidP="0042586D">
      <w:pPr>
        <w:pStyle w:val="text"/>
        <w:ind w:firstLine="709"/>
        <w:contextualSpacing/>
      </w:pPr>
      <w:r>
        <w:t>(Пункт 4.4 дополнен:</w:t>
      </w:r>
    </w:p>
    <w:p w:rsidR="00D30691" w:rsidRPr="00D30691" w:rsidRDefault="00D30691" w:rsidP="0042586D">
      <w:pPr>
        <w:pStyle w:val="text"/>
        <w:ind w:firstLine="709"/>
        <w:contextualSpacing/>
        <w:rPr>
          <w:rStyle w:val="a5"/>
          <w:color w:val="auto"/>
        </w:rPr>
      </w:pPr>
      <w:r w:rsidRPr="00D30691">
        <w:rPr>
          <w:rStyle w:val="a5"/>
          <w:color w:val="auto"/>
        </w:rPr>
        <w:t>Решение Районного Собрания от 02.03.2018 №208;</w:t>
      </w:r>
    </w:p>
    <w:p w:rsidR="00D30691" w:rsidRDefault="008F5504" w:rsidP="0042586D">
      <w:pPr>
        <w:pStyle w:val="text"/>
        <w:ind w:firstLine="709"/>
        <w:contextualSpacing/>
      </w:pPr>
      <w:hyperlink r:id="rId84" w:tgtFrame="ChangingDocument" w:history="1">
        <w:r w:rsidR="00D30691">
          <w:rPr>
            <w:rStyle w:val="a5"/>
          </w:rPr>
          <w:t>НГР:</w:t>
        </w:r>
        <w:r w:rsidR="00D30691">
          <w:rPr>
            <w:rStyle w:val="a5"/>
            <w:lang w:val="en-US"/>
          </w:rPr>
          <w:t>RU</w:t>
        </w:r>
        <w:r w:rsidR="00D30691">
          <w:rPr>
            <w:rStyle w:val="a5"/>
          </w:rPr>
          <w:t>405240002018001</w:t>
        </w:r>
      </w:hyperlink>
      <w:r w:rsidR="00D30691">
        <w:t>)</w:t>
      </w:r>
    </w:p>
    <w:p w:rsidR="00225250" w:rsidRDefault="00225250" w:rsidP="0042586D">
      <w:pPr>
        <w:pStyle w:val="text"/>
        <w:ind w:firstLine="709"/>
        <w:contextualSpacing/>
      </w:pPr>
    </w:p>
    <w:p w:rsidR="00225250" w:rsidRDefault="00225250" w:rsidP="0042586D">
      <w:pPr>
        <w:pStyle w:val="text"/>
        <w:ind w:firstLine="709"/>
        <w:contextualSpacing/>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25250" w:rsidRDefault="00D30691" w:rsidP="0042586D">
      <w:pPr>
        <w:pStyle w:val="text"/>
        <w:ind w:firstLine="709"/>
        <w:contextualSpacing/>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30691" w:rsidRDefault="00D30691" w:rsidP="0042586D">
      <w:pPr>
        <w:pStyle w:val="text"/>
        <w:ind w:firstLine="709"/>
        <w:contextualSpacing/>
      </w:pPr>
      <w:r>
        <w:t>(Пункт 6 в редакции:</w:t>
      </w:r>
    </w:p>
    <w:p w:rsidR="00D30691" w:rsidRPr="00D30691" w:rsidRDefault="00D30691" w:rsidP="0042586D">
      <w:pPr>
        <w:pStyle w:val="text"/>
        <w:ind w:firstLine="709"/>
        <w:contextualSpacing/>
        <w:rPr>
          <w:rStyle w:val="a5"/>
          <w:color w:val="auto"/>
        </w:rPr>
      </w:pPr>
      <w:r w:rsidRPr="00D30691">
        <w:rPr>
          <w:rStyle w:val="a5"/>
          <w:color w:val="auto"/>
        </w:rPr>
        <w:t>Решение Районного Собрания от 02.03.2018 №208;</w:t>
      </w:r>
    </w:p>
    <w:p w:rsidR="00D30691" w:rsidRDefault="008F5504" w:rsidP="0042586D">
      <w:pPr>
        <w:pStyle w:val="text"/>
        <w:ind w:firstLine="709"/>
        <w:contextualSpacing/>
      </w:pPr>
      <w:hyperlink r:id="rId85" w:tgtFrame="ChangingDocument" w:history="1">
        <w:r w:rsidR="00D30691">
          <w:rPr>
            <w:rStyle w:val="a5"/>
          </w:rPr>
          <w:t>НГР:</w:t>
        </w:r>
        <w:r w:rsidR="00D30691">
          <w:rPr>
            <w:rStyle w:val="a5"/>
            <w:lang w:val="en-US"/>
          </w:rPr>
          <w:t>RU</w:t>
        </w:r>
        <w:r w:rsidR="00D30691">
          <w:rPr>
            <w:rStyle w:val="a5"/>
          </w:rPr>
          <w:t>405240002018001</w:t>
        </w:r>
      </w:hyperlink>
      <w:r w:rsidR="00D30691">
        <w:t>)</w:t>
      </w:r>
    </w:p>
    <w:p w:rsidR="00D30691" w:rsidRDefault="00D30691" w:rsidP="0042586D">
      <w:pPr>
        <w:pStyle w:val="text"/>
        <w:ind w:firstLine="709"/>
        <w:contextualSpacing/>
      </w:pPr>
    </w:p>
    <w:p w:rsidR="00225250" w:rsidRDefault="00225250" w:rsidP="0042586D">
      <w:pPr>
        <w:pStyle w:val="text"/>
        <w:ind w:firstLine="709"/>
        <w:contextualSpacing/>
      </w:pPr>
      <w:r>
        <w:t>7)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225250" w:rsidRDefault="00225250" w:rsidP="0042586D">
      <w:pPr>
        <w:pStyle w:val="text"/>
        <w:ind w:firstLine="709"/>
        <w:contextualSpacing/>
      </w:pPr>
      <w:r>
        <w:t>8) осуществление международных и внешнеэкономических связей в соответствии с федеральными законами;</w:t>
      </w:r>
    </w:p>
    <w:p w:rsidR="00993422" w:rsidRDefault="00993422" w:rsidP="0042586D">
      <w:pPr>
        <w:pStyle w:val="ConsPlusNormal"/>
        <w:ind w:firstLine="709"/>
        <w:contextualSpacing/>
        <w:jc w:val="both"/>
        <w:rPr>
          <w:sz w:val="24"/>
          <w:szCs w:val="24"/>
        </w:rPr>
      </w:pPr>
      <w:r w:rsidRPr="00993422">
        <w:rPr>
          <w:rFonts w:cs="Times New Roman"/>
          <w:sz w:val="24"/>
          <w:szCs w:val="24"/>
        </w:rPr>
        <w:t xml:space="preserve">8.1) организация профессионального образования и дополнительного профессионального образования главы муниципального района, депутатов Районного Собрания, муниципальных служащих и работников муниципальных учреждений, </w:t>
      </w:r>
      <w:r w:rsidRPr="00993422">
        <w:rPr>
          <w:rFonts w:cs="Times New Roman"/>
          <w:sz w:val="24"/>
          <w:szCs w:val="24"/>
        </w:rPr>
        <w:lastRenderedPageBreak/>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55034">
        <w:rPr>
          <w:sz w:val="24"/>
          <w:szCs w:val="24"/>
        </w:rPr>
        <w:t xml:space="preserve"> </w:t>
      </w:r>
    </w:p>
    <w:p w:rsidR="00155034" w:rsidRPr="00993422" w:rsidRDefault="00155034" w:rsidP="0042586D">
      <w:pPr>
        <w:pStyle w:val="ConsPlusNormal"/>
        <w:ind w:firstLine="709"/>
        <w:contextualSpacing/>
        <w:jc w:val="both"/>
        <w:rPr>
          <w:sz w:val="24"/>
          <w:szCs w:val="24"/>
        </w:rPr>
      </w:pPr>
      <w:r w:rsidRPr="00993422">
        <w:rPr>
          <w:sz w:val="24"/>
          <w:szCs w:val="24"/>
        </w:rPr>
        <w:t>(Пункт 8.1 в редакции:</w:t>
      </w:r>
    </w:p>
    <w:p w:rsidR="00155034" w:rsidRPr="00993422" w:rsidRDefault="00155034" w:rsidP="0042586D">
      <w:pPr>
        <w:pStyle w:val="text"/>
        <w:ind w:firstLine="709"/>
        <w:contextualSpacing/>
      </w:pPr>
      <w:r w:rsidRPr="00993422">
        <w:t>Решение Районного Собрания от 08.04.2014 №406;</w:t>
      </w:r>
    </w:p>
    <w:p w:rsidR="00155034" w:rsidRPr="00993422" w:rsidRDefault="008F5504" w:rsidP="0042586D">
      <w:pPr>
        <w:pStyle w:val="ConsPlusNormal"/>
        <w:ind w:firstLine="709"/>
        <w:contextualSpacing/>
        <w:jc w:val="both"/>
        <w:rPr>
          <w:sz w:val="24"/>
          <w:szCs w:val="24"/>
        </w:rPr>
      </w:pPr>
      <w:hyperlink r:id="rId86" w:tgtFrame="ChangingDocument" w:history="1">
        <w:r w:rsidR="00155034" w:rsidRPr="00993422">
          <w:rPr>
            <w:rStyle w:val="a5"/>
            <w:sz w:val="24"/>
            <w:szCs w:val="24"/>
          </w:rPr>
          <w:t>НГР:</w:t>
        </w:r>
        <w:r w:rsidR="00155034" w:rsidRPr="00993422">
          <w:rPr>
            <w:rStyle w:val="a5"/>
            <w:sz w:val="24"/>
            <w:szCs w:val="24"/>
            <w:lang w:val="en-US"/>
          </w:rPr>
          <w:t>RU</w:t>
        </w:r>
        <w:r w:rsidR="00155034" w:rsidRPr="00993422">
          <w:rPr>
            <w:rStyle w:val="a5"/>
            <w:sz w:val="24"/>
            <w:szCs w:val="24"/>
          </w:rPr>
          <w:t>405240002014001</w:t>
        </w:r>
      </w:hyperlink>
    </w:p>
    <w:p w:rsidR="00993422" w:rsidRPr="00993422" w:rsidRDefault="00993422" w:rsidP="0042586D">
      <w:pPr>
        <w:ind w:firstLine="709"/>
        <w:contextualSpacing/>
        <w:rPr>
          <w:rFonts w:cs="Arial"/>
        </w:rPr>
      </w:pPr>
      <w:r w:rsidRPr="00993422">
        <w:rPr>
          <w:rFonts w:cs="Arial"/>
        </w:rPr>
        <w:t>Решение Районного Собрания от 19.07.2016 №67;</w:t>
      </w:r>
    </w:p>
    <w:p w:rsidR="00993422" w:rsidRPr="00993422" w:rsidRDefault="008F5504" w:rsidP="0042586D">
      <w:pPr>
        <w:pStyle w:val="ConsPlusNormal"/>
        <w:ind w:firstLine="709"/>
        <w:contextualSpacing/>
        <w:jc w:val="both"/>
        <w:rPr>
          <w:sz w:val="24"/>
          <w:szCs w:val="24"/>
        </w:rPr>
      </w:pPr>
      <w:hyperlink r:id="rId87" w:tgtFrame="ChangingDocument" w:history="1">
        <w:r w:rsidR="00993422" w:rsidRPr="00993422">
          <w:rPr>
            <w:rFonts w:cs="Times New Roman"/>
            <w:color w:val="0000FF"/>
            <w:sz w:val="24"/>
            <w:szCs w:val="24"/>
          </w:rPr>
          <w:t>НГР:</w:t>
        </w:r>
        <w:r w:rsidR="00993422" w:rsidRPr="00993422">
          <w:rPr>
            <w:rFonts w:cs="Times New Roman"/>
            <w:color w:val="0000FF"/>
            <w:sz w:val="24"/>
            <w:szCs w:val="24"/>
            <w:lang w:val="en-US"/>
          </w:rPr>
          <w:t>RU</w:t>
        </w:r>
        <w:r w:rsidR="00993422" w:rsidRPr="00993422">
          <w:rPr>
            <w:rFonts w:cs="Times New Roman"/>
            <w:color w:val="0000FF"/>
            <w:sz w:val="24"/>
            <w:szCs w:val="24"/>
          </w:rPr>
          <w:t>405240002016001</w:t>
        </w:r>
      </w:hyperlink>
      <w:r w:rsidR="00993422" w:rsidRPr="00993422">
        <w:rPr>
          <w:rFonts w:cs="Times New Roman"/>
          <w:sz w:val="24"/>
          <w:szCs w:val="24"/>
        </w:rPr>
        <w:t>)</w:t>
      </w:r>
    </w:p>
    <w:p w:rsidR="00155034" w:rsidRPr="00155034" w:rsidRDefault="00155034" w:rsidP="0042586D">
      <w:pPr>
        <w:pStyle w:val="ConsPlusNormal"/>
        <w:ind w:firstLine="709"/>
        <w:contextualSpacing/>
        <w:jc w:val="both"/>
        <w:rPr>
          <w:sz w:val="24"/>
          <w:szCs w:val="24"/>
        </w:rPr>
      </w:pPr>
    </w:p>
    <w:p w:rsidR="00225250" w:rsidRDefault="00225250" w:rsidP="0042586D">
      <w:pPr>
        <w:pStyle w:val="text"/>
        <w:ind w:firstLine="709"/>
        <w:contextualSpacing/>
      </w:pPr>
      <w:r w:rsidRPr="00CB4F9C">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25250" w:rsidRDefault="00225250" w:rsidP="0042586D">
      <w:pPr>
        <w:pStyle w:val="text"/>
        <w:ind w:firstLine="709"/>
        <w:contextualSpacing/>
      </w:pPr>
      <w:r>
        <w:t>(Пункт 8.2 дополнен:</w:t>
      </w:r>
    </w:p>
    <w:p w:rsidR="00225250" w:rsidRDefault="00225250" w:rsidP="0042586D">
      <w:pPr>
        <w:pStyle w:val="text"/>
        <w:ind w:firstLine="709"/>
        <w:contextualSpacing/>
      </w:pPr>
      <w:r>
        <w:t>Решение Районного Собрания от 17.05.2010 №39;</w:t>
      </w:r>
    </w:p>
    <w:p w:rsidR="00225250" w:rsidRDefault="008F5504" w:rsidP="0042586D">
      <w:pPr>
        <w:pStyle w:val="text"/>
        <w:ind w:firstLine="709"/>
        <w:contextualSpacing/>
      </w:pPr>
      <w:hyperlink r:id="rId88" w:history="1">
        <w:r w:rsidR="00225250">
          <w:rPr>
            <w:rStyle w:val="a5"/>
          </w:rPr>
          <w:t>НГР:</w:t>
        </w:r>
        <w:r w:rsidR="00225250">
          <w:rPr>
            <w:rStyle w:val="a5"/>
            <w:lang w:val="en-US"/>
          </w:rPr>
          <w:t>RU</w:t>
        </w:r>
        <w:r w:rsidR="00225250" w:rsidRPr="00F969FB">
          <w:rPr>
            <w:rStyle w:val="a5"/>
          </w:rPr>
          <w:t>405240002010001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9) иными полномочиями в соответствии с федеральным законом, Уставом муниципального района.</w:t>
      </w:r>
    </w:p>
    <w:p w:rsidR="00225250" w:rsidRDefault="00225250" w:rsidP="0042586D">
      <w:pPr>
        <w:pStyle w:val="text"/>
        <w:ind w:firstLine="709"/>
        <w:contextualSpacing/>
      </w:pPr>
    </w:p>
    <w:p w:rsidR="00225250" w:rsidRDefault="00225250" w:rsidP="0042586D">
      <w:pPr>
        <w:pStyle w:val="4"/>
        <w:ind w:firstLine="709"/>
        <w:contextualSpacing/>
      </w:pPr>
      <w:r>
        <w:t>Статья 8.2.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25250" w:rsidRDefault="00225250" w:rsidP="0042586D">
      <w:pPr>
        <w:pStyle w:val="text"/>
        <w:ind w:firstLine="709"/>
        <w:contextualSpacing/>
      </w:pPr>
      <w:r>
        <w:t>(Статья 8.2 дополнена:</w:t>
      </w:r>
    </w:p>
    <w:p w:rsidR="00225250" w:rsidRDefault="00225250" w:rsidP="0042586D">
      <w:pPr>
        <w:pStyle w:val="text"/>
        <w:ind w:firstLine="709"/>
        <w:contextualSpacing/>
      </w:pPr>
      <w:r>
        <w:t>Решение Районного Собрания от 16.07.2007 №233;</w:t>
      </w:r>
    </w:p>
    <w:p w:rsidR="00225250" w:rsidRDefault="008F5504" w:rsidP="0042586D">
      <w:pPr>
        <w:pStyle w:val="text"/>
        <w:ind w:firstLine="709"/>
        <w:contextualSpacing/>
      </w:pPr>
      <w:hyperlink r:id="rId89" w:history="1">
        <w:r w:rsidR="00225250">
          <w:rPr>
            <w:rStyle w:val="a5"/>
          </w:rPr>
          <w:t>НГР:RU405240002007001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1. Органы местного самоуправления муниципального района имеют право на:</w:t>
      </w:r>
    </w:p>
    <w:p w:rsidR="00225250" w:rsidRDefault="00225250" w:rsidP="0042586D">
      <w:pPr>
        <w:pStyle w:val="text"/>
        <w:ind w:firstLine="709"/>
        <w:contextualSpacing/>
      </w:pPr>
      <w:r>
        <w:t>1) создание музеев муниципального района;</w:t>
      </w:r>
    </w:p>
    <w:p w:rsidR="00225250" w:rsidRDefault="00225250" w:rsidP="0042586D">
      <w:pPr>
        <w:pStyle w:val="text"/>
        <w:ind w:firstLine="709"/>
        <w:contextualSpacing/>
      </w:pPr>
      <w:r>
        <w:t>2) (Утратил силу:</w:t>
      </w:r>
    </w:p>
    <w:p w:rsidR="00225250" w:rsidRDefault="00225250" w:rsidP="0042586D">
      <w:pPr>
        <w:pStyle w:val="text"/>
        <w:ind w:firstLine="709"/>
        <w:contextualSpacing/>
      </w:pPr>
      <w:r>
        <w:t>Решение Районного Собрания от 17.05.2010 №39;</w:t>
      </w:r>
    </w:p>
    <w:p w:rsidR="00225250" w:rsidRDefault="008F5504" w:rsidP="0042586D">
      <w:pPr>
        <w:pStyle w:val="text"/>
        <w:ind w:firstLine="709"/>
        <w:contextualSpacing/>
      </w:pPr>
      <w:hyperlink r:id="rId90" w:history="1">
        <w:r w:rsidR="00225250">
          <w:rPr>
            <w:rStyle w:val="a5"/>
          </w:rPr>
          <w:t>НГР:</w:t>
        </w:r>
        <w:r w:rsidR="00225250">
          <w:rPr>
            <w:rStyle w:val="a5"/>
            <w:lang w:val="en-US"/>
          </w:rPr>
          <w:t>RU</w:t>
        </w:r>
        <w:r w:rsidR="00225250" w:rsidRPr="00F969FB">
          <w:rPr>
            <w:rStyle w:val="a5"/>
          </w:rPr>
          <w:t>405240002010001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3) участие в осуществлении деятельности по опеке и попечительству (вступает в силу с 01.01.2008);</w:t>
      </w:r>
    </w:p>
    <w:p w:rsidR="00225250" w:rsidRDefault="00225250" w:rsidP="0042586D">
      <w:pPr>
        <w:pStyle w:val="text"/>
        <w:ind w:firstLine="709"/>
        <w:contextualSpacing/>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25250" w:rsidRDefault="00225250" w:rsidP="0042586D">
      <w:pPr>
        <w:pStyle w:val="text"/>
        <w:ind w:firstLine="709"/>
        <w:contextualSpacing/>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25250" w:rsidRDefault="00225250" w:rsidP="0042586D">
      <w:pPr>
        <w:pStyle w:val="text"/>
        <w:ind w:firstLine="709"/>
        <w:contextualSpacing/>
      </w:pPr>
      <w:r>
        <w:t>6) (Утратил силу:</w:t>
      </w:r>
    </w:p>
    <w:p w:rsidR="00225250" w:rsidRDefault="00225250" w:rsidP="0042586D">
      <w:pPr>
        <w:pStyle w:val="text"/>
        <w:ind w:firstLine="709"/>
        <w:contextualSpacing/>
      </w:pPr>
      <w:r>
        <w:t>Решение Районного Собрания от 17.08.2012 №256;</w:t>
      </w:r>
    </w:p>
    <w:p w:rsidR="00225250" w:rsidRDefault="008F5504" w:rsidP="0042586D">
      <w:pPr>
        <w:pStyle w:val="text"/>
        <w:ind w:firstLine="709"/>
        <w:contextualSpacing/>
      </w:pPr>
      <w:hyperlink r:id="rId91" w:tgtFrame="ChangingDocument" w:history="1">
        <w:r w:rsidR="00225250">
          <w:rPr>
            <w:rStyle w:val="a5"/>
          </w:rPr>
          <w:t xml:space="preserve">НГР: </w:t>
        </w:r>
        <w:r w:rsidR="00225250">
          <w:rPr>
            <w:rStyle w:val="a5"/>
            <w:lang w:val="en-US"/>
          </w:rPr>
          <w:t>RU</w:t>
        </w:r>
        <w:r w:rsidR="00225250">
          <w:rPr>
            <w:rStyle w:val="a5"/>
          </w:rPr>
          <w:t>405240002012001</w:t>
        </w:r>
      </w:hyperlink>
      <w:r w:rsidR="00225250">
        <w:t>)</w:t>
      </w:r>
    </w:p>
    <w:p w:rsidR="00225250" w:rsidRDefault="00225250" w:rsidP="0042586D">
      <w:pPr>
        <w:pStyle w:val="text"/>
        <w:ind w:firstLine="709"/>
        <w:contextualSpacing/>
      </w:pPr>
    </w:p>
    <w:p w:rsidR="00225250" w:rsidRDefault="00155034" w:rsidP="0042586D">
      <w:pPr>
        <w:pStyle w:val="text"/>
        <w:ind w:firstLine="709"/>
        <w:contextualSpacing/>
      </w:pPr>
      <w:r>
        <w:t>7) осуществление функций учредителя муниципальных образовательных организаций высшего образования, находящихся в их ведении по составлению на 31 декабря 2008 года;</w:t>
      </w:r>
    </w:p>
    <w:p w:rsidR="00155034" w:rsidRDefault="00155034" w:rsidP="0042586D">
      <w:pPr>
        <w:pStyle w:val="text"/>
        <w:ind w:firstLine="709"/>
        <w:contextualSpacing/>
      </w:pPr>
      <w:r>
        <w:t>(Пункт 7 в редакции:</w:t>
      </w:r>
    </w:p>
    <w:p w:rsidR="00155034" w:rsidRDefault="00155034" w:rsidP="0042586D">
      <w:pPr>
        <w:pStyle w:val="text"/>
        <w:ind w:firstLine="709"/>
        <w:contextualSpacing/>
      </w:pPr>
      <w:r>
        <w:t>Решение Районного Собрания от 08.04.2014 №406;</w:t>
      </w:r>
    </w:p>
    <w:p w:rsidR="00155034" w:rsidRDefault="008F5504" w:rsidP="0042586D">
      <w:pPr>
        <w:pStyle w:val="text"/>
        <w:ind w:firstLine="709"/>
        <w:contextualSpacing/>
      </w:pPr>
      <w:hyperlink r:id="rId92" w:tgtFrame="ChangingDocument" w:history="1">
        <w:r w:rsidR="00155034">
          <w:rPr>
            <w:rStyle w:val="a5"/>
          </w:rPr>
          <w:t>НГР:</w:t>
        </w:r>
        <w:r w:rsidR="00155034">
          <w:rPr>
            <w:rStyle w:val="a5"/>
            <w:lang w:val="en-US"/>
          </w:rPr>
          <w:t>RU</w:t>
        </w:r>
        <w:r w:rsidR="00155034">
          <w:rPr>
            <w:rStyle w:val="a5"/>
          </w:rPr>
          <w:t>405240002014001</w:t>
        </w:r>
      </w:hyperlink>
      <w:r w:rsidR="00155034">
        <w:t>)</w:t>
      </w:r>
    </w:p>
    <w:p w:rsidR="00225250" w:rsidRPr="00CB4F9C" w:rsidRDefault="00225250" w:rsidP="0042586D">
      <w:pPr>
        <w:pStyle w:val="ConsPlusNormal"/>
        <w:ind w:firstLine="709"/>
        <w:contextualSpacing/>
        <w:jc w:val="both"/>
        <w:rPr>
          <w:sz w:val="24"/>
          <w:szCs w:val="24"/>
        </w:rPr>
      </w:pPr>
    </w:p>
    <w:p w:rsidR="00225250" w:rsidRDefault="00225250" w:rsidP="0042586D">
      <w:pPr>
        <w:pStyle w:val="text"/>
        <w:ind w:firstLine="709"/>
        <w:contextualSpacing/>
      </w:pPr>
      <w:r w:rsidRPr="00CB4F9C">
        <w:t>8) создан</w:t>
      </w:r>
      <w:r>
        <w:t>ие условий для развития туризма;</w:t>
      </w:r>
    </w:p>
    <w:p w:rsidR="00225250" w:rsidRDefault="00225250" w:rsidP="0042586D">
      <w:pPr>
        <w:pStyle w:val="text"/>
        <w:ind w:firstLine="709"/>
        <w:contextualSpacing/>
      </w:pPr>
      <w:r>
        <w:t>(Пункт 8 дополнен:</w:t>
      </w:r>
    </w:p>
    <w:p w:rsidR="00225250" w:rsidRDefault="00225250" w:rsidP="0042586D">
      <w:pPr>
        <w:pStyle w:val="text"/>
        <w:ind w:firstLine="709"/>
        <w:contextualSpacing/>
      </w:pPr>
      <w:r>
        <w:t>Решение Районного Собрания от 17.05.2010 №39;</w:t>
      </w:r>
    </w:p>
    <w:p w:rsidR="00225250" w:rsidRDefault="008F5504" w:rsidP="0042586D">
      <w:pPr>
        <w:pStyle w:val="text"/>
        <w:ind w:firstLine="709"/>
        <w:contextualSpacing/>
      </w:pPr>
      <w:hyperlink r:id="rId93" w:history="1">
        <w:r w:rsidR="00225250">
          <w:rPr>
            <w:rStyle w:val="a5"/>
          </w:rPr>
          <w:t>НГР:</w:t>
        </w:r>
        <w:r w:rsidR="00225250">
          <w:rPr>
            <w:rStyle w:val="a5"/>
            <w:lang w:val="en-US"/>
          </w:rPr>
          <w:t>RU</w:t>
        </w:r>
        <w:r w:rsidR="00225250" w:rsidRPr="00F969FB">
          <w:rPr>
            <w:rStyle w:val="a5"/>
          </w:rPr>
          <w:t>405240002010001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25250" w:rsidRDefault="00225250" w:rsidP="0042586D">
      <w:pPr>
        <w:pStyle w:val="text"/>
        <w:ind w:firstLine="709"/>
        <w:contextualSpacing/>
      </w:pPr>
      <w:r>
        <w:t>(Пункт 9 дополнен:</w:t>
      </w:r>
    </w:p>
    <w:p w:rsidR="00225250" w:rsidRDefault="00225250" w:rsidP="0042586D">
      <w:pPr>
        <w:pStyle w:val="text"/>
        <w:ind w:firstLine="709"/>
        <w:contextualSpacing/>
      </w:pPr>
      <w:r>
        <w:t>Решение Районного Собрания от 17.08.2012 №256;</w:t>
      </w:r>
    </w:p>
    <w:p w:rsidR="00225250" w:rsidRDefault="008F5504" w:rsidP="0042586D">
      <w:pPr>
        <w:pStyle w:val="text"/>
        <w:ind w:firstLine="709"/>
        <w:contextualSpacing/>
      </w:pPr>
      <w:hyperlink r:id="rId94" w:tgtFrame="ChangingDocument" w:history="1">
        <w:r w:rsidR="00225250">
          <w:rPr>
            <w:rStyle w:val="a5"/>
          </w:rPr>
          <w:t xml:space="preserve">НГР: </w:t>
        </w:r>
        <w:r w:rsidR="00225250">
          <w:rPr>
            <w:rStyle w:val="a5"/>
            <w:lang w:val="en-US"/>
          </w:rPr>
          <w:t>RU</w:t>
        </w:r>
        <w:r w:rsidR="00225250">
          <w:rPr>
            <w:rStyle w:val="a5"/>
          </w:rPr>
          <w:t>405240002012001</w:t>
        </w:r>
      </w:hyperlink>
      <w:r w:rsidR="00225250">
        <w:t>)</w:t>
      </w:r>
    </w:p>
    <w:p w:rsidR="00225250" w:rsidRDefault="00225250" w:rsidP="0042586D">
      <w:pPr>
        <w:pStyle w:val="text"/>
        <w:ind w:firstLine="709"/>
        <w:contextualSpacing/>
      </w:pPr>
    </w:p>
    <w:p w:rsidR="00225250" w:rsidRDefault="00225250" w:rsidP="0042586D">
      <w:pPr>
        <w:suppressAutoHyphens/>
        <w:ind w:firstLine="709"/>
        <w:contextualSpacing/>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FF01E1">
        <w:t>законом</w:t>
      </w:r>
      <w:r>
        <w:t xml:space="preserve"> от 24 ноября 1995 года N 181-ФЗ "О социальной защите инвалидов в Российской Федерации";</w:t>
      </w:r>
    </w:p>
    <w:p w:rsidR="00225250" w:rsidRDefault="00225250" w:rsidP="0042586D">
      <w:pPr>
        <w:suppressAutoHyphens/>
        <w:ind w:firstLine="709"/>
        <w:contextualSpacing/>
      </w:pPr>
      <w:r>
        <w:t>(Пункт 10 дополнен:</w:t>
      </w:r>
    </w:p>
    <w:p w:rsidR="00225250" w:rsidRDefault="00225250" w:rsidP="0042586D">
      <w:pPr>
        <w:pStyle w:val="text"/>
        <w:ind w:firstLine="709"/>
        <w:contextualSpacing/>
      </w:pPr>
      <w:r>
        <w:t>Решение Районного Собрания от 08.07.2013 №332;</w:t>
      </w:r>
    </w:p>
    <w:p w:rsidR="00225250" w:rsidRDefault="008F5504" w:rsidP="0042586D">
      <w:pPr>
        <w:suppressAutoHyphens/>
        <w:ind w:firstLine="709"/>
        <w:contextualSpacing/>
      </w:pPr>
      <w:hyperlink r:id="rId95" w:tgtFrame="ChangingDocument" w:history="1">
        <w:r w:rsidR="00225250">
          <w:rPr>
            <w:rStyle w:val="a5"/>
          </w:rPr>
          <w:t>НГР:</w:t>
        </w:r>
        <w:r w:rsidR="00225250" w:rsidRPr="00040E0F">
          <w:rPr>
            <w:rStyle w:val="a5"/>
          </w:rPr>
          <w:t xml:space="preserve"> </w:t>
        </w:r>
        <w:r w:rsidR="00225250">
          <w:rPr>
            <w:rStyle w:val="a5"/>
            <w:lang w:val="en-US"/>
          </w:rPr>
          <w:t>RU</w:t>
        </w:r>
        <w:r w:rsidR="00225250" w:rsidRPr="00040E0F">
          <w:rPr>
            <w:rStyle w:val="a5"/>
          </w:rPr>
          <w:t>405240002013001</w:t>
        </w:r>
      </w:hyperlink>
      <w:r w:rsidR="00225250">
        <w:t>)</w:t>
      </w:r>
    </w:p>
    <w:p w:rsidR="00225250" w:rsidRDefault="00225250" w:rsidP="0042586D">
      <w:pPr>
        <w:suppressAutoHyphens/>
        <w:ind w:firstLine="709"/>
        <w:contextualSpacing/>
      </w:pPr>
    </w:p>
    <w:p w:rsidR="00225250" w:rsidRDefault="00225250" w:rsidP="0042586D">
      <w:pPr>
        <w:pStyle w:val="text"/>
        <w:ind w:firstLine="709"/>
        <w:contextualSpacing/>
      </w:pPr>
      <w:r>
        <w:t xml:space="preserve">11) осуществление мероприятий, предусмотренных Федеральным </w:t>
      </w:r>
      <w:r w:rsidRPr="00FF01E1">
        <w:t>законом</w:t>
      </w:r>
      <w:r>
        <w:t xml:space="preserve"> "О донорстве крови и ее компонентов".</w:t>
      </w:r>
    </w:p>
    <w:p w:rsidR="00225250" w:rsidRDefault="00225250" w:rsidP="0042586D">
      <w:pPr>
        <w:pStyle w:val="text"/>
        <w:ind w:firstLine="709"/>
        <w:contextualSpacing/>
      </w:pPr>
      <w:r>
        <w:t>(Пункт 11 дополнен:</w:t>
      </w:r>
    </w:p>
    <w:p w:rsidR="00225250" w:rsidRDefault="00225250" w:rsidP="0042586D">
      <w:pPr>
        <w:pStyle w:val="text"/>
        <w:ind w:firstLine="709"/>
        <w:contextualSpacing/>
      </w:pPr>
      <w:r>
        <w:t>Решение Районного Собрания от 08.07.2013 №332;</w:t>
      </w:r>
    </w:p>
    <w:p w:rsidR="00225250" w:rsidRDefault="008F5504" w:rsidP="0042586D">
      <w:pPr>
        <w:pStyle w:val="text"/>
        <w:ind w:firstLine="709"/>
        <w:contextualSpacing/>
      </w:pPr>
      <w:hyperlink r:id="rId96" w:tgtFrame="ChangingDocument" w:history="1">
        <w:r w:rsidR="00225250">
          <w:rPr>
            <w:rStyle w:val="a5"/>
          </w:rPr>
          <w:t>НГР:</w:t>
        </w:r>
        <w:r w:rsidR="00225250" w:rsidRPr="00155034">
          <w:rPr>
            <w:rStyle w:val="a5"/>
          </w:rPr>
          <w:t xml:space="preserve"> </w:t>
        </w:r>
        <w:r w:rsidR="00225250">
          <w:rPr>
            <w:rStyle w:val="a5"/>
            <w:lang w:val="en-US"/>
          </w:rPr>
          <w:t>RU</w:t>
        </w:r>
        <w:r w:rsidR="00225250" w:rsidRPr="00155034">
          <w:rPr>
            <w:rStyle w:val="a5"/>
          </w:rPr>
          <w:t>405240002013001</w:t>
        </w:r>
      </w:hyperlink>
      <w:r w:rsidR="00225250">
        <w:t>)</w:t>
      </w:r>
    </w:p>
    <w:p w:rsidR="00B06548" w:rsidRDefault="00B06548" w:rsidP="0042586D">
      <w:pPr>
        <w:pStyle w:val="text"/>
        <w:ind w:firstLine="709"/>
        <w:contextualSpacing/>
      </w:pPr>
    </w:p>
    <w:p w:rsidR="00B06548" w:rsidRDefault="00E24E5A" w:rsidP="0042586D">
      <w:pPr>
        <w:pStyle w:val="text"/>
        <w:ind w:firstLine="709"/>
        <w:contextualSpacing/>
      </w:pPr>
      <w:r>
        <w:t>12</w:t>
      </w:r>
      <w:r w:rsidR="00B06548">
        <w:t xml:space="preserve">) </w:t>
      </w:r>
      <w:r w:rsidR="00712148">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12148" w:rsidRDefault="00712148" w:rsidP="0042586D">
      <w:pPr>
        <w:pStyle w:val="text"/>
        <w:ind w:firstLine="709"/>
        <w:contextualSpacing/>
      </w:pPr>
      <w:r>
        <w:t xml:space="preserve">(Пункт 12 в редакции </w:t>
      </w:r>
      <w:hyperlink r:id="rId97" w:tgtFrame="ChangingDocument" w:history="1">
        <w:r>
          <w:rPr>
            <w:rStyle w:val="a5"/>
          </w:rPr>
          <w:t>решения Районного Собрания от 05.12.2018 №251</w:t>
        </w:r>
      </w:hyperlink>
      <w:r>
        <w:t>)</w:t>
      </w:r>
    </w:p>
    <w:p w:rsidR="00D30691" w:rsidRDefault="00D30691" w:rsidP="0042586D">
      <w:pPr>
        <w:pStyle w:val="text"/>
        <w:ind w:firstLine="709"/>
        <w:contextualSpacing/>
      </w:pPr>
    </w:p>
    <w:p w:rsidR="00D30691" w:rsidRDefault="00D30691" w:rsidP="0042586D">
      <w:pPr>
        <w:ind w:firstLine="709"/>
        <w:contextualSpacing/>
      </w:pPr>
      <w:r>
        <w:t>13)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30691" w:rsidRDefault="00D30691" w:rsidP="0042586D">
      <w:pPr>
        <w:ind w:firstLine="709"/>
        <w:contextualSpacing/>
      </w:pPr>
      <w:r>
        <w:t>(Пункт 13 дополнен:</w:t>
      </w:r>
    </w:p>
    <w:p w:rsidR="00D30691" w:rsidRPr="00D30691" w:rsidRDefault="00D30691" w:rsidP="0042586D">
      <w:pPr>
        <w:pStyle w:val="text"/>
        <w:ind w:firstLine="709"/>
        <w:contextualSpacing/>
        <w:rPr>
          <w:rStyle w:val="a5"/>
          <w:color w:val="auto"/>
        </w:rPr>
      </w:pPr>
      <w:r w:rsidRPr="00D30691">
        <w:rPr>
          <w:rStyle w:val="a5"/>
          <w:color w:val="auto"/>
        </w:rPr>
        <w:t>Решение Районного Собрания от 02.03.2018 №208;</w:t>
      </w:r>
    </w:p>
    <w:p w:rsidR="00D30691" w:rsidRDefault="008F5504" w:rsidP="0042586D">
      <w:pPr>
        <w:ind w:firstLine="709"/>
        <w:contextualSpacing/>
      </w:pPr>
      <w:hyperlink r:id="rId98" w:tgtFrame="ChangingDocument" w:history="1">
        <w:r w:rsidR="00D30691">
          <w:rPr>
            <w:rStyle w:val="a5"/>
          </w:rPr>
          <w:t>НГР:</w:t>
        </w:r>
        <w:r w:rsidR="00D30691">
          <w:rPr>
            <w:rStyle w:val="a5"/>
            <w:lang w:val="en-US"/>
          </w:rPr>
          <w:t>RU</w:t>
        </w:r>
        <w:r w:rsidR="00D30691">
          <w:rPr>
            <w:rStyle w:val="a5"/>
          </w:rPr>
          <w:t>405240002018001</w:t>
        </w:r>
      </w:hyperlink>
      <w:r w:rsidR="00D30691">
        <w:t>)</w:t>
      </w:r>
    </w:p>
    <w:p w:rsidR="00D30691" w:rsidRDefault="00D30691" w:rsidP="0042586D">
      <w:pPr>
        <w:ind w:firstLine="709"/>
        <w:contextualSpacing/>
      </w:pPr>
    </w:p>
    <w:p w:rsidR="00D30691" w:rsidRDefault="00D30691" w:rsidP="0042586D">
      <w:pPr>
        <w:ind w:firstLine="709"/>
        <w:contextualSpacing/>
      </w:pPr>
      <w: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30691" w:rsidRDefault="00D30691" w:rsidP="0042586D">
      <w:pPr>
        <w:ind w:firstLine="709"/>
        <w:contextualSpacing/>
      </w:pPr>
      <w:r>
        <w:t>(Пункт 14 дополнен:</w:t>
      </w:r>
    </w:p>
    <w:p w:rsidR="00D30691" w:rsidRPr="00D30691" w:rsidRDefault="00D30691" w:rsidP="0042586D">
      <w:pPr>
        <w:pStyle w:val="text"/>
        <w:ind w:firstLine="709"/>
        <w:contextualSpacing/>
        <w:rPr>
          <w:rStyle w:val="a5"/>
          <w:color w:val="auto"/>
        </w:rPr>
      </w:pPr>
      <w:r w:rsidRPr="00D30691">
        <w:rPr>
          <w:rStyle w:val="a5"/>
          <w:color w:val="auto"/>
        </w:rPr>
        <w:t>Решение Районного Собрания от 02.03.2018 №208;</w:t>
      </w:r>
    </w:p>
    <w:p w:rsidR="00D30691" w:rsidRDefault="008F5504" w:rsidP="0042586D">
      <w:pPr>
        <w:ind w:firstLine="709"/>
        <w:contextualSpacing/>
      </w:pPr>
      <w:hyperlink r:id="rId99" w:tgtFrame="ChangingDocument" w:history="1">
        <w:r w:rsidR="00D30691">
          <w:rPr>
            <w:rStyle w:val="a5"/>
          </w:rPr>
          <w:t>НГР:</w:t>
        </w:r>
        <w:r w:rsidR="00D30691">
          <w:rPr>
            <w:rStyle w:val="a5"/>
            <w:lang w:val="en-US"/>
          </w:rPr>
          <w:t>RU</w:t>
        </w:r>
        <w:r w:rsidR="00D30691">
          <w:rPr>
            <w:rStyle w:val="a5"/>
          </w:rPr>
          <w:t>405240002018001</w:t>
        </w:r>
      </w:hyperlink>
      <w:r w:rsidR="00D30691">
        <w:t>)</w:t>
      </w:r>
    </w:p>
    <w:p w:rsidR="00D30691" w:rsidRDefault="00D30691" w:rsidP="0042586D">
      <w:pPr>
        <w:ind w:firstLine="709"/>
        <w:contextualSpacing/>
      </w:pPr>
    </w:p>
    <w:p w:rsidR="00D30691" w:rsidRDefault="00D30691" w:rsidP="0042586D">
      <w:pPr>
        <w:pStyle w:val="text"/>
        <w:ind w:firstLine="709"/>
        <w:contextualSpacing/>
      </w:pPr>
      <w: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0691" w:rsidRDefault="00D30691" w:rsidP="0042586D">
      <w:pPr>
        <w:pStyle w:val="text"/>
        <w:ind w:firstLine="709"/>
        <w:contextualSpacing/>
      </w:pPr>
      <w:r>
        <w:t>(Пункт 15 дополнен:</w:t>
      </w:r>
    </w:p>
    <w:p w:rsidR="00D30691" w:rsidRPr="00D30691" w:rsidRDefault="00D30691" w:rsidP="0042586D">
      <w:pPr>
        <w:pStyle w:val="text"/>
        <w:ind w:firstLine="709"/>
        <w:contextualSpacing/>
        <w:rPr>
          <w:rStyle w:val="a5"/>
          <w:color w:val="auto"/>
        </w:rPr>
      </w:pPr>
      <w:r w:rsidRPr="00D30691">
        <w:rPr>
          <w:rStyle w:val="a5"/>
          <w:color w:val="auto"/>
        </w:rPr>
        <w:t>Решение Районного Собрания от 02.03.2018 №208;</w:t>
      </w:r>
    </w:p>
    <w:p w:rsidR="00D30691" w:rsidRDefault="008F5504" w:rsidP="0042586D">
      <w:pPr>
        <w:pStyle w:val="text"/>
        <w:ind w:firstLine="709"/>
        <w:contextualSpacing/>
      </w:pPr>
      <w:hyperlink r:id="rId100" w:tgtFrame="ChangingDocument" w:history="1">
        <w:r w:rsidR="00D30691">
          <w:rPr>
            <w:rStyle w:val="a5"/>
          </w:rPr>
          <w:t>НГР:</w:t>
        </w:r>
        <w:r w:rsidR="00D30691">
          <w:rPr>
            <w:rStyle w:val="a5"/>
            <w:lang w:val="en-US"/>
          </w:rPr>
          <w:t>RU</w:t>
        </w:r>
        <w:r w:rsidR="00D30691">
          <w:rPr>
            <w:rStyle w:val="a5"/>
          </w:rPr>
          <w:t>405240002018001</w:t>
        </w:r>
      </w:hyperlink>
      <w:r w:rsidR="00D30691">
        <w:t>)</w:t>
      </w:r>
    </w:p>
    <w:p w:rsidR="00712148" w:rsidRDefault="00712148" w:rsidP="0042586D">
      <w:pPr>
        <w:pStyle w:val="text"/>
        <w:ind w:firstLine="709"/>
        <w:contextualSpacing/>
      </w:pPr>
    </w:p>
    <w:p w:rsidR="00712148" w:rsidRDefault="00712148" w:rsidP="0042586D">
      <w:pPr>
        <w:pStyle w:val="text"/>
        <w:ind w:firstLine="709"/>
        <w:contextualSpacing/>
      </w:pPr>
      <w: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712148" w:rsidRDefault="00712148" w:rsidP="0042586D">
      <w:pPr>
        <w:pStyle w:val="text"/>
        <w:ind w:firstLine="709"/>
        <w:contextualSpacing/>
      </w:pPr>
      <w:r>
        <w:t xml:space="preserve">(Пункт 16 дополнен: </w:t>
      </w:r>
      <w:hyperlink r:id="rId101" w:tgtFrame="ChangingDocument" w:history="1">
        <w:r>
          <w:rPr>
            <w:rStyle w:val="a5"/>
          </w:rPr>
          <w:t>решение Районного Собрания от 05.12.2018 №251</w:t>
        </w:r>
      </w:hyperlink>
      <w:r>
        <w:t>)</w:t>
      </w:r>
    </w:p>
    <w:p w:rsidR="00225250" w:rsidRDefault="00225250" w:rsidP="0042586D">
      <w:pPr>
        <w:pStyle w:val="text"/>
        <w:ind w:firstLine="709"/>
        <w:contextualSpacing/>
      </w:pPr>
    </w:p>
    <w:p w:rsidR="00327979" w:rsidRDefault="00327979" w:rsidP="00327979">
      <w:pPr>
        <w:autoSpaceDE w:val="0"/>
        <w:autoSpaceDN w:val="0"/>
        <w:adjustRightInd w:val="0"/>
        <w:ind w:firstLine="709"/>
        <w:rPr>
          <w:rFonts w:cs="Arial"/>
          <w:bCs/>
        </w:rPr>
      </w:pPr>
      <w:r>
        <w:rPr>
          <w:rFonts w:cs="Arial"/>
          <w:bCs/>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27979" w:rsidRDefault="00327979" w:rsidP="00327979">
      <w:pPr>
        <w:pStyle w:val="text"/>
        <w:ind w:firstLine="709"/>
      </w:pPr>
      <w:r>
        <w:t xml:space="preserve">(Пункт 17 дополнен: </w:t>
      </w:r>
      <w:hyperlink r:id="rId102" w:tgtFrame="ChangingDocument" w:history="1">
        <w:r>
          <w:rPr>
            <w:rStyle w:val="a5"/>
          </w:rPr>
          <w:t>Решение Районного Собрания от 10.09.2021 № 66</w:t>
        </w:r>
      </w:hyperlink>
      <w:r>
        <w:t>)</w:t>
      </w:r>
    </w:p>
    <w:p w:rsidR="00327979" w:rsidRDefault="00327979" w:rsidP="00327979">
      <w:pPr>
        <w:autoSpaceDE w:val="0"/>
        <w:autoSpaceDN w:val="0"/>
        <w:adjustRightInd w:val="0"/>
        <w:ind w:firstLine="709"/>
        <w:rPr>
          <w:rFonts w:cs="Arial"/>
          <w:bCs/>
        </w:rPr>
      </w:pPr>
    </w:p>
    <w:p w:rsidR="00327979" w:rsidRDefault="00327979" w:rsidP="00327979">
      <w:pPr>
        <w:pStyle w:val="text"/>
        <w:ind w:firstLine="709"/>
        <w:contextualSpacing/>
        <w:rPr>
          <w:bCs/>
        </w:rPr>
      </w:pPr>
      <w:r>
        <w:rPr>
          <w:bCs/>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27979" w:rsidRDefault="00327979" w:rsidP="00327979">
      <w:pPr>
        <w:pStyle w:val="text"/>
        <w:ind w:firstLine="709"/>
      </w:pPr>
      <w:r>
        <w:t xml:space="preserve">(Пункт 18 дополнен: </w:t>
      </w:r>
      <w:hyperlink r:id="rId103" w:tgtFrame="ChangingDocument" w:history="1">
        <w:r>
          <w:rPr>
            <w:rStyle w:val="a5"/>
          </w:rPr>
          <w:t>Решение Районного Собрания от 10.09.2021 № 66</w:t>
        </w:r>
      </w:hyperlink>
      <w:r>
        <w:t>)</w:t>
      </w:r>
    </w:p>
    <w:p w:rsidR="00327979" w:rsidRDefault="00327979" w:rsidP="00327979">
      <w:pPr>
        <w:pStyle w:val="text"/>
        <w:ind w:firstLine="709"/>
        <w:contextualSpacing/>
      </w:pPr>
    </w:p>
    <w:p w:rsidR="007E5AFA" w:rsidRDefault="007E5AFA" w:rsidP="00327979">
      <w:pPr>
        <w:pStyle w:val="text"/>
        <w:ind w:firstLine="709"/>
        <w:contextualSpacing/>
      </w:pPr>
      <w:r>
        <w:t>19) создание муниципальной пожарной охраны.</w:t>
      </w:r>
    </w:p>
    <w:p w:rsidR="007E5AFA" w:rsidRDefault="007E5AFA" w:rsidP="007E5AFA">
      <w:pPr>
        <w:suppressAutoHyphens/>
        <w:ind w:firstLine="709"/>
        <w:rPr>
          <w:rFonts w:cs="Arial"/>
        </w:rPr>
      </w:pPr>
      <w:r>
        <w:rPr>
          <w:rFonts w:cs="Arial"/>
        </w:rPr>
        <w:t xml:space="preserve">(Пункт 19 дополнен: </w:t>
      </w:r>
      <w:hyperlink r:id="rId104" w:tgtFrame="ChangingDocument" w:history="1">
        <w:r>
          <w:rPr>
            <w:rStyle w:val="a5"/>
          </w:rPr>
          <w:t>Решение Районного Собрания от 10.09.2021 № 67</w:t>
        </w:r>
      </w:hyperlink>
      <w:r>
        <w:rPr>
          <w:rFonts w:cs="Arial"/>
        </w:rPr>
        <w:t>)</w:t>
      </w:r>
    </w:p>
    <w:p w:rsidR="007E5AFA" w:rsidRDefault="007E5AFA" w:rsidP="00327979">
      <w:pPr>
        <w:pStyle w:val="text"/>
        <w:ind w:firstLine="709"/>
        <w:contextualSpacing/>
      </w:pPr>
    </w:p>
    <w:p w:rsidR="00225250" w:rsidRDefault="00225250" w:rsidP="0042586D">
      <w:pPr>
        <w:pStyle w:val="text"/>
        <w:ind w:firstLine="709"/>
        <w:contextualSpacing/>
      </w:pPr>
      <w: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w:t>
      </w:r>
      <w:r w:rsidRPr="00CB4F9C">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t>.</w:t>
      </w:r>
    </w:p>
    <w:p w:rsidR="00225250" w:rsidRDefault="00225250" w:rsidP="0042586D">
      <w:pPr>
        <w:pStyle w:val="text"/>
        <w:ind w:firstLine="709"/>
        <w:contextualSpacing/>
      </w:pPr>
      <w:r>
        <w:t>(Часть 2 в редакции:</w:t>
      </w:r>
    </w:p>
    <w:p w:rsidR="00225250" w:rsidRDefault="00225250" w:rsidP="0042586D">
      <w:pPr>
        <w:pStyle w:val="text"/>
        <w:ind w:firstLine="709"/>
        <w:contextualSpacing/>
      </w:pPr>
      <w:r>
        <w:t>Решение Районного Собрания от 17.05.2010 №39;</w:t>
      </w:r>
    </w:p>
    <w:p w:rsidR="00225250" w:rsidRDefault="008F5504" w:rsidP="0042586D">
      <w:pPr>
        <w:pStyle w:val="text"/>
        <w:ind w:firstLine="709"/>
        <w:contextualSpacing/>
      </w:pPr>
      <w:hyperlink r:id="rId105" w:history="1">
        <w:r w:rsidR="00225250">
          <w:rPr>
            <w:rStyle w:val="a5"/>
          </w:rPr>
          <w:t>НГР:</w:t>
        </w:r>
        <w:r w:rsidR="00225250">
          <w:rPr>
            <w:rStyle w:val="a5"/>
            <w:lang w:val="en-US"/>
          </w:rPr>
          <w:t>RU</w:t>
        </w:r>
        <w:r w:rsidR="00225250" w:rsidRPr="00F969FB">
          <w:rPr>
            <w:rStyle w:val="a5"/>
          </w:rPr>
          <w:t>405240002010001</w:t>
        </w:r>
      </w:hyperlink>
      <w:r w:rsidR="00225250">
        <w:t>)</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9. Осуществление органами муниципального района отдельных государственных полномочий</w:t>
      </w:r>
    </w:p>
    <w:p w:rsidR="00225250" w:rsidRDefault="00225250" w:rsidP="0042586D">
      <w:pPr>
        <w:pStyle w:val="article"/>
        <w:ind w:firstLine="709"/>
        <w:contextualSpacing/>
      </w:pPr>
    </w:p>
    <w:p w:rsidR="00225250" w:rsidRDefault="00225250" w:rsidP="0042586D">
      <w:pPr>
        <w:pStyle w:val="text"/>
        <w:ind w:firstLine="709"/>
        <w:contextualSpacing/>
      </w:pPr>
      <w:r>
        <w:t>1. Органы и должностные лица муниципального района осуществляют переданные им отдельные государственные полномочия в соответствии с федеральными законами и законами Калужской области.</w:t>
      </w:r>
    </w:p>
    <w:p w:rsidR="00225250" w:rsidRDefault="00225250" w:rsidP="0042586D">
      <w:pPr>
        <w:pStyle w:val="text"/>
        <w:ind w:firstLine="709"/>
        <w:contextualSpacing/>
      </w:pPr>
      <w:r>
        <w:t xml:space="preserve">2. Исполнение государственных полномочий органами и должностными лицами муниципального района осуществляется за счет субвенций, предоставляемых из средств соответствующих бюджетов. Районное Собрание муниципального района может принять решение об использовании собственных материальных ресурсов и финансовых средств муниципального района для осуществления органами и должностными лицами муниципального района отдельных государственных полномочий в случаях и порядке, </w:t>
      </w:r>
      <w:r>
        <w:lastRenderedPageBreak/>
        <w:t>предусмотренных Уставом муниципального района. Такое решение должно предусматривать допустимый предел использования указанных средств и ресурсов.</w:t>
      </w:r>
    </w:p>
    <w:p w:rsidR="00225250" w:rsidRDefault="00225250" w:rsidP="0042586D">
      <w:pPr>
        <w:pStyle w:val="text"/>
        <w:ind w:firstLine="709"/>
        <w:contextualSpacing/>
      </w:pPr>
      <w:r>
        <w:t>3. Органы местного самоуправления вправе участвовать в осуществлении государственных полномочий, не переданных им в соответствии со ст. 19 Федерального закона от 06.10.2003г. № 131-ФЗ "Об общих принципах организации местного самоуправления в Российской Федерации", с осуществлением расходов за счет средств бюджета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225250" w:rsidRDefault="00225250" w:rsidP="0042586D">
      <w:pPr>
        <w:pStyle w:val="text"/>
        <w:ind w:firstLine="709"/>
        <w:contextualSpacing/>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225250" w:rsidRDefault="00225250" w:rsidP="0042586D">
      <w:pPr>
        <w:pStyle w:val="text"/>
        <w:ind w:firstLine="709"/>
        <w:contextualSpacing/>
      </w:pPr>
      <w:r>
        <w:t>2) возможность и пределы правового регулирования органами государственной власти указанных полномочий.</w:t>
      </w:r>
    </w:p>
    <w:p w:rsidR="00225250" w:rsidRDefault="00225250" w:rsidP="0042586D">
      <w:pPr>
        <w:pStyle w:val="text"/>
        <w:ind w:firstLine="709"/>
        <w:contextualSpacing/>
      </w:pPr>
      <w:r>
        <w:t>Органы местного самоуправления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по выполнению полномочий, не переданных им в соответствии со ст. 19 Федерального закона от 06.10.2003г.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 законом.</w:t>
      </w:r>
    </w:p>
    <w:p w:rsidR="00225250" w:rsidRDefault="00225250" w:rsidP="0042586D">
      <w:pPr>
        <w:pStyle w:val="text"/>
        <w:ind w:firstLine="709"/>
        <w:contextualSpacing/>
      </w:pPr>
      <w:r>
        <w:t>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25250" w:rsidRDefault="00225250" w:rsidP="0042586D">
      <w:pPr>
        <w:pStyle w:val="text"/>
        <w:ind w:firstLine="709"/>
        <w:contextualSpacing/>
      </w:pPr>
      <w:r>
        <w:t>Финансирование полномочий, предусмотренных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25250" w:rsidRDefault="00225250" w:rsidP="0042586D">
      <w:pPr>
        <w:pStyle w:val="text"/>
        <w:ind w:firstLine="709"/>
        <w:contextualSpacing/>
      </w:pPr>
      <w:r>
        <w:t>4. Органы местного самоуправления участвуют в осуществлении государственных полномочий, не переданных им в соответствии со ст. 19 Федерального закона от 06.10.2003г. № 131-ФЗ,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25250" w:rsidRDefault="00225250" w:rsidP="0042586D">
      <w:pPr>
        <w:pStyle w:val="text"/>
        <w:ind w:firstLine="709"/>
        <w:contextualSpacing/>
      </w:pPr>
      <w:r>
        <w:t>5. Органы и должностные лица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225250" w:rsidRDefault="00225250" w:rsidP="0042586D">
      <w:pPr>
        <w:pStyle w:val="text"/>
        <w:ind w:firstLine="709"/>
        <w:contextualSpacing/>
      </w:pPr>
      <w:r>
        <w:t>(Статья 9 в редакции:</w:t>
      </w:r>
    </w:p>
    <w:p w:rsidR="00225250" w:rsidRDefault="00225250" w:rsidP="0042586D">
      <w:pPr>
        <w:pStyle w:val="text"/>
        <w:ind w:firstLine="709"/>
        <w:contextualSpacing/>
      </w:pPr>
      <w:r>
        <w:t>Решение Районного Собрания от 25.11.2008 №419;</w:t>
      </w:r>
    </w:p>
    <w:p w:rsidR="00225250" w:rsidRDefault="008F5504" w:rsidP="0042586D">
      <w:pPr>
        <w:pStyle w:val="text"/>
        <w:ind w:firstLine="709"/>
        <w:contextualSpacing/>
      </w:pPr>
      <w:hyperlink r:id="rId106" w:history="1">
        <w:r w:rsidR="00225250">
          <w:rPr>
            <w:rStyle w:val="a5"/>
          </w:rPr>
          <w:t>НГР:RU405240002008001</w:t>
        </w:r>
      </w:hyperlink>
      <w:r w:rsidR="00225250">
        <w:t>)</w:t>
      </w:r>
    </w:p>
    <w:p w:rsidR="00225250" w:rsidRDefault="00225250" w:rsidP="0042586D">
      <w:pPr>
        <w:pStyle w:val="text"/>
        <w:ind w:firstLine="709"/>
        <w:contextualSpacing/>
      </w:pPr>
    </w:p>
    <w:p w:rsidR="00225250" w:rsidRDefault="00225250" w:rsidP="0042586D">
      <w:pPr>
        <w:pStyle w:val="chapter"/>
        <w:ind w:firstLine="709"/>
        <w:contextualSpacing/>
        <w:rPr>
          <w:b/>
          <w:bCs/>
        </w:rPr>
      </w:pPr>
      <w:r>
        <w:rPr>
          <w:b/>
          <w:bCs/>
        </w:rPr>
        <w:t>ГЛАВА III. УЧАСТИЕ НАСЕЛЕНИЯ В ОСУЩЕСТВЛЕНИИ МЕСТНОГО САМОУПРАВЛЕНИЯ</w:t>
      </w:r>
    </w:p>
    <w:p w:rsidR="00225250" w:rsidRDefault="00225250" w:rsidP="0042586D">
      <w:pPr>
        <w:pStyle w:val="chapter"/>
        <w:ind w:firstLine="709"/>
        <w:contextualSpacing/>
      </w:pPr>
    </w:p>
    <w:p w:rsidR="00225250" w:rsidRDefault="00225250" w:rsidP="0042586D">
      <w:pPr>
        <w:pStyle w:val="article"/>
        <w:ind w:firstLine="709"/>
        <w:contextualSpacing/>
        <w:rPr>
          <w:b/>
          <w:bCs/>
        </w:rPr>
      </w:pPr>
      <w:r>
        <w:rPr>
          <w:b/>
          <w:bCs/>
        </w:rPr>
        <w:t>Статья 10. Права граждан Российской Федерации на осуществление местного самоуправления</w:t>
      </w:r>
    </w:p>
    <w:p w:rsidR="00225250" w:rsidRDefault="00225250" w:rsidP="0042586D">
      <w:pPr>
        <w:pStyle w:val="article"/>
        <w:ind w:firstLine="709"/>
        <w:contextualSpacing/>
      </w:pPr>
    </w:p>
    <w:p w:rsidR="00225250" w:rsidRDefault="00225250" w:rsidP="0042586D">
      <w:pPr>
        <w:pStyle w:val="text"/>
        <w:ind w:firstLine="709"/>
        <w:contextualSpacing/>
      </w:pPr>
      <w:r>
        <w:t>1. Граждане Российской Федерации осуществляют свое право на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225250" w:rsidRDefault="00225250" w:rsidP="0042586D">
      <w:pPr>
        <w:pStyle w:val="text"/>
        <w:ind w:firstLine="709"/>
        <w:contextualSpacing/>
      </w:pPr>
      <w:r>
        <w:lastRenderedPageBreak/>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225250" w:rsidRDefault="00225250" w:rsidP="0042586D">
      <w:pPr>
        <w:pStyle w:val="text"/>
        <w:ind w:firstLine="709"/>
        <w:contextualSpacing/>
      </w:pPr>
      <w:r>
        <w:t>3. Граждане Российской Федерации, проживающие на территории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25250" w:rsidRDefault="00225250" w:rsidP="0042586D">
      <w:pPr>
        <w:pStyle w:val="text"/>
        <w:ind w:firstLine="709"/>
        <w:contextualSpacing/>
      </w:pPr>
      <w:r>
        <w:t>(Название и текст статьи в редакции:</w:t>
      </w:r>
    </w:p>
    <w:p w:rsidR="00225250" w:rsidRDefault="00225250" w:rsidP="0042586D">
      <w:pPr>
        <w:pStyle w:val="text"/>
        <w:ind w:firstLine="709"/>
        <w:contextualSpacing/>
      </w:pPr>
      <w:r>
        <w:t>Решение Районного Собрания от 17.05.2010 №39;</w:t>
      </w:r>
    </w:p>
    <w:p w:rsidR="00225250" w:rsidRDefault="008F5504" w:rsidP="0042586D">
      <w:pPr>
        <w:pStyle w:val="text"/>
        <w:ind w:firstLine="709"/>
        <w:contextualSpacing/>
      </w:pPr>
      <w:hyperlink r:id="rId107" w:history="1">
        <w:r w:rsidR="00225250">
          <w:rPr>
            <w:rStyle w:val="a5"/>
          </w:rPr>
          <w:t>НГР:</w:t>
        </w:r>
        <w:r w:rsidR="00225250">
          <w:rPr>
            <w:rStyle w:val="a5"/>
            <w:lang w:val="en-US"/>
          </w:rPr>
          <w:t>RU</w:t>
        </w:r>
        <w:r w:rsidR="00225250" w:rsidRPr="0065658B">
          <w:rPr>
            <w:rStyle w:val="a5"/>
          </w:rPr>
          <w:t>405240002010001</w:t>
        </w:r>
      </w:hyperlink>
      <w:r w:rsidR="00225250">
        <w:t>)</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11. Местный референдум, муниципальные выборы</w:t>
      </w:r>
    </w:p>
    <w:p w:rsidR="00225250" w:rsidRDefault="00225250" w:rsidP="0042586D">
      <w:pPr>
        <w:pStyle w:val="article"/>
        <w:ind w:firstLine="709"/>
        <w:contextualSpacing/>
      </w:pPr>
    </w:p>
    <w:p w:rsidR="00225250" w:rsidRDefault="00225250" w:rsidP="0042586D">
      <w:pPr>
        <w:pStyle w:val="text"/>
        <w:ind w:firstLine="709"/>
        <w:contextualSpacing/>
      </w:pPr>
      <w:r>
        <w:t xml:space="preserve">1. Местный референдум проводится в целях решения непосредственно населением вопросов местного значения. Местный референдум </w:t>
      </w:r>
      <w:r w:rsidR="00F90720">
        <w:t>проводит</w:t>
      </w:r>
      <w:r>
        <w:t>ся на всей территории муниципального района.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90720" w:rsidRDefault="00F90720" w:rsidP="0042586D">
      <w:pPr>
        <w:pStyle w:val="text"/>
        <w:ind w:firstLine="709"/>
        <w:contextualSpacing/>
      </w:pPr>
      <w:r>
        <w:t>(Часть 1 в редакции:</w:t>
      </w:r>
    </w:p>
    <w:p w:rsidR="00F90720" w:rsidRDefault="00F90720" w:rsidP="0042586D">
      <w:pPr>
        <w:pStyle w:val="text"/>
        <w:ind w:firstLine="709"/>
        <w:contextualSpacing/>
      </w:pPr>
      <w:r>
        <w:t>Решение Районного Собрания от 17.03.2015 № 472;</w:t>
      </w:r>
    </w:p>
    <w:p w:rsidR="00F90720" w:rsidRDefault="008F5504" w:rsidP="0042586D">
      <w:pPr>
        <w:pStyle w:val="text"/>
        <w:ind w:firstLine="709"/>
        <w:contextualSpacing/>
      </w:pPr>
      <w:hyperlink r:id="rId108" w:tgtFrame="ChangingDocument" w:history="1">
        <w:r w:rsidR="00F90720">
          <w:rPr>
            <w:rStyle w:val="a5"/>
          </w:rPr>
          <w:t>НГР:</w:t>
        </w:r>
        <w:r w:rsidR="00F90720">
          <w:rPr>
            <w:rStyle w:val="a5"/>
            <w:lang w:val="en-US"/>
          </w:rPr>
          <w:t>RU</w:t>
        </w:r>
        <w:r w:rsidR="00F90720">
          <w:rPr>
            <w:rStyle w:val="a5"/>
          </w:rPr>
          <w:t>405240002015001</w:t>
        </w:r>
      </w:hyperlink>
      <w:r w:rsidR="00F90720">
        <w:t>)</w:t>
      </w:r>
    </w:p>
    <w:p w:rsidR="00F90720" w:rsidRDefault="00F90720" w:rsidP="0042586D">
      <w:pPr>
        <w:pStyle w:val="text"/>
        <w:ind w:firstLine="709"/>
        <w:contextualSpacing/>
      </w:pPr>
    </w:p>
    <w:p w:rsidR="00225250" w:rsidRDefault="00225250" w:rsidP="0042586D">
      <w:pPr>
        <w:pStyle w:val="text"/>
        <w:ind w:firstLine="709"/>
        <w:contextualSpacing/>
      </w:pPr>
      <w:r>
        <w:t>2. Решение о назначении местного референдума принимается Районным Собранием в течение тридцати дней со дня поступления документов на основании которых назначается местный референдум. Такую инициативу могут выдвинуть:</w:t>
      </w:r>
    </w:p>
    <w:p w:rsidR="00225250" w:rsidRDefault="00225250" w:rsidP="0042586D">
      <w:pPr>
        <w:pStyle w:val="text"/>
        <w:ind w:firstLine="709"/>
        <w:contextualSpacing/>
      </w:pPr>
      <w:r>
        <w:t>1) граждане, имеющие право на участие в местном референдуме;</w:t>
      </w:r>
    </w:p>
    <w:p w:rsidR="00225250" w:rsidRDefault="00225250" w:rsidP="0042586D">
      <w:pPr>
        <w:pStyle w:val="text"/>
        <w:ind w:firstLine="709"/>
        <w:contextualSpacing/>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25250" w:rsidRDefault="00225250" w:rsidP="0042586D">
      <w:pPr>
        <w:pStyle w:val="text"/>
        <w:ind w:firstLine="709"/>
        <w:contextualSpacing/>
      </w:pPr>
      <w:r>
        <w:t>3) представительный орган муниципального района и Глава администрации муниципального района совместно посредством принятия соответствующих правовых актов.</w:t>
      </w:r>
    </w:p>
    <w:p w:rsidR="00225250" w:rsidRDefault="00225250" w:rsidP="0042586D">
      <w:pPr>
        <w:pStyle w:val="text"/>
        <w:ind w:firstLine="709"/>
        <w:contextualSpacing/>
      </w:pPr>
      <w:r>
        <w:t>(Часть 2 в редакции:</w:t>
      </w:r>
    </w:p>
    <w:p w:rsidR="00225250" w:rsidRDefault="00225250" w:rsidP="0042586D">
      <w:pPr>
        <w:pStyle w:val="text"/>
        <w:ind w:firstLine="709"/>
        <w:contextualSpacing/>
      </w:pPr>
      <w:r>
        <w:t>Решение Районного Собрания от 31.07.2006 №118;</w:t>
      </w:r>
    </w:p>
    <w:p w:rsidR="00225250" w:rsidRDefault="008F5504" w:rsidP="0042586D">
      <w:pPr>
        <w:pStyle w:val="text"/>
        <w:ind w:firstLine="709"/>
        <w:contextualSpacing/>
      </w:pPr>
      <w:hyperlink r:id="rId109" w:history="1">
        <w:r w:rsidR="00225250">
          <w:rPr>
            <w:rStyle w:val="a5"/>
          </w:rPr>
          <w:t>НГР:RU40524002006001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равно 5 процентам равно 5 процентам от числа участников референдума, зарегистрированных на территории муниципального района.</w:t>
      </w:r>
    </w:p>
    <w:p w:rsidR="00225250" w:rsidRDefault="00225250" w:rsidP="0042586D">
      <w:pPr>
        <w:pStyle w:val="text"/>
        <w:ind w:firstLine="709"/>
        <w:contextualSpacing/>
      </w:pPr>
      <w:r>
        <w:t>(Часть 3 в редакции:</w:t>
      </w:r>
    </w:p>
    <w:p w:rsidR="00225250" w:rsidRDefault="00225250" w:rsidP="0042586D">
      <w:pPr>
        <w:pStyle w:val="text"/>
        <w:ind w:firstLine="709"/>
        <w:contextualSpacing/>
      </w:pPr>
      <w:r>
        <w:t>Решение Районного Собрания от 31.07.2006 №118;</w:t>
      </w:r>
    </w:p>
    <w:p w:rsidR="00225250" w:rsidRDefault="008F5504" w:rsidP="0042586D">
      <w:pPr>
        <w:pStyle w:val="text"/>
        <w:ind w:firstLine="709"/>
        <w:contextualSpacing/>
      </w:pPr>
      <w:hyperlink r:id="rId110" w:history="1">
        <w:r w:rsidR="00225250">
          <w:rPr>
            <w:rStyle w:val="a5"/>
          </w:rPr>
          <w:t>НГР:RU40524002006001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 xml:space="preserve">4. Принятое на местном референдуме решение подлежит опубликованию (обнародованию) и обязательному исполнению на территории муниципального района и не нуждается в утверждении какими-либо органами государственной власти, их </w:t>
      </w:r>
      <w:r>
        <w:lastRenderedPageBreak/>
        <w:t>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 (обязано) в течение 15 дней со дня вступления в силу решения, принятого на референдуме, определить срок подготовки и (или) принятия соответствующего нормативно-правового акта. Указанный срок не может превышать три месяца.</w:t>
      </w:r>
    </w:p>
    <w:p w:rsidR="00225250" w:rsidRDefault="00225250" w:rsidP="0042586D">
      <w:pPr>
        <w:pStyle w:val="text"/>
        <w:ind w:firstLine="709"/>
        <w:contextualSpacing/>
      </w:pPr>
      <w:r>
        <w:t>В случае, если местный референдум не назначен Районным Собранием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избирательной комиссией муниципального района, а обеспечение его проведения осуществляется исполнительным органом государственной власти Калужской области или иным органом, на который судом возложено обеспечение проведения местного референдума.</w:t>
      </w:r>
    </w:p>
    <w:p w:rsidR="00225250" w:rsidRDefault="00225250" w:rsidP="0042586D">
      <w:pPr>
        <w:pStyle w:val="text"/>
        <w:ind w:firstLine="709"/>
        <w:contextualSpacing/>
      </w:pPr>
      <w: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иными уполномоченными федеральным законом органами государственной власти.</w:t>
      </w:r>
    </w:p>
    <w:p w:rsidR="00225250" w:rsidRDefault="00225250" w:rsidP="0042586D">
      <w:pPr>
        <w:pStyle w:val="text"/>
        <w:ind w:firstLine="709"/>
        <w:contextualSpacing/>
      </w:pPr>
      <w:r>
        <w:t>Итоги голосования на местном референдуме решение подлежат официальному опубликованию (обнародованию).</w:t>
      </w:r>
    </w:p>
    <w:p w:rsidR="00225250" w:rsidRDefault="00225250" w:rsidP="0042586D">
      <w:pPr>
        <w:pStyle w:val="text"/>
        <w:ind w:firstLine="709"/>
        <w:contextualSpacing/>
      </w:pPr>
      <w:r>
        <w:t>(Часть 4 в редакции:</w:t>
      </w:r>
    </w:p>
    <w:p w:rsidR="00225250" w:rsidRDefault="00225250" w:rsidP="0042586D">
      <w:pPr>
        <w:pStyle w:val="text"/>
        <w:ind w:firstLine="709"/>
        <w:contextualSpacing/>
      </w:pPr>
      <w:r>
        <w:t>Решение Районного Собрания от 31.07.2006 №118;</w:t>
      </w:r>
    </w:p>
    <w:p w:rsidR="00225250" w:rsidRDefault="008F5504" w:rsidP="0042586D">
      <w:pPr>
        <w:pStyle w:val="text"/>
        <w:ind w:firstLine="709"/>
        <w:contextualSpacing/>
      </w:pPr>
      <w:hyperlink r:id="rId111" w:history="1">
        <w:r w:rsidR="00225250">
          <w:rPr>
            <w:rStyle w:val="a5"/>
          </w:rPr>
          <w:t>НГР:RU40524002006001</w:t>
        </w:r>
      </w:hyperlink>
      <w:r w:rsidR="00225250">
        <w:t>)</w:t>
      </w:r>
    </w:p>
    <w:p w:rsidR="00225250" w:rsidRDefault="00225250" w:rsidP="0042586D">
      <w:pPr>
        <w:pStyle w:val="text"/>
        <w:ind w:firstLine="709"/>
        <w:contextualSpacing/>
      </w:pPr>
    </w:p>
    <w:p w:rsidR="00225250" w:rsidRDefault="00225250" w:rsidP="0042586D">
      <w:pPr>
        <w:suppressAutoHyphens/>
        <w:ind w:firstLine="709"/>
        <w:contextualSpacing/>
      </w:pPr>
      <w:r>
        <w:t>5. Очередные выборы депутатов представительного органа муниципального района осуществляются на основе всеобщего равного и прямого избирательного права при тайном голосовании и проводятся по мажоритарной системе относительного большинства. Днем голосования является второе воскресенье сентября года, в котором истекает срок их полномочий.</w:t>
      </w:r>
    </w:p>
    <w:p w:rsidR="00225250" w:rsidRDefault="00225250" w:rsidP="0042586D">
      <w:pPr>
        <w:suppressAutoHyphens/>
        <w:ind w:firstLine="709"/>
        <w:contextualSpacing/>
      </w:pPr>
      <w: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r w:rsidRPr="00FF01E1">
        <w:t>порядке</w:t>
      </w:r>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25250" w:rsidRDefault="00225250" w:rsidP="0042586D">
      <w:pPr>
        <w:pStyle w:val="text"/>
        <w:ind w:firstLine="709"/>
        <w:contextualSpacing/>
      </w:pPr>
      <w:r>
        <w:t>В случаях, установленных федеральным законом, муниципальные выборы назначаются избирательной комиссией муниципального района или судом.</w:t>
      </w:r>
    </w:p>
    <w:p w:rsidR="00225250" w:rsidRDefault="00225250" w:rsidP="0042586D">
      <w:pPr>
        <w:pStyle w:val="text"/>
        <w:ind w:firstLine="709"/>
        <w:contextualSpacing/>
      </w:pPr>
      <w:r>
        <w:t>(Часть 5 в редакции:</w:t>
      </w:r>
    </w:p>
    <w:p w:rsidR="00225250" w:rsidRDefault="00225250" w:rsidP="0042586D">
      <w:pPr>
        <w:pStyle w:val="text"/>
        <w:ind w:firstLine="709"/>
        <w:contextualSpacing/>
      </w:pPr>
      <w:r>
        <w:t>Решение Районного Собрания от 08.07.2013 №332;</w:t>
      </w:r>
    </w:p>
    <w:p w:rsidR="00225250" w:rsidRDefault="008F5504" w:rsidP="0042586D">
      <w:pPr>
        <w:pStyle w:val="text"/>
        <w:ind w:firstLine="709"/>
        <w:contextualSpacing/>
      </w:pPr>
      <w:hyperlink r:id="rId112" w:tgtFrame="ChangingDocument" w:history="1">
        <w:r w:rsidR="00225250">
          <w:rPr>
            <w:rStyle w:val="a5"/>
          </w:rPr>
          <w:t>НГР:</w:t>
        </w:r>
        <w:r w:rsidR="00225250" w:rsidRPr="00040E0F">
          <w:rPr>
            <w:rStyle w:val="a5"/>
          </w:rPr>
          <w:t xml:space="preserve"> </w:t>
        </w:r>
        <w:r w:rsidR="00225250">
          <w:rPr>
            <w:rStyle w:val="a5"/>
            <w:lang w:val="en-US"/>
          </w:rPr>
          <w:t>RU</w:t>
        </w:r>
        <w:r w:rsidR="00225250" w:rsidRPr="00040E0F">
          <w:rPr>
            <w:rStyle w:val="a5"/>
          </w:rPr>
          <w:t>405240002013001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в соответствии с законодательством.</w:t>
      </w:r>
    </w:p>
    <w:p w:rsidR="00225250" w:rsidRDefault="00225250" w:rsidP="0042586D">
      <w:pPr>
        <w:pStyle w:val="text"/>
        <w:ind w:firstLine="709"/>
        <w:contextualSpacing/>
      </w:pPr>
      <w:r>
        <w:t>7. Итоги муниципальных выборов подлежат официальному опубликованию.</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12. Правотворческая инициатива граждан</w:t>
      </w:r>
    </w:p>
    <w:p w:rsidR="00225250" w:rsidRDefault="00225250" w:rsidP="0042586D">
      <w:pPr>
        <w:pStyle w:val="article"/>
        <w:ind w:firstLine="709"/>
        <w:contextualSpacing/>
      </w:pPr>
    </w:p>
    <w:p w:rsidR="00225250" w:rsidRDefault="00225250" w:rsidP="0042586D">
      <w:pPr>
        <w:pStyle w:val="text"/>
        <w:ind w:firstLine="709"/>
        <w:contextualSpacing/>
      </w:pPr>
      <w:r>
        <w:lastRenderedPageBreak/>
        <w:t>Инициативная группа граждан, обладающих избирательным правом, имеет право выступить с правотворческой инициативой в порядке, предусмотренном представительным органом муниципального района. Минимальная численность инициативной группы граждан устанавливается нормативным правовым актом представительного органа муниципального района и не может превышать 3 процента от числа жителей муниципального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Представительный орган муниципального района рассматривает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проекта. Принятое по результатам рассмотрения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группы граждан.</w:t>
      </w:r>
    </w:p>
    <w:p w:rsidR="00327979" w:rsidRDefault="00327979" w:rsidP="0042586D">
      <w:pPr>
        <w:pStyle w:val="text"/>
        <w:ind w:firstLine="709"/>
        <w:contextualSpacing/>
      </w:pPr>
    </w:p>
    <w:p w:rsidR="00327979" w:rsidRDefault="00327979" w:rsidP="00327979">
      <w:pPr>
        <w:autoSpaceDE w:val="0"/>
        <w:autoSpaceDN w:val="0"/>
        <w:adjustRightInd w:val="0"/>
        <w:ind w:firstLine="709"/>
        <w:rPr>
          <w:rFonts w:cs="Arial"/>
        </w:rPr>
      </w:pPr>
      <w:r w:rsidRPr="00327979">
        <w:rPr>
          <w:b/>
          <w:bCs/>
          <w:sz w:val="26"/>
          <w:szCs w:val="28"/>
        </w:rPr>
        <w:t>Статья 12.1. Инициативные проекты</w:t>
      </w:r>
    </w:p>
    <w:p w:rsidR="00327979" w:rsidRDefault="00327979" w:rsidP="00327979">
      <w:pPr>
        <w:pStyle w:val="text"/>
        <w:ind w:firstLine="709"/>
      </w:pPr>
      <w:r>
        <w:t xml:space="preserve">(Статья 12.1. дополнена: </w:t>
      </w:r>
      <w:hyperlink r:id="rId113" w:tgtFrame="ChangingDocument" w:history="1">
        <w:r>
          <w:rPr>
            <w:rStyle w:val="a5"/>
          </w:rPr>
          <w:t>Решение Районного Собрания от 10.09.2021 № 66</w:t>
        </w:r>
      </w:hyperlink>
      <w:r>
        <w:t>)</w:t>
      </w:r>
    </w:p>
    <w:p w:rsidR="00327979" w:rsidRDefault="00327979" w:rsidP="00327979">
      <w:pPr>
        <w:autoSpaceDE w:val="0"/>
        <w:autoSpaceDN w:val="0"/>
        <w:adjustRightInd w:val="0"/>
        <w:ind w:firstLine="709"/>
        <w:rPr>
          <w:rFonts w:cs="Arial"/>
        </w:rPr>
      </w:pPr>
    </w:p>
    <w:p w:rsidR="00327979" w:rsidRDefault="00327979" w:rsidP="00327979">
      <w:pPr>
        <w:autoSpaceDE w:val="0"/>
        <w:autoSpaceDN w:val="0"/>
        <w:adjustRightInd w:val="0"/>
        <w:ind w:firstLine="709"/>
        <w:rPr>
          <w:rFonts w:cs="Arial"/>
        </w:rPr>
      </w:pPr>
      <w:r>
        <w:rPr>
          <w:rFonts w:cs="Arial"/>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 </w:t>
      </w:r>
    </w:p>
    <w:p w:rsidR="00327979" w:rsidRDefault="00327979" w:rsidP="00327979">
      <w:pPr>
        <w:pStyle w:val="text"/>
        <w:ind w:firstLine="709"/>
        <w:contextualSpacing/>
      </w:pPr>
      <w: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w:t>
      </w:r>
    </w:p>
    <w:p w:rsidR="00225250" w:rsidRDefault="00225250" w:rsidP="0042586D">
      <w:pPr>
        <w:pStyle w:val="text"/>
        <w:ind w:firstLine="709"/>
        <w:contextualSpacing/>
      </w:pPr>
    </w:p>
    <w:p w:rsidR="00225250" w:rsidRPr="00D30691" w:rsidRDefault="00225250" w:rsidP="0042586D">
      <w:pPr>
        <w:pStyle w:val="article"/>
        <w:ind w:firstLine="709"/>
        <w:contextualSpacing/>
        <w:rPr>
          <w:rFonts w:cs="Times New Roman"/>
          <w:b/>
          <w:bCs/>
          <w:szCs w:val="28"/>
        </w:rPr>
      </w:pPr>
      <w:r w:rsidRPr="00D30691">
        <w:rPr>
          <w:rFonts w:cs="Times New Roman"/>
          <w:b/>
          <w:bCs/>
          <w:szCs w:val="28"/>
        </w:rPr>
        <w:t>Статья 13. Публичные слушания</w:t>
      </w:r>
      <w:r w:rsidR="00D30691" w:rsidRPr="00D30691">
        <w:rPr>
          <w:rFonts w:cs="Times New Roman"/>
          <w:b/>
          <w:bCs/>
          <w:szCs w:val="28"/>
        </w:rPr>
        <w:t>, общественные обсуждения</w:t>
      </w:r>
    </w:p>
    <w:p w:rsidR="00225250" w:rsidRDefault="00225250" w:rsidP="0042586D">
      <w:pPr>
        <w:pStyle w:val="article"/>
        <w:ind w:firstLine="709"/>
        <w:contextualSpacing/>
      </w:pPr>
    </w:p>
    <w:p w:rsidR="00225250" w:rsidRDefault="00294145" w:rsidP="0042586D">
      <w:pPr>
        <w:pStyle w:val="text"/>
        <w:ind w:firstLine="709"/>
        <w:contextualSpacing/>
      </w:pPr>
      <w:r>
        <w:t>1. Главой муниципального района, представительным органом муниципального района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муниципального района, представительному органу муниципального района или Главе местной администрации, осуществляющему свои полномочия на основе контракта. Решение о назначении публичных слушаний, инициированных населением или представительным органом муниципального района, принимает представительный орган муниципального района, а о назначении публичных слушаний, инициированных Главой муниципального района, или Главой местной администрации, осуществляющим свои полномочия на основе контракта, - Глава муниципального района.</w:t>
      </w:r>
    </w:p>
    <w:p w:rsidR="00294145" w:rsidRDefault="00294145" w:rsidP="0042586D">
      <w:pPr>
        <w:pStyle w:val="text"/>
        <w:ind w:firstLine="709"/>
        <w:contextualSpacing/>
      </w:pPr>
      <w:r>
        <w:t xml:space="preserve">(Часть 1 в редакции </w:t>
      </w:r>
      <w:hyperlink r:id="rId114" w:tgtFrame="ChangingDocument" w:history="1">
        <w:r>
          <w:rPr>
            <w:rStyle w:val="a5"/>
          </w:rPr>
          <w:t>решения Районного Собрания от 29.07.2019 № 311</w:t>
        </w:r>
      </w:hyperlink>
      <w:r>
        <w:t>)</w:t>
      </w:r>
    </w:p>
    <w:p w:rsidR="00294145" w:rsidRDefault="00294145" w:rsidP="0042586D">
      <w:pPr>
        <w:pStyle w:val="text"/>
        <w:ind w:firstLine="709"/>
        <w:contextualSpacing/>
      </w:pPr>
    </w:p>
    <w:p w:rsidR="00D30691" w:rsidRDefault="00D30691" w:rsidP="0042586D">
      <w:pPr>
        <w:ind w:firstLine="709"/>
        <w:contextualSpacing/>
      </w:pPr>
      <w:r>
        <w:t>2. На публичные слушания в обязательном порядке выносятся:</w:t>
      </w:r>
    </w:p>
    <w:p w:rsidR="00D30691" w:rsidRDefault="00D30691" w:rsidP="0042586D">
      <w:pPr>
        <w:ind w:firstLine="709"/>
        <w:contextualSpacing/>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w:t>
      </w:r>
      <w:r>
        <w:lastRenderedPageBreak/>
        <w:t>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D30691" w:rsidRDefault="00D30691" w:rsidP="0042586D">
      <w:pPr>
        <w:ind w:firstLine="709"/>
        <w:contextualSpacing/>
      </w:pPr>
      <w:r>
        <w:t>2) проект местного бюджета и отчет о его исполнении;</w:t>
      </w:r>
    </w:p>
    <w:p w:rsidR="00D30691" w:rsidRDefault="00D30691" w:rsidP="0042586D">
      <w:pPr>
        <w:ind w:firstLine="709"/>
        <w:contextualSpacing/>
      </w:pPr>
      <w:r>
        <w:t>3) проект стратегии социально-экономического развития муниципального образования;</w:t>
      </w:r>
    </w:p>
    <w:p w:rsidR="00225250" w:rsidRDefault="00D30691" w:rsidP="0042586D">
      <w:pPr>
        <w:pStyle w:val="text"/>
        <w:ind w:firstLine="709"/>
        <w:contextualSpacing/>
      </w:pPr>
      <w: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30691" w:rsidRDefault="00D30691" w:rsidP="0042586D">
      <w:pPr>
        <w:pStyle w:val="text"/>
        <w:ind w:firstLine="709"/>
        <w:contextualSpacing/>
      </w:pPr>
      <w:r>
        <w:t>(Часть 2 в редакции:</w:t>
      </w:r>
    </w:p>
    <w:p w:rsidR="00D30691" w:rsidRPr="00D30691" w:rsidRDefault="00D30691" w:rsidP="0042586D">
      <w:pPr>
        <w:pStyle w:val="text"/>
        <w:ind w:firstLine="709"/>
        <w:contextualSpacing/>
        <w:rPr>
          <w:rStyle w:val="a5"/>
          <w:color w:val="auto"/>
        </w:rPr>
      </w:pPr>
      <w:r w:rsidRPr="00D30691">
        <w:rPr>
          <w:rStyle w:val="a5"/>
          <w:color w:val="auto"/>
        </w:rPr>
        <w:t>Решение Районного Собрания от 02.03.2018 №208;</w:t>
      </w:r>
    </w:p>
    <w:p w:rsidR="00D30691" w:rsidRDefault="008F5504" w:rsidP="0042586D">
      <w:pPr>
        <w:pStyle w:val="text"/>
        <w:ind w:firstLine="709"/>
        <w:contextualSpacing/>
      </w:pPr>
      <w:hyperlink r:id="rId115" w:tgtFrame="ChangingDocument" w:history="1">
        <w:r w:rsidR="00D30691">
          <w:rPr>
            <w:rStyle w:val="a5"/>
          </w:rPr>
          <w:t>НГР:</w:t>
        </w:r>
        <w:r w:rsidR="00D30691">
          <w:rPr>
            <w:rStyle w:val="a5"/>
            <w:lang w:val="en-US"/>
          </w:rPr>
          <w:t>RU</w:t>
        </w:r>
        <w:r w:rsidR="00D30691">
          <w:rPr>
            <w:rStyle w:val="a5"/>
          </w:rPr>
          <w:t>405240002018001</w:t>
        </w:r>
      </w:hyperlink>
      <w:r w:rsidR="00D30691">
        <w:t>)</w:t>
      </w:r>
    </w:p>
    <w:p w:rsidR="00D30691" w:rsidRDefault="00D30691" w:rsidP="0042586D">
      <w:pPr>
        <w:pStyle w:val="text"/>
        <w:ind w:firstLine="709"/>
        <w:contextualSpacing/>
      </w:pPr>
    </w:p>
    <w:p w:rsidR="00225250" w:rsidRDefault="007E5AFA" w:rsidP="0042586D">
      <w:pPr>
        <w:pStyle w:val="text"/>
        <w:ind w:firstLine="709"/>
        <w:contextualSpacing/>
      </w:pPr>
      <w:r>
        <w:rPr>
          <w:bCs/>
        </w:rPr>
        <w:t>3</w:t>
      </w:r>
      <w:r>
        <w:t>.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E5AFA" w:rsidRDefault="007E5AFA" w:rsidP="007E5AFA">
      <w:pPr>
        <w:suppressAutoHyphens/>
        <w:ind w:firstLine="709"/>
        <w:rPr>
          <w:rFonts w:cs="Arial"/>
        </w:rPr>
      </w:pPr>
      <w:r>
        <w:rPr>
          <w:rFonts w:cs="Arial"/>
        </w:rPr>
        <w:t xml:space="preserve">(Часть 3 в новой редакции: </w:t>
      </w:r>
      <w:hyperlink r:id="rId116" w:tgtFrame="ChangingDocument" w:history="1">
        <w:r>
          <w:rPr>
            <w:rStyle w:val="a5"/>
          </w:rPr>
          <w:t>Решение Районного Собрания от 10.09.2021 № 67</w:t>
        </w:r>
      </w:hyperlink>
      <w:r>
        <w:rPr>
          <w:rFonts w:cs="Arial"/>
        </w:rPr>
        <w:t>)</w:t>
      </w:r>
    </w:p>
    <w:p w:rsidR="007E5AFA" w:rsidRDefault="007E5AFA" w:rsidP="0042586D">
      <w:pPr>
        <w:pStyle w:val="text"/>
        <w:ind w:firstLine="709"/>
        <w:contextualSpacing/>
      </w:pPr>
    </w:p>
    <w:p w:rsidR="00D30691" w:rsidRDefault="00D30691" w:rsidP="0042586D">
      <w:pPr>
        <w:pStyle w:val="text"/>
        <w:ind w:firstLine="709"/>
        <w:contextualSpacing/>
      </w:pPr>
      <w: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7E5AFA">
        <w:t>публичные слушания или общественные обсуждения в соответствии с законодательством</w:t>
      </w:r>
      <w:r>
        <w:t xml:space="preserve"> о градостроительной деятельности.</w:t>
      </w:r>
    </w:p>
    <w:p w:rsidR="007E5AFA" w:rsidRDefault="007E5AFA" w:rsidP="007E5AFA">
      <w:pPr>
        <w:suppressAutoHyphens/>
        <w:ind w:firstLine="709"/>
        <w:rPr>
          <w:rFonts w:cs="Arial"/>
        </w:rPr>
      </w:pPr>
      <w:r>
        <w:rPr>
          <w:rFonts w:cs="Arial"/>
        </w:rPr>
        <w:t xml:space="preserve">(Часть 4 в редакции: </w:t>
      </w:r>
      <w:hyperlink r:id="rId117" w:tgtFrame="ChangingDocument" w:history="1">
        <w:r>
          <w:rPr>
            <w:rStyle w:val="a5"/>
          </w:rPr>
          <w:t>Решение Районного Собрания от 10.09.2021 № 67</w:t>
        </w:r>
      </w:hyperlink>
      <w:r>
        <w:rPr>
          <w:rFonts w:cs="Arial"/>
        </w:rPr>
        <w:t>)</w:t>
      </w:r>
    </w:p>
    <w:p w:rsidR="007E5AFA" w:rsidRDefault="007E5AFA" w:rsidP="0042586D">
      <w:pPr>
        <w:pStyle w:val="text"/>
        <w:ind w:firstLine="709"/>
        <w:contextualSpacing/>
      </w:pPr>
    </w:p>
    <w:p w:rsidR="00D30691" w:rsidRDefault="00D30691" w:rsidP="0042586D">
      <w:pPr>
        <w:pStyle w:val="text"/>
        <w:ind w:firstLine="709"/>
        <w:contextualSpacing/>
      </w:pPr>
      <w:r>
        <w:lastRenderedPageBreak/>
        <w:t>(Часть 4 дополнена:</w:t>
      </w:r>
    </w:p>
    <w:p w:rsidR="00D30691" w:rsidRPr="00D30691" w:rsidRDefault="00D30691" w:rsidP="0042586D">
      <w:pPr>
        <w:pStyle w:val="text"/>
        <w:ind w:firstLine="709"/>
        <w:contextualSpacing/>
        <w:rPr>
          <w:rStyle w:val="a5"/>
          <w:color w:val="auto"/>
        </w:rPr>
      </w:pPr>
      <w:r w:rsidRPr="00D30691">
        <w:rPr>
          <w:rStyle w:val="a5"/>
          <w:color w:val="auto"/>
        </w:rPr>
        <w:t>Решение Районного Собрания от 02.03.2018 №208;</w:t>
      </w:r>
    </w:p>
    <w:p w:rsidR="00D30691" w:rsidRDefault="008F5504" w:rsidP="0042586D">
      <w:pPr>
        <w:pStyle w:val="text"/>
        <w:ind w:firstLine="709"/>
        <w:contextualSpacing/>
      </w:pPr>
      <w:hyperlink r:id="rId118" w:tgtFrame="ChangingDocument" w:history="1">
        <w:r w:rsidR="00D30691">
          <w:rPr>
            <w:rStyle w:val="a5"/>
          </w:rPr>
          <w:t>НГР:</w:t>
        </w:r>
        <w:r w:rsidR="00D30691">
          <w:rPr>
            <w:rStyle w:val="a5"/>
            <w:lang w:val="en-US"/>
          </w:rPr>
          <w:t>RU</w:t>
        </w:r>
        <w:r w:rsidR="00D30691">
          <w:rPr>
            <w:rStyle w:val="a5"/>
          </w:rPr>
          <w:t>405240002018001</w:t>
        </w:r>
      </w:hyperlink>
      <w:r w:rsidR="00D30691">
        <w:t>)</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14. Собрания граждан муниципального района</w:t>
      </w:r>
    </w:p>
    <w:p w:rsidR="00225250" w:rsidRDefault="00225250" w:rsidP="0042586D">
      <w:pPr>
        <w:pStyle w:val="article"/>
        <w:ind w:firstLine="709"/>
        <w:contextualSpacing/>
      </w:pPr>
    </w:p>
    <w:p w:rsidR="00225250" w:rsidRDefault="00225250" w:rsidP="0042586D">
      <w:pPr>
        <w:pStyle w:val="text"/>
        <w:ind w:firstLine="709"/>
        <w:contextualSpacing/>
      </w:pPr>
      <w:r>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w:t>
      </w:r>
      <w:r w:rsidR="00327979">
        <w:t xml:space="preserve">, обсуждения вопросов внесения инициативных проектов и их рассмотрения </w:t>
      </w:r>
      <w:r>
        <w:t>на всей территории муниципального района или его части могут проводиться собрания граждан.</w:t>
      </w:r>
    </w:p>
    <w:p w:rsidR="00327979" w:rsidRDefault="00327979" w:rsidP="00327979">
      <w:pPr>
        <w:pStyle w:val="text"/>
        <w:ind w:firstLine="709"/>
      </w:pPr>
      <w:r>
        <w:t xml:space="preserve">(Часть 1 в редакции: </w:t>
      </w:r>
      <w:hyperlink r:id="rId119" w:tgtFrame="ChangingDocument" w:history="1">
        <w:r>
          <w:rPr>
            <w:rStyle w:val="a5"/>
          </w:rPr>
          <w:t>Решение Районного Собрания от 10.09.2021 № 66</w:t>
        </w:r>
      </w:hyperlink>
      <w:r>
        <w:t>)</w:t>
      </w:r>
    </w:p>
    <w:p w:rsidR="00327979" w:rsidRDefault="00327979" w:rsidP="0042586D">
      <w:pPr>
        <w:pStyle w:val="text"/>
        <w:ind w:firstLine="709"/>
        <w:contextualSpacing/>
      </w:pPr>
    </w:p>
    <w:p w:rsidR="00225250" w:rsidRDefault="00225250" w:rsidP="0042586D">
      <w:pPr>
        <w:pStyle w:val="text"/>
        <w:ind w:firstLine="709"/>
        <w:contextualSpacing/>
      </w:pPr>
      <w:r>
        <w:t>2. Собрание граждан проводится по инициативе населения, представительного органа муниципального района, Главы муниципального района.</w:t>
      </w:r>
    </w:p>
    <w:p w:rsidR="00225250" w:rsidRDefault="00225250" w:rsidP="0042586D">
      <w:pPr>
        <w:pStyle w:val="text"/>
        <w:ind w:firstLine="709"/>
        <w:contextualSpacing/>
      </w:pPr>
      <w:r>
        <w:t>Собрание граждан, проводимое по инициативе представительного органа муниципального района или Главы муниципального района, назначается соответственно представительным органом муниципального района или Главой муниципального района.</w:t>
      </w:r>
    </w:p>
    <w:p w:rsidR="00225250" w:rsidRDefault="00225250" w:rsidP="0042586D">
      <w:pPr>
        <w:pStyle w:val="text"/>
        <w:ind w:firstLine="709"/>
        <w:contextualSpacing/>
      </w:pPr>
      <w:r>
        <w:t>Собрание граждан, проводимое по инициативе населения, назначается представительным органом муниципального района в случае, если с такой инициативой в представительный орган муниципального района обратилось не менее двадцати представителей населения муниципального района. В этом случае собрание граждан назначается представительным органом муниципального района в течение месяца после обращения такой инициативы.</w:t>
      </w:r>
    </w:p>
    <w:p w:rsidR="00327979" w:rsidRDefault="00327979" w:rsidP="0042586D">
      <w:pPr>
        <w:pStyle w:val="text"/>
        <w:ind w:firstLine="709"/>
        <w:contextualSpacing/>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27979" w:rsidRDefault="00327979" w:rsidP="0042586D">
      <w:pPr>
        <w:pStyle w:val="text"/>
        <w:ind w:firstLine="709"/>
        <w:contextualSpacing/>
      </w:pPr>
      <w:r>
        <w:t xml:space="preserve">(Абзац дополнен: </w:t>
      </w:r>
      <w:hyperlink r:id="rId120" w:tgtFrame="ChangingDocument" w:history="1">
        <w:r>
          <w:rPr>
            <w:rStyle w:val="a5"/>
          </w:rPr>
          <w:t>Решение Районного Собрания от 10.09.2021 № 66</w:t>
        </w:r>
      </w:hyperlink>
      <w:r>
        <w:t>)</w:t>
      </w:r>
    </w:p>
    <w:p w:rsidR="00327979" w:rsidRDefault="00327979" w:rsidP="0042586D">
      <w:pPr>
        <w:pStyle w:val="text"/>
        <w:ind w:firstLine="709"/>
        <w:contextualSpacing/>
      </w:pPr>
    </w:p>
    <w:p w:rsidR="00225250" w:rsidRDefault="00225250" w:rsidP="0042586D">
      <w:pPr>
        <w:pStyle w:val="text"/>
        <w:ind w:firstLine="709"/>
        <w:contextualSpacing/>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предоставлять собрание граждан во взаимоотношениях с органами местного самоуправления и должностными лицами местного самоуправления.</w:t>
      </w:r>
    </w:p>
    <w:p w:rsidR="00225250" w:rsidRDefault="00225250" w:rsidP="0042586D">
      <w:pPr>
        <w:pStyle w:val="text"/>
        <w:ind w:firstLine="709"/>
        <w:contextualSpacing/>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25250" w:rsidRDefault="00225250" w:rsidP="0042586D">
      <w:pPr>
        <w:pStyle w:val="text"/>
        <w:ind w:firstLine="709"/>
        <w:contextualSpacing/>
      </w:pPr>
      <w:r>
        <w:t>5. Иные вопросы порядка назначения и проведения собрания граждан определяются нормативными правовыми актами представительного органа муниципального района.</w:t>
      </w:r>
    </w:p>
    <w:p w:rsidR="00225250" w:rsidRDefault="00225250" w:rsidP="0042586D">
      <w:pPr>
        <w:pStyle w:val="text"/>
        <w:ind w:firstLine="709"/>
        <w:contextualSpacing/>
      </w:pPr>
      <w:r>
        <w:t>6. Итоги собрания граждан подлежат официальному опубликованию (обнародованию).</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15. Конференция граждан</w:t>
      </w:r>
    </w:p>
    <w:p w:rsidR="00225250" w:rsidRDefault="00225250" w:rsidP="0042586D">
      <w:pPr>
        <w:pStyle w:val="article"/>
        <w:ind w:firstLine="709"/>
        <w:contextualSpacing/>
      </w:pPr>
    </w:p>
    <w:p w:rsidR="00225250" w:rsidRDefault="00225250" w:rsidP="0042586D">
      <w:pPr>
        <w:pStyle w:val="text"/>
        <w:ind w:firstLine="709"/>
        <w:contextualSpacing/>
      </w:pPr>
      <w:r>
        <w:t>1. Нормативным правовым актом представительного органа муниципального района устанавливаются случаи, при которых полномочия собрания граждан могут осуществляться конференцией граждан (собранием делегатов).</w:t>
      </w:r>
    </w:p>
    <w:p w:rsidR="00225250" w:rsidRDefault="00225250" w:rsidP="0042586D">
      <w:pPr>
        <w:pStyle w:val="text"/>
        <w:ind w:firstLine="709"/>
        <w:contextualSpacing/>
      </w:pPr>
      <w:r>
        <w:lastRenderedPageBreak/>
        <w:t>2.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муниципального района.</w:t>
      </w:r>
    </w:p>
    <w:p w:rsidR="00225250" w:rsidRDefault="00225250" w:rsidP="0042586D">
      <w:pPr>
        <w:pStyle w:val="text"/>
        <w:ind w:firstLine="709"/>
        <w:contextualSpacing/>
      </w:pPr>
      <w:r>
        <w:t>3. Порядок назначения и проведения конференции граждан устанавливается представительным органом муниципального района.</w:t>
      </w:r>
    </w:p>
    <w:p w:rsidR="00225250" w:rsidRDefault="00225250" w:rsidP="0042586D">
      <w:pPr>
        <w:pStyle w:val="text"/>
        <w:ind w:firstLine="709"/>
        <w:contextualSpacing/>
      </w:pPr>
      <w:r>
        <w:t>4. Итоги проведения конференции граждан (собрания делегатов) подлежат официальному опубликованию (обнародованию).</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16. Опрос граждан</w:t>
      </w:r>
    </w:p>
    <w:p w:rsidR="00225250" w:rsidRDefault="00225250" w:rsidP="0042586D">
      <w:pPr>
        <w:pStyle w:val="article"/>
        <w:ind w:firstLine="709"/>
        <w:contextualSpacing/>
      </w:pPr>
    </w:p>
    <w:p w:rsidR="00225250" w:rsidRDefault="00225250" w:rsidP="0042586D">
      <w:pPr>
        <w:pStyle w:val="text"/>
        <w:ind w:firstLine="709"/>
        <w:contextualSpacing/>
      </w:pPr>
      <w: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муниципального района, обладающие избирательным правом.</w:t>
      </w:r>
      <w:r w:rsidR="00327979" w:rsidRPr="00327979">
        <w:t xml:space="preserve"> </w:t>
      </w:r>
      <w:r w:rsidR="00327979">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C6B39" w:rsidRDefault="00AC6B39" w:rsidP="00AC6B39">
      <w:pPr>
        <w:pStyle w:val="text"/>
        <w:ind w:firstLine="709"/>
      </w:pPr>
      <w:r>
        <w:t xml:space="preserve">(Часть 1 в редакции: </w:t>
      </w:r>
      <w:hyperlink r:id="rId121" w:tgtFrame="ChangingDocument" w:history="1">
        <w:r>
          <w:rPr>
            <w:rStyle w:val="a5"/>
          </w:rPr>
          <w:t>Решение Районного Собрания от 10.09.2021 № 66</w:t>
        </w:r>
      </w:hyperlink>
      <w:r>
        <w:t>)</w:t>
      </w:r>
    </w:p>
    <w:p w:rsidR="00327979" w:rsidRDefault="00327979" w:rsidP="0042586D">
      <w:pPr>
        <w:pStyle w:val="text"/>
        <w:ind w:firstLine="709"/>
        <w:contextualSpacing/>
      </w:pPr>
    </w:p>
    <w:p w:rsidR="00225250" w:rsidRDefault="00225250" w:rsidP="0042586D">
      <w:pPr>
        <w:pStyle w:val="text"/>
        <w:ind w:firstLine="709"/>
        <w:contextualSpacing/>
      </w:pPr>
      <w:r>
        <w:t>2. Опрос граждан проводится по инициативе:</w:t>
      </w:r>
    </w:p>
    <w:p w:rsidR="00225250" w:rsidRDefault="00225250" w:rsidP="0042586D">
      <w:pPr>
        <w:pStyle w:val="text"/>
        <w:ind w:firstLine="709"/>
        <w:contextualSpacing/>
      </w:pPr>
      <w:r>
        <w:t>- представительного органа муниципального района или Главы муниципального района по вопросам местного значения;</w:t>
      </w:r>
    </w:p>
    <w:p w:rsidR="00225250" w:rsidRDefault="00225250" w:rsidP="0042586D">
      <w:pPr>
        <w:pStyle w:val="text"/>
        <w:ind w:firstLine="709"/>
        <w:contextualSpacing/>
      </w:pPr>
      <w:r>
        <w:t>- органов государственной власти Калужской области для учета мнения граждан об изменениях целевого назначения земель муниципального района для объектов регионального и межрегионального значения.</w:t>
      </w:r>
    </w:p>
    <w:p w:rsidR="00AC6B39" w:rsidRDefault="00AC6B39" w:rsidP="0042586D">
      <w:pPr>
        <w:pStyle w:val="text"/>
        <w:ind w:firstLine="709"/>
        <w:contextualSpacing/>
      </w:pPr>
      <w: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C6B39" w:rsidRDefault="00AC6B39" w:rsidP="00AC6B39">
      <w:pPr>
        <w:pStyle w:val="text"/>
        <w:ind w:firstLine="709"/>
      </w:pPr>
      <w:r>
        <w:t xml:space="preserve">(Часть 2 в редакции: </w:t>
      </w:r>
      <w:hyperlink r:id="rId122" w:tgtFrame="ChangingDocument" w:history="1">
        <w:r>
          <w:rPr>
            <w:rStyle w:val="a5"/>
          </w:rPr>
          <w:t>Решение Районного Собрания от 10.09.2021 № 66</w:t>
        </w:r>
      </w:hyperlink>
      <w:r>
        <w:t>)</w:t>
      </w:r>
    </w:p>
    <w:p w:rsidR="00AC6B39" w:rsidRDefault="00AC6B39" w:rsidP="0042586D">
      <w:pPr>
        <w:pStyle w:val="text"/>
        <w:ind w:firstLine="709"/>
        <w:contextualSpacing/>
      </w:pPr>
    </w:p>
    <w:p w:rsidR="00225250" w:rsidRDefault="00225250" w:rsidP="0042586D">
      <w:pPr>
        <w:pStyle w:val="text"/>
        <w:ind w:firstLine="709"/>
        <w:contextualSpacing/>
      </w:pPr>
      <w:r>
        <w:t xml:space="preserve">3. </w:t>
      </w:r>
      <w:r w:rsidR="001F6792">
        <w:t>Решение о назначении опроса либо об отказе в назначении опроса принимается представительным органом муниципального района в течение тридцати дней со дня поступления к нему ходатайства о проведении опроса (принятия решения представительного органа муниципального района об инициировании опроса).</w:t>
      </w:r>
      <w:r>
        <w:t xml:space="preserve"> Опрос граждан должен быть проведен не позднее чем через 20 дней с момента его назначения.</w:t>
      </w:r>
    </w:p>
    <w:p w:rsidR="001F6792" w:rsidRDefault="001F6792" w:rsidP="0042586D">
      <w:pPr>
        <w:pStyle w:val="text"/>
        <w:ind w:firstLine="709"/>
        <w:contextualSpacing/>
      </w:pPr>
      <w:r>
        <w:t xml:space="preserve">(Часть 3 в редакции </w:t>
      </w:r>
      <w:hyperlink r:id="rId123" w:tgtFrame="ChangingDocument" w:history="1">
        <w:r>
          <w:rPr>
            <w:rStyle w:val="a5"/>
          </w:rPr>
          <w:t>решения Районного Собрания от 28.07.2020 № 394</w:t>
        </w:r>
      </w:hyperlink>
      <w:r>
        <w:t>)</w:t>
      </w:r>
    </w:p>
    <w:p w:rsidR="001F6792" w:rsidRDefault="001F6792" w:rsidP="0042586D">
      <w:pPr>
        <w:pStyle w:val="text"/>
        <w:ind w:firstLine="709"/>
        <w:contextualSpacing/>
      </w:pPr>
    </w:p>
    <w:p w:rsidR="00AC6B39" w:rsidRDefault="00AC6B39" w:rsidP="00AC6B39">
      <w:pPr>
        <w:autoSpaceDE w:val="0"/>
        <w:autoSpaceDN w:val="0"/>
        <w:adjustRightInd w:val="0"/>
        <w:ind w:firstLine="709"/>
        <w:rPr>
          <w:rFonts w:cs="Arial"/>
        </w:rPr>
      </w:pPr>
      <w:r>
        <w:rPr>
          <w:rFonts w:cs="Arial"/>
        </w:rPr>
        <w:t>4. Решение о назначении опроса граждан принимается Районным Собранием муниципального района «Хвастовичский район». Для проведения опроса граждан может использоваться официальный сайт муниципального района «Хвастовичский район» в информационно-телекоммуникационной сети Интернет. В решении Районного Собрания муниципального района «Хвастовичский район» о назначении опроса граждан устанавливаются:</w:t>
      </w:r>
    </w:p>
    <w:p w:rsidR="00AC6B39" w:rsidRDefault="00AC6B39" w:rsidP="00AC6B39">
      <w:pPr>
        <w:autoSpaceDE w:val="0"/>
        <w:autoSpaceDN w:val="0"/>
        <w:adjustRightInd w:val="0"/>
        <w:ind w:firstLine="709"/>
        <w:rPr>
          <w:rFonts w:cs="Arial"/>
        </w:rPr>
      </w:pPr>
      <w:r>
        <w:rPr>
          <w:rFonts w:cs="Arial"/>
        </w:rPr>
        <w:t>1) дата и сроки проведения опроса;</w:t>
      </w:r>
    </w:p>
    <w:p w:rsidR="00AC6B39" w:rsidRDefault="00AC6B39" w:rsidP="00AC6B39">
      <w:pPr>
        <w:autoSpaceDE w:val="0"/>
        <w:autoSpaceDN w:val="0"/>
        <w:adjustRightInd w:val="0"/>
        <w:ind w:firstLine="709"/>
        <w:rPr>
          <w:rFonts w:cs="Arial"/>
        </w:rPr>
      </w:pPr>
      <w:r>
        <w:rPr>
          <w:rFonts w:cs="Arial"/>
        </w:rPr>
        <w:t>2) формулировка вопроса (вопросов), предлагаемого (предлагаемых) при проведении опроса;</w:t>
      </w:r>
    </w:p>
    <w:p w:rsidR="00AC6B39" w:rsidRDefault="00AC6B39" w:rsidP="00AC6B39">
      <w:pPr>
        <w:autoSpaceDE w:val="0"/>
        <w:autoSpaceDN w:val="0"/>
        <w:adjustRightInd w:val="0"/>
        <w:ind w:firstLine="709"/>
        <w:rPr>
          <w:rFonts w:cs="Arial"/>
        </w:rPr>
      </w:pPr>
      <w:r>
        <w:rPr>
          <w:rFonts w:cs="Arial"/>
        </w:rPr>
        <w:t>3) методика проведения опроса;</w:t>
      </w:r>
    </w:p>
    <w:p w:rsidR="00AC6B39" w:rsidRDefault="00AC6B39" w:rsidP="00AC6B39">
      <w:pPr>
        <w:autoSpaceDE w:val="0"/>
        <w:autoSpaceDN w:val="0"/>
        <w:adjustRightInd w:val="0"/>
        <w:ind w:firstLine="709"/>
        <w:rPr>
          <w:rFonts w:cs="Arial"/>
        </w:rPr>
      </w:pPr>
      <w:r>
        <w:rPr>
          <w:rFonts w:cs="Arial"/>
        </w:rPr>
        <w:t>4) форма опросного листа;</w:t>
      </w:r>
    </w:p>
    <w:p w:rsidR="00AC6B39" w:rsidRDefault="00AC6B39" w:rsidP="00AC6B39">
      <w:pPr>
        <w:autoSpaceDE w:val="0"/>
        <w:autoSpaceDN w:val="0"/>
        <w:adjustRightInd w:val="0"/>
        <w:ind w:firstLine="709"/>
        <w:rPr>
          <w:rFonts w:cs="Arial"/>
        </w:rPr>
      </w:pPr>
      <w:r>
        <w:rPr>
          <w:rFonts w:cs="Arial"/>
        </w:rPr>
        <w:t>5) минимальная численность жителей муниципального образования, участвующих в опросе;</w:t>
      </w:r>
    </w:p>
    <w:p w:rsidR="001F6792" w:rsidRDefault="00AC6B39" w:rsidP="00AC6B39">
      <w:pPr>
        <w:pStyle w:val="text"/>
        <w:ind w:firstLine="709"/>
        <w:contextualSpacing/>
      </w:pPr>
      <w:r>
        <w:lastRenderedPageBreak/>
        <w:t>6) порядок идентификации участников опроса в случае проведения опроса граждан с использованием официального сайта муниципального района «Хвастовичский район» в информационно-телекоммуникационной сети Интернет.</w:t>
      </w:r>
    </w:p>
    <w:p w:rsidR="00AC6B39" w:rsidRDefault="00AC6B39" w:rsidP="00AC6B39">
      <w:pPr>
        <w:pStyle w:val="text"/>
        <w:ind w:firstLine="709"/>
      </w:pPr>
      <w:r>
        <w:t xml:space="preserve">(Часть 4 в новой редакции: </w:t>
      </w:r>
      <w:hyperlink r:id="rId124" w:tgtFrame="ChangingDocument" w:history="1">
        <w:r>
          <w:rPr>
            <w:rStyle w:val="a5"/>
          </w:rPr>
          <w:t>Решение Районного Собрания от 10.09.2021 № 66</w:t>
        </w:r>
      </w:hyperlink>
      <w:r>
        <w:t>)</w:t>
      </w:r>
    </w:p>
    <w:p w:rsidR="00AC6B39" w:rsidRDefault="00AC6B39" w:rsidP="0042586D">
      <w:pPr>
        <w:pStyle w:val="text"/>
        <w:ind w:firstLine="709"/>
        <w:contextualSpacing/>
      </w:pPr>
    </w:p>
    <w:p w:rsidR="001F6792" w:rsidRDefault="00AC6B39" w:rsidP="0042586D">
      <w:pPr>
        <w:pStyle w:val="text"/>
        <w:ind w:firstLine="709"/>
        <w:contextualSpacing/>
      </w:pPr>
      <w:r>
        <w:t>4.1. Жители муниципального района должны быть проинформированы о проведении опроса граждан не менее чем за 10 дней до его проведения.</w:t>
      </w:r>
    </w:p>
    <w:p w:rsidR="00AC6B39" w:rsidRDefault="00AC6B39" w:rsidP="00AC6B39">
      <w:pPr>
        <w:pStyle w:val="text"/>
        <w:ind w:firstLine="709"/>
      </w:pPr>
      <w:r>
        <w:t xml:space="preserve">(Часть 4.1. дополнена: </w:t>
      </w:r>
      <w:hyperlink r:id="rId125" w:tgtFrame="ChangingDocument" w:history="1">
        <w:r>
          <w:rPr>
            <w:rStyle w:val="a5"/>
          </w:rPr>
          <w:t>Решение Районного Собрания от 10.09.2021 № 66</w:t>
        </w:r>
      </w:hyperlink>
      <w:r>
        <w:t>)</w:t>
      </w:r>
    </w:p>
    <w:p w:rsidR="00AC6B39" w:rsidRDefault="00AC6B39" w:rsidP="0042586D">
      <w:pPr>
        <w:pStyle w:val="text"/>
        <w:ind w:firstLine="709"/>
        <w:contextualSpacing/>
      </w:pPr>
    </w:p>
    <w:p w:rsidR="00225250" w:rsidRDefault="00993422" w:rsidP="0042586D">
      <w:pPr>
        <w:pStyle w:val="text"/>
        <w:ind w:firstLine="709"/>
        <w:contextualSpacing/>
      </w:pPr>
      <w:r>
        <w:t>5. Порядок назначения и проведения опроса граждан определяется нормативными правовыми актами представительного органа муниципального образования в соответствии с законом Калужской области.</w:t>
      </w:r>
    </w:p>
    <w:p w:rsidR="00993422" w:rsidRDefault="00993422" w:rsidP="0042586D">
      <w:pPr>
        <w:pStyle w:val="text"/>
        <w:ind w:firstLine="709"/>
        <w:contextualSpacing/>
      </w:pPr>
      <w:r>
        <w:t>(Часть 5 в редакции:</w:t>
      </w:r>
    </w:p>
    <w:p w:rsidR="00993422" w:rsidRDefault="00993422" w:rsidP="0042586D">
      <w:pPr>
        <w:pStyle w:val="text"/>
        <w:ind w:firstLine="709"/>
        <w:contextualSpacing/>
      </w:pPr>
      <w:r>
        <w:t>Решение Районного Собрания от 19.07.2016 №67;</w:t>
      </w:r>
    </w:p>
    <w:p w:rsidR="00993422" w:rsidRDefault="008F5504" w:rsidP="0042586D">
      <w:pPr>
        <w:pStyle w:val="text"/>
        <w:ind w:firstLine="709"/>
        <w:contextualSpacing/>
      </w:pPr>
      <w:hyperlink r:id="rId126" w:tgtFrame="ChangingDocument" w:history="1">
        <w:r w:rsidR="00993422">
          <w:rPr>
            <w:rStyle w:val="a5"/>
          </w:rPr>
          <w:t>НГР:</w:t>
        </w:r>
        <w:r w:rsidR="00993422">
          <w:rPr>
            <w:rStyle w:val="a5"/>
            <w:lang w:val="en-US"/>
          </w:rPr>
          <w:t>RU</w:t>
        </w:r>
        <w:r w:rsidR="00993422">
          <w:rPr>
            <w:rStyle w:val="a5"/>
          </w:rPr>
          <w:t>405240002016001</w:t>
        </w:r>
      </w:hyperlink>
      <w:r w:rsidR="00993422">
        <w:t>)</w:t>
      </w:r>
    </w:p>
    <w:p w:rsidR="00993422" w:rsidRDefault="00993422" w:rsidP="0042586D">
      <w:pPr>
        <w:pStyle w:val="text"/>
        <w:ind w:firstLine="709"/>
        <w:contextualSpacing/>
      </w:pPr>
    </w:p>
    <w:p w:rsidR="00225250" w:rsidRDefault="00225250" w:rsidP="0042586D">
      <w:pPr>
        <w:pStyle w:val="text"/>
        <w:ind w:firstLine="709"/>
        <w:contextualSpacing/>
      </w:pPr>
      <w:r>
        <w:t>6. Финансирование мероприятий, связанных с подготовкой и проведением опроса граждан, осуществляется:</w:t>
      </w:r>
    </w:p>
    <w:p w:rsidR="00225250" w:rsidRDefault="00225250" w:rsidP="0042586D">
      <w:pPr>
        <w:pStyle w:val="text"/>
        <w:ind w:firstLine="709"/>
        <w:contextualSpacing/>
      </w:pPr>
      <w:r>
        <w:t>1) за счет средств местного бюджета - при проведении опроса по инициативе органов местного самоуправления</w:t>
      </w:r>
      <w:r w:rsidR="00AC6B39">
        <w:t xml:space="preserve"> или жителей муниципального образования</w:t>
      </w:r>
      <w:r>
        <w:t>;</w:t>
      </w:r>
    </w:p>
    <w:p w:rsidR="00AC6B39" w:rsidRDefault="00AC6B39" w:rsidP="00AC6B39">
      <w:pPr>
        <w:pStyle w:val="text"/>
        <w:ind w:firstLine="709"/>
      </w:pPr>
      <w:r>
        <w:t xml:space="preserve">(пункт 1 в редакции: </w:t>
      </w:r>
      <w:hyperlink r:id="rId127" w:tgtFrame="ChangingDocument" w:history="1">
        <w:r>
          <w:rPr>
            <w:rStyle w:val="a5"/>
          </w:rPr>
          <w:t>Решение Районного Собрания от 10.09.2021 № 66</w:t>
        </w:r>
      </w:hyperlink>
      <w:r>
        <w:t>)</w:t>
      </w:r>
    </w:p>
    <w:p w:rsidR="00AC6B39" w:rsidRDefault="00AC6B39" w:rsidP="00AC6B39">
      <w:pPr>
        <w:pStyle w:val="text"/>
        <w:ind w:firstLine="709"/>
        <w:contextualSpacing/>
      </w:pPr>
    </w:p>
    <w:p w:rsidR="00225250" w:rsidRDefault="00225250" w:rsidP="0042586D">
      <w:pPr>
        <w:pStyle w:val="text"/>
        <w:ind w:firstLine="709"/>
        <w:contextualSpacing/>
      </w:pPr>
      <w:r>
        <w:t>2) за счет средств бюджета Калужской области при проведении опроса по инициативе органов государственной власти Калужской области.</w:t>
      </w:r>
    </w:p>
    <w:p w:rsidR="00225250" w:rsidRDefault="00225250" w:rsidP="0042586D">
      <w:pPr>
        <w:pStyle w:val="text"/>
        <w:ind w:firstLine="709"/>
        <w:contextualSpacing/>
      </w:pPr>
      <w:r>
        <w:t>(Часть 6 дополнена:</w:t>
      </w:r>
    </w:p>
    <w:p w:rsidR="00225250" w:rsidRDefault="00225250" w:rsidP="0042586D">
      <w:pPr>
        <w:pStyle w:val="text"/>
        <w:ind w:firstLine="709"/>
        <w:contextualSpacing/>
      </w:pPr>
      <w:r>
        <w:t>Решение Районного Собрания от 31.07.2006 №118;</w:t>
      </w:r>
    </w:p>
    <w:p w:rsidR="00225250" w:rsidRDefault="008F5504" w:rsidP="0042586D">
      <w:pPr>
        <w:pStyle w:val="text"/>
        <w:ind w:firstLine="709"/>
        <w:contextualSpacing/>
      </w:pPr>
      <w:hyperlink r:id="rId128" w:history="1">
        <w:r w:rsidR="00225250">
          <w:rPr>
            <w:rStyle w:val="a5"/>
          </w:rPr>
          <w:t>НГР:RU40524002006001</w:t>
        </w:r>
      </w:hyperlink>
      <w:r w:rsidR="00225250">
        <w:t>)</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17. Обращения граждан в органы местного самоуправления муниципального района</w:t>
      </w:r>
    </w:p>
    <w:p w:rsidR="00225250" w:rsidRDefault="00225250" w:rsidP="0042586D">
      <w:pPr>
        <w:pStyle w:val="article"/>
        <w:ind w:firstLine="709"/>
        <w:contextualSpacing/>
      </w:pPr>
    </w:p>
    <w:p w:rsidR="00225250" w:rsidRDefault="00225250" w:rsidP="0042586D">
      <w:pPr>
        <w:pStyle w:val="text"/>
        <w:ind w:firstLine="709"/>
        <w:contextualSpacing/>
      </w:pPr>
      <w:r>
        <w:t>1. Граждане имеют право на коллективные и индивидуальные обращения в органы местного самоуправления муниципального района. Органы и должностные лица местного самоуправления муниципального района, наделенные соответствующей компетенцией, должны давать ответ по существу обращения граждан и принимать необходимые меры.</w:t>
      </w:r>
    </w:p>
    <w:p w:rsidR="00225250" w:rsidRDefault="00225250" w:rsidP="0042586D">
      <w:pPr>
        <w:pStyle w:val="text"/>
        <w:ind w:firstLine="709"/>
        <w:contextualSpacing/>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225250" w:rsidRDefault="00225250" w:rsidP="0042586D">
      <w:pPr>
        <w:pStyle w:val="text"/>
        <w:ind w:firstLine="709"/>
        <w:contextualSpacing/>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25250" w:rsidRDefault="00225250" w:rsidP="0042586D">
      <w:pPr>
        <w:pStyle w:val="text"/>
        <w:ind w:firstLine="709"/>
        <w:contextualSpacing/>
      </w:pPr>
      <w:r>
        <w:t>(Статья 17 в редакции:</w:t>
      </w:r>
    </w:p>
    <w:p w:rsidR="00225250" w:rsidRDefault="00225250" w:rsidP="0042586D">
      <w:pPr>
        <w:pStyle w:val="text"/>
        <w:ind w:firstLine="709"/>
        <w:contextualSpacing/>
      </w:pPr>
      <w:r>
        <w:t>Решение Районного Собрания от 16.07.2007 №233;</w:t>
      </w:r>
    </w:p>
    <w:p w:rsidR="00225250" w:rsidRDefault="008F5504" w:rsidP="0042586D">
      <w:pPr>
        <w:pStyle w:val="text"/>
        <w:ind w:firstLine="709"/>
        <w:contextualSpacing/>
      </w:pPr>
      <w:hyperlink r:id="rId129" w:history="1">
        <w:r w:rsidR="00225250">
          <w:rPr>
            <w:rStyle w:val="a5"/>
          </w:rPr>
          <w:t>НГР:RU405240002007001</w:t>
        </w:r>
      </w:hyperlink>
      <w:r w:rsidR="00225250">
        <w:t>)</w:t>
      </w:r>
    </w:p>
    <w:p w:rsidR="00225250" w:rsidRDefault="00225250" w:rsidP="0042586D">
      <w:pPr>
        <w:pStyle w:val="text"/>
        <w:ind w:firstLine="709"/>
        <w:contextualSpacing/>
      </w:pPr>
    </w:p>
    <w:p w:rsidR="00225250" w:rsidRDefault="00225250" w:rsidP="0042586D">
      <w:pPr>
        <w:pStyle w:val="article"/>
        <w:ind w:firstLine="709"/>
        <w:contextualSpacing/>
      </w:pPr>
      <w:r>
        <w:rPr>
          <w:b/>
          <w:bCs/>
        </w:rPr>
        <w:t>Статья 17.1. Территориальное общественное самоуправление</w:t>
      </w:r>
    </w:p>
    <w:p w:rsidR="00225250" w:rsidRDefault="00225250" w:rsidP="0042586D">
      <w:pPr>
        <w:pStyle w:val="text"/>
        <w:ind w:firstLine="709"/>
        <w:contextualSpacing/>
      </w:pPr>
      <w:r>
        <w:t>(Статья 17.1 дополнена:</w:t>
      </w:r>
    </w:p>
    <w:p w:rsidR="00225250" w:rsidRDefault="00225250" w:rsidP="0042586D">
      <w:pPr>
        <w:pStyle w:val="text"/>
        <w:ind w:firstLine="709"/>
        <w:contextualSpacing/>
      </w:pPr>
      <w:r>
        <w:t>Решение Районного Собрания от 31.07.2006 №118;</w:t>
      </w:r>
    </w:p>
    <w:p w:rsidR="00225250" w:rsidRDefault="008F5504" w:rsidP="0042586D">
      <w:pPr>
        <w:pStyle w:val="text"/>
        <w:ind w:firstLine="709"/>
        <w:contextualSpacing/>
      </w:pPr>
      <w:hyperlink r:id="rId130" w:history="1">
        <w:r w:rsidR="00225250">
          <w:rPr>
            <w:rStyle w:val="a5"/>
          </w:rPr>
          <w:t>НГР:RU40524002006001</w:t>
        </w:r>
      </w:hyperlink>
      <w:r w:rsidR="00225250">
        <w:t>)</w:t>
      </w:r>
    </w:p>
    <w:p w:rsidR="00225250" w:rsidRDefault="00225250" w:rsidP="0042586D">
      <w:pPr>
        <w:pStyle w:val="text"/>
        <w:ind w:firstLine="709"/>
        <w:contextualSpacing/>
      </w:pPr>
    </w:p>
    <w:p w:rsidR="00294145" w:rsidRDefault="00294145" w:rsidP="0042586D">
      <w:pPr>
        <w:ind w:firstLine="709"/>
        <w:contextualSpacing/>
        <w:rPr>
          <w:rFonts w:cs="Arial"/>
        </w:rPr>
      </w:pPr>
      <w:r>
        <w:rPr>
          <w:rFonts w:cs="Arial"/>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а </w:t>
      </w:r>
      <w:r>
        <w:rPr>
          <w:rFonts w:cs="Arial"/>
        </w:rPr>
        <w:lastRenderedPageBreak/>
        <w:t>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25250" w:rsidRDefault="00294145" w:rsidP="0042586D">
      <w:pPr>
        <w:pStyle w:val="text"/>
        <w:ind w:firstLine="709"/>
        <w:contextualSpacing/>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94145" w:rsidRDefault="00294145" w:rsidP="0042586D">
      <w:pPr>
        <w:pStyle w:val="text"/>
        <w:ind w:firstLine="709"/>
        <w:contextualSpacing/>
      </w:pPr>
      <w:r>
        <w:t xml:space="preserve">(Часть 1 в редакции </w:t>
      </w:r>
      <w:hyperlink r:id="rId131" w:tgtFrame="ChangingDocument" w:history="1">
        <w:r>
          <w:rPr>
            <w:rStyle w:val="a5"/>
          </w:rPr>
          <w:t>решения Районного Собрания от 29.07.2019 № 311</w:t>
        </w:r>
      </w:hyperlink>
      <w:r>
        <w:t>)</w:t>
      </w:r>
    </w:p>
    <w:p w:rsidR="00294145" w:rsidRDefault="00294145" w:rsidP="0042586D">
      <w:pPr>
        <w:pStyle w:val="text"/>
        <w:ind w:firstLine="709"/>
        <w:contextualSpacing/>
      </w:pPr>
    </w:p>
    <w:p w:rsidR="00225250" w:rsidRDefault="00225250" w:rsidP="0042586D">
      <w:pPr>
        <w:pStyle w:val="text"/>
        <w:ind w:firstLine="709"/>
        <w:contextualSpacing/>
      </w:pPr>
      <w: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25250" w:rsidRDefault="00225250" w:rsidP="0042586D">
      <w:pPr>
        <w:pStyle w:val="text"/>
        <w:ind w:firstLine="709"/>
        <w:contextualSpacing/>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25250" w:rsidRDefault="00225250" w:rsidP="0042586D">
      <w:pPr>
        <w:pStyle w:val="text"/>
        <w:ind w:firstLine="709"/>
        <w:contextualSpacing/>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25250" w:rsidRDefault="00225250" w:rsidP="0042586D">
      <w:pPr>
        <w:pStyle w:val="text"/>
        <w:ind w:firstLine="709"/>
        <w:contextualSpacing/>
      </w:pPr>
      <w:r>
        <w:t>Порядок организации и осуществления территориального общественного самоуправления определяется уставами поселений или нормативно-правовыми актами представительного органа поселения.</w:t>
      </w:r>
    </w:p>
    <w:p w:rsidR="00225250" w:rsidRDefault="00225250" w:rsidP="0042586D">
      <w:pPr>
        <w:pStyle w:val="text"/>
        <w:ind w:firstLine="709"/>
        <w:contextualSpacing/>
      </w:pPr>
    </w:p>
    <w:p w:rsidR="00225250" w:rsidRPr="00D30691" w:rsidRDefault="00225250" w:rsidP="0042586D">
      <w:pPr>
        <w:pStyle w:val="article"/>
        <w:ind w:firstLine="709"/>
        <w:contextualSpacing/>
        <w:rPr>
          <w:rFonts w:cs="Times New Roman"/>
          <w:szCs w:val="28"/>
        </w:rPr>
      </w:pPr>
      <w:r w:rsidRPr="00D30691">
        <w:rPr>
          <w:rFonts w:cs="Times New Roman"/>
          <w:b/>
          <w:bCs/>
          <w:szCs w:val="28"/>
        </w:rPr>
        <w:t>Статья 17.2. Сход граждан</w:t>
      </w:r>
      <w:r w:rsidR="00D30691" w:rsidRPr="00D30691">
        <w:rPr>
          <w:rFonts w:cs="Times New Roman"/>
          <w:b/>
          <w:bCs/>
          <w:szCs w:val="28"/>
        </w:rPr>
        <w:t>, осуществляющий полномочия представительного органа муниципального образования</w:t>
      </w:r>
    </w:p>
    <w:p w:rsidR="00225250" w:rsidRDefault="00712148" w:rsidP="0042586D">
      <w:pPr>
        <w:pStyle w:val="text"/>
        <w:ind w:firstLine="709"/>
        <w:contextualSpacing/>
      </w:pPr>
      <w:r>
        <w:t xml:space="preserve">(Утратила силу: </w:t>
      </w:r>
      <w:hyperlink r:id="rId132" w:tgtFrame="ChangingDocument" w:history="1">
        <w:r>
          <w:rPr>
            <w:rStyle w:val="a5"/>
          </w:rPr>
          <w:t>решение Районного Собрания от 05.12.2018 №251</w:t>
        </w:r>
      </w:hyperlink>
      <w:r>
        <w:t>)</w:t>
      </w:r>
    </w:p>
    <w:p w:rsidR="00225250" w:rsidRDefault="00225250" w:rsidP="0042586D">
      <w:pPr>
        <w:pStyle w:val="text"/>
        <w:ind w:firstLine="709"/>
        <w:contextualSpacing/>
      </w:pPr>
    </w:p>
    <w:p w:rsidR="00225250" w:rsidRDefault="00225250" w:rsidP="0042586D">
      <w:pPr>
        <w:pStyle w:val="chapter"/>
        <w:ind w:firstLine="709"/>
        <w:contextualSpacing/>
        <w:rPr>
          <w:b/>
          <w:bCs/>
        </w:rPr>
      </w:pPr>
      <w:r w:rsidRPr="003847D0">
        <w:rPr>
          <w:b/>
          <w:bCs/>
          <w:szCs w:val="26"/>
        </w:rPr>
        <w:t>ГЛАВА IV. ОРГАНЫ МЕСТНОГО САМОУПРАВЛЕНИЯ, ДОЛЖНОСТНЫЕ ЛИЦА МЕСТНОГО САМОУПРАВЛЕНИЯ, ИЗБИРАТЕЛЬНАЯ КОМИССИЯ МУНИЦИПАЛЬНОГО РАЙОНА</w:t>
      </w:r>
    </w:p>
    <w:p w:rsidR="00225250" w:rsidRDefault="00225250" w:rsidP="0042586D">
      <w:pPr>
        <w:pStyle w:val="text"/>
        <w:ind w:firstLine="709"/>
        <w:contextualSpacing/>
      </w:pPr>
      <w:r>
        <w:t>(Название главы в редакции:</w:t>
      </w:r>
    </w:p>
    <w:p w:rsidR="00225250" w:rsidRDefault="00225250" w:rsidP="0042586D">
      <w:pPr>
        <w:pStyle w:val="text"/>
        <w:ind w:firstLine="709"/>
        <w:contextualSpacing/>
      </w:pPr>
      <w:r>
        <w:t>Решение Районного Собрания от 29.07.2011 №163;</w:t>
      </w:r>
    </w:p>
    <w:p w:rsidR="00225250" w:rsidRDefault="008F5504" w:rsidP="0042586D">
      <w:pPr>
        <w:pStyle w:val="text"/>
        <w:ind w:firstLine="709"/>
        <w:contextualSpacing/>
      </w:pPr>
      <w:hyperlink r:id="rId133" w:tgtFrame="ChangingDocument" w:history="1">
        <w:r w:rsidR="00225250">
          <w:rPr>
            <w:rStyle w:val="a5"/>
          </w:rPr>
          <w:t>НГР:</w:t>
        </w:r>
        <w:r w:rsidR="00225250">
          <w:rPr>
            <w:rStyle w:val="a5"/>
            <w:lang w:val="en-US"/>
          </w:rPr>
          <w:t>RU</w:t>
        </w:r>
        <w:r w:rsidR="00225250">
          <w:rPr>
            <w:rStyle w:val="a5"/>
          </w:rPr>
          <w:t>405240002011001</w:t>
        </w:r>
      </w:hyperlink>
      <w:r w:rsidR="00225250">
        <w:t>)</w:t>
      </w:r>
    </w:p>
    <w:p w:rsidR="00225250" w:rsidRPr="003847D0" w:rsidRDefault="00225250" w:rsidP="0042586D">
      <w:pPr>
        <w:pStyle w:val="chapter"/>
        <w:ind w:firstLine="709"/>
        <w:contextualSpacing/>
        <w:rPr>
          <w:rFonts w:cs="Times New Roman"/>
          <w:sz w:val="24"/>
          <w:szCs w:val="24"/>
        </w:rPr>
      </w:pPr>
    </w:p>
    <w:p w:rsidR="00225250" w:rsidRPr="00FE795D" w:rsidRDefault="00225250" w:rsidP="0042586D">
      <w:pPr>
        <w:suppressAutoHyphens/>
        <w:ind w:firstLine="709"/>
        <w:contextualSpacing/>
        <w:rPr>
          <w:b/>
        </w:rPr>
      </w:pPr>
      <w:r w:rsidRPr="00FE795D">
        <w:rPr>
          <w:b/>
        </w:rPr>
        <w:t>Статья 18. Структура органов местного самоуправления муниципального района.</w:t>
      </w:r>
    </w:p>
    <w:p w:rsidR="00225250" w:rsidRDefault="00225250" w:rsidP="0042586D">
      <w:pPr>
        <w:suppressAutoHyphens/>
        <w:ind w:firstLine="709"/>
        <w:contextualSpacing/>
      </w:pPr>
    </w:p>
    <w:p w:rsidR="00225250" w:rsidRDefault="00225250" w:rsidP="0042586D">
      <w:pPr>
        <w:suppressAutoHyphens/>
        <w:ind w:firstLine="709"/>
        <w:contextualSpacing/>
      </w:pPr>
      <w:r>
        <w:t>1. Структуру органов местного самоуправления муниципального района образуют:</w:t>
      </w:r>
    </w:p>
    <w:p w:rsidR="00225250" w:rsidRDefault="00225250" w:rsidP="0042586D">
      <w:pPr>
        <w:suppressAutoHyphens/>
        <w:ind w:firstLine="709"/>
        <w:contextualSpacing/>
      </w:pPr>
      <w:r>
        <w:t>1) представительный орган муниципального образования - Районное Собрание муниципального района "Хвастовичский район" (далее - Районное Собрание);</w:t>
      </w:r>
    </w:p>
    <w:p w:rsidR="00225250" w:rsidRDefault="00225250" w:rsidP="0042586D">
      <w:pPr>
        <w:suppressAutoHyphens/>
        <w:ind w:firstLine="709"/>
        <w:contextualSpacing/>
      </w:pPr>
      <w:r>
        <w:t>2) Глава муниципального образования - Глава муниципального района "Хвастовичский район" (далее - Глава района);</w:t>
      </w:r>
    </w:p>
    <w:p w:rsidR="00225250" w:rsidRDefault="00225250" w:rsidP="0042586D">
      <w:pPr>
        <w:suppressAutoHyphens/>
        <w:ind w:firstLine="709"/>
        <w:contextualSpacing/>
      </w:pPr>
      <w:r>
        <w:t>3) администрация (исполнительно-распорядительный орган муниципального образования) - администрация муниципального района "Хвастовичский район" (далее - администрация района). Сокращенное наименование: администрация МР "Хвастовичский район";</w:t>
      </w:r>
    </w:p>
    <w:p w:rsidR="00225250" w:rsidRDefault="00225250" w:rsidP="0042586D">
      <w:pPr>
        <w:suppressAutoHyphens/>
        <w:ind w:firstLine="709"/>
        <w:contextualSpacing/>
      </w:pPr>
      <w:r>
        <w:t>4) контрольно-счетный орган муниципального образования - контрольно-счетная палата муниципального района "Хвастовичский район" (далее - контрольно-счетная палата).</w:t>
      </w:r>
    </w:p>
    <w:p w:rsidR="00225250" w:rsidRDefault="00225250" w:rsidP="0042586D">
      <w:pPr>
        <w:suppressAutoHyphens/>
        <w:ind w:firstLine="709"/>
        <w:contextualSpacing/>
      </w:pPr>
      <w:r>
        <w:t xml:space="preserve">2. Решение Районного Собрания об изменении структуры органов местного самоуправления муниципального района вступает в силу не ранее чем по истечении </w:t>
      </w:r>
      <w:r>
        <w:lastRenderedPageBreak/>
        <w:t>срока полномочий Районного Собрания, принявшего указанное решение, за исключением случаев, предусмотренных  Федеральным законом от 06.10.2003 N 131-ФЗ "Об общих принципах организации местного самоуправления в Российской Федерации".</w:t>
      </w:r>
    </w:p>
    <w:p w:rsidR="00225250" w:rsidRDefault="00225250" w:rsidP="0042586D">
      <w:pPr>
        <w:pStyle w:val="text"/>
        <w:ind w:firstLine="709"/>
        <w:contextualSpacing/>
      </w:pPr>
      <w:r>
        <w:t>3.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225250" w:rsidRDefault="00225250" w:rsidP="0042586D">
      <w:pPr>
        <w:pStyle w:val="text"/>
        <w:ind w:firstLine="709"/>
        <w:contextualSpacing/>
      </w:pPr>
      <w:r>
        <w:t>(Статья 18 в редакции:</w:t>
      </w:r>
    </w:p>
    <w:p w:rsidR="00225250" w:rsidRDefault="00225250" w:rsidP="0042586D">
      <w:pPr>
        <w:pStyle w:val="text"/>
        <w:ind w:firstLine="709"/>
        <w:contextualSpacing/>
      </w:pPr>
      <w:r>
        <w:t>Решение Районного Собрания от 17.08.2012 №256;</w:t>
      </w:r>
    </w:p>
    <w:p w:rsidR="00225250" w:rsidRDefault="008F5504" w:rsidP="0042586D">
      <w:pPr>
        <w:pStyle w:val="text"/>
        <w:ind w:firstLine="709"/>
        <w:contextualSpacing/>
      </w:pPr>
      <w:hyperlink r:id="rId134" w:tgtFrame="ChangingDocument" w:history="1">
        <w:r w:rsidR="00225250">
          <w:rPr>
            <w:rStyle w:val="a5"/>
          </w:rPr>
          <w:t xml:space="preserve">НГР: </w:t>
        </w:r>
        <w:r w:rsidR="00225250">
          <w:rPr>
            <w:rStyle w:val="a5"/>
            <w:lang w:val="en-US"/>
          </w:rPr>
          <w:t>RU</w:t>
        </w:r>
        <w:r w:rsidR="00225250">
          <w:rPr>
            <w:rStyle w:val="a5"/>
          </w:rPr>
          <w:t>405240002012001</w:t>
        </w:r>
      </w:hyperlink>
      <w:r w:rsidR="00225250">
        <w:t>)</w:t>
      </w:r>
    </w:p>
    <w:p w:rsidR="00225250" w:rsidRDefault="00225250" w:rsidP="0042586D">
      <w:pPr>
        <w:pStyle w:val="text"/>
        <w:ind w:firstLine="709"/>
        <w:contextualSpacing/>
      </w:pPr>
    </w:p>
    <w:p w:rsidR="00225250" w:rsidRPr="003847D0" w:rsidRDefault="00225250" w:rsidP="0042586D">
      <w:pPr>
        <w:ind w:firstLine="709"/>
        <w:contextualSpacing/>
        <w:rPr>
          <w:b/>
          <w:bCs/>
          <w:sz w:val="26"/>
          <w:szCs w:val="28"/>
        </w:rPr>
      </w:pPr>
      <w:r w:rsidRPr="003847D0">
        <w:rPr>
          <w:b/>
          <w:bCs/>
          <w:sz w:val="26"/>
          <w:szCs w:val="28"/>
        </w:rPr>
        <w:t>Статья 19. Глава муниципального района</w:t>
      </w:r>
    </w:p>
    <w:p w:rsidR="00225250" w:rsidRDefault="00225250" w:rsidP="0042586D">
      <w:pPr>
        <w:ind w:firstLine="709"/>
        <w:contextualSpacing/>
      </w:pPr>
      <w:r>
        <w:t xml:space="preserve"> </w:t>
      </w:r>
    </w:p>
    <w:p w:rsidR="00225250" w:rsidRDefault="00225250" w:rsidP="0042586D">
      <w:pPr>
        <w:ind w:firstLine="709"/>
        <w:contextualSpacing/>
      </w:pPr>
      <w:r>
        <w:t>1. Глава муниципального района является высшим должностным лицом муниципального района.</w:t>
      </w:r>
    </w:p>
    <w:p w:rsidR="00225250" w:rsidRDefault="00225250" w:rsidP="0042586D">
      <w:pPr>
        <w:ind w:firstLine="709"/>
        <w:contextualSpacing/>
      </w:pPr>
      <w:r>
        <w:t>2. Глава муниципального района избирается Районным Собранием из своего состава и исполняет полномочия его председателя.</w:t>
      </w:r>
    </w:p>
    <w:p w:rsidR="00993422" w:rsidRDefault="00993422" w:rsidP="0042586D">
      <w:pPr>
        <w:ind w:firstLine="709"/>
        <w:contextualSpacing/>
      </w:pPr>
      <w:r>
        <w:t>(Часть 2 в редакции:</w:t>
      </w:r>
    </w:p>
    <w:p w:rsidR="00993422" w:rsidRDefault="00993422" w:rsidP="0042586D">
      <w:pPr>
        <w:pStyle w:val="text"/>
        <w:ind w:firstLine="709"/>
        <w:contextualSpacing/>
      </w:pPr>
      <w:r>
        <w:t>Решение Районного Собрания от 19.07.2016 №67;</w:t>
      </w:r>
    </w:p>
    <w:p w:rsidR="00E24E5A" w:rsidRDefault="008F5504" w:rsidP="0042586D">
      <w:pPr>
        <w:ind w:firstLine="709"/>
        <w:contextualSpacing/>
        <w:rPr>
          <w:rStyle w:val="a5"/>
        </w:rPr>
      </w:pPr>
      <w:hyperlink r:id="rId135" w:tgtFrame="ChangingDocument" w:history="1">
        <w:r w:rsidR="00993422">
          <w:rPr>
            <w:rStyle w:val="a5"/>
          </w:rPr>
          <w:t>НГР:</w:t>
        </w:r>
        <w:r w:rsidR="00993422">
          <w:rPr>
            <w:rStyle w:val="a5"/>
            <w:lang w:val="en-US"/>
          </w:rPr>
          <w:t>RU</w:t>
        </w:r>
        <w:r w:rsidR="00993422">
          <w:rPr>
            <w:rStyle w:val="a5"/>
          </w:rPr>
          <w:t>405240002016001</w:t>
        </w:r>
      </w:hyperlink>
    </w:p>
    <w:p w:rsidR="00E24E5A" w:rsidRPr="00E24E5A" w:rsidRDefault="00E24E5A" w:rsidP="0042586D">
      <w:pPr>
        <w:pStyle w:val="text"/>
        <w:ind w:firstLine="709"/>
        <w:contextualSpacing/>
        <w:rPr>
          <w:rStyle w:val="a5"/>
          <w:color w:val="auto"/>
        </w:rPr>
      </w:pPr>
      <w:r w:rsidRPr="00E24E5A">
        <w:rPr>
          <w:rStyle w:val="a5"/>
          <w:color w:val="auto"/>
        </w:rPr>
        <w:t>Решение Районного Собрания от 25.05.2017 №132;</w:t>
      </w:r>
    </w:p>
    <w:p w:rsidR="00993422" w:rsidRDefault="008F5504" w:rsidP="0042586D">
      <w:pPr>
        <w:ind w:firstLine="709"/>
        <w:contextualSpacing/>
      </w:pPr>
      <w:hyperlink r:id="rId136" w:tgtFrame="ChangingDocument" w:history="1">
        <w:r w:rsidR="00E24E5A">
          <w:rPr>
            <w:rStyle w:val="a5"/>
          </w:rPr>
          <w:t>НГР:</w:t>
        </w:r>
        <w:r w:rsidR="00E24E5A">
          <w:rPr>
            <w:rStyle w:val="a5"/>
            <w:lang w:val="en-US"/>
          </w:rPr>
          <w:t>RU</w:t>
        </w:r>
        <w:r w:rsidR="00E24E5A">
          <w:rPr>
            <w:rStyle w:val="a5"/>
          </w:rPr>
          <w:t>405240002017001</w:t>
        </w:r>
      </w:hyperlink>
      <w:r w:rsidR="00993422">
        <w:t>)</w:t>
      </w:r>
    </w:p>
    <w:p w:rsidR="00993422" w:rsidRDefault="00993422" w:rsidP="0042586D">
      <w:pPr>
        <w:ind w:firstLine="709"/>
        <w:contextualSpacing/>
      </w:pPr>
    </w:p>
    <w:p w:rsidR="00225250" w:rsidRDefault="00225250" w:rsidP="0042586D">
      <w:pPr>
        <w:ind w:firstLine="709"/>
        <w:contextualSpacing/>
      </w:pPr>
      <w:r>
        <w:t>3. Полномочия Главы муниципального района начинаются со дня вступления его в должность и прекращаются в день вступления в должность вновь избранного Главы муниципального района.</w:t>
      </w:r>
    </w:p>
    <w:p w:rsidR="00225250" w:rsidRDefault="00225250" w:rsidP="0042586D">
      <w:pPr>
        <w:ind w:firstLine="709"/>
        <w:contextualSpacing/>
      </w:pPr>
      <w:r>
        <w:t>4. Глава муниципального района подконтролен и подотчетен населению и Районному Собранию.</w:t>
      </w:r>
    </w:p>
    <w:p w:rsidR="00225250" w:rsidRDefault="00225250" w:rsidP="0042586D">
      <w:pPr>
        <w:pStyle w:val="text"/>
        <w:ind w:firstLine="709"/>
        <w:contextualSpacing/>
      </w:pPr>
      <w:r>
        <w:t>5. Глава муниципального района представляет Районному Собранию ежегодные отчеты о результатах своей деятельности, в том числе о решении вопросов, поставленных Районным Собранием.</w:t>
      </w:r>
    </w:p>
    <w:p w:rsidR="00225250" w:rsidRDefault="00225250" w:rsidP="0042586D">
      <w:pPr>
        <w:pStyle w:val="text"/>
        <w:ind w:firstLine="709"/>
        <w:contextualSpacing/>
      </w:pPr>
      <w:r>
        <w:t>(Статья 19 в редакции:</w:t>
      </w:r>
    </w:p>
    <w:p w:rsidR="00225250" w:rsidRDefault="00225250" w:rsidP="0042586D">
      <w:pPr>
        <w:pStyle w:val="text"/>
        <w:ind w:firstLine="709"/>
        <w:contextualSpacing/>
      </w:pPr>
      <w:r>
        <w:t>Решение Районного Собрания от 29.07.2011 №163;</w:t>
      </w:r>
    </w:p>
    <w:p w:rsidR="00225250" w:rsidRDefault="008F5504" w:rsidP="0042586D">
      <w:pPr>
        <w:pStyle w:val="text"/>
        <w:ind w:firstLine="709"/>
        <w:contextualSpacing/>
      </w:pPr>
      <w:hyperlink r:id="rId137" w:tgtFrame="ChangingDocument" w:history="1">
        <w:r w:rsidR="00225250">
          <w:rPr>
            <w:rStyle w:val="a5"/>
          </w:rPr>
          <w:t>НГР:</w:t>
        </w:r>
        <w:r w:rsidR="00225250">
          <w:rPr>
            <w:rStyle w:val="a5"/>
            <w:lang w:val="en-US"/>
          </w:rPr>
          <w:t>RU</w:t>
        </w:r>
        <w:r w:rsidR="00225250">
          <w:rPr>
            <w:rStyle w:val="a5"/>
          </w:rPr>
          <w:t>405240002011001</w:t>
        </w:r>
      </w:hyperlink>
      <w:r w:rsidR="00225250">
        <w:t>)</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20. Полномочия Главы района</w:t>
      </w:r>
    </w:p>
    <w:p w:rsidR="00225250" w:rsidRDefault="00225250" w:rsidP="0042586D">
      <w:pPr>
        <w:pStyle w:val="article"/>
        <w:ind w:firstLine="709"/>
        <w:contextualSpacing/>
      </w:pPr>
    </w:p>
    <w:p w:rsidR="00225250" w:rsidRDefault="00225250" w:rsidP="0042586D">
      <w:pPr>
        <w:pStyle w:val="text"/>
        <w:ind w:firstLine="709"/>
        <w:contextualSpacing/>
      </w:pPr>
      <w:r>
        <w:t>Глава района осуществляет следующие полномочия:</w:t>
      </w:r>
    </w:p>
    <w:p w:rsidR="00225250" w:rsidRDefault="00225250" w:rsidP="0042586D">
      <w:pPr>
        <w:pStyle w:val="text"/>
        <w:ind w:firstLine="709"/>
        <w:contextualSpacing/>
      </w:pPr>
      <w:r>
        <w:t>-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25250" w:rsidRDefault="00225250" w:rsidP="0042586D">
      <w:pPr>
        <w:pStyle w:val="text"/>
        <w:ind w:firstLine="709"/>
        <w:contextualSpacing/>
      </w:pPr>
      <w:r>
        <w:t>- подписывает и обнародует в порядке, установленном настоящим Уставом, нормативные правовые акты, принятые Районным Собранием;</w:t>
      </w:r>
    </w:p>
    <w:p w:rsidR="00225250" w:rsidRDefault="00225250" w:rsidP="0042586D">
      <w:pPr>
        <w:pStyle w:val="text"/>
        <w:ind w:firstLine="709"/>
        <w:contextualSpacing/>
      </w:pPr>
      <w:r>
        <w:t>- заключает контракт с Главой администрации муниципального района;</w:t>
      </w:r>
    </w:p>
    <w:p w:rsidR="00225250" w:rsidRDefault="00225250" w:rsidP="0042586D">
      <w:pPr>
        <w:pStyle w:val="text"/>
        <w:ind w:firstLine="709"/>
        <w:contextualSpacing/>
      </w:pPr>
      <w:r>
        <w:t>- осуществляет иные полномочия в соответствии с законодательством, настоящим Уставом, нормативными правовыми актами Районного Собрания;</w:t>
      </w:r>
    </w:p>
    <w:p w:rsidR="00225250" w:rsidRDefault="00225250" w:rsidP="0042586D">
      <w:pPr>
        <w:pStyle w:val="text"/>
        <w:ind w:firstLine="709"/>
        <w:contextualSpacing/>
      </w:pPr>
      <w:r>
        <w:t>- в пределах своих полномочий издает правовые акты в форме постановлений и распоряжений.</w:t>
      </w:r>
    </w:p>
    <w:p w:rsidR="00225250" w:rsidRDefault="00225250" w:rsidP="0042586D">
      <w:pPr>
        <w:pStyle w:val="text"/>
        <w:ind w:firstLine="709"/>
        <w:contextualSpacing/>
      </w:pPr>
    </w:p>
    <w:p w:rsidR="00225250" w:rsidRPr="00040E0F" w:rsidRDefault="00225250" w:rsidP="0042586D">
      <w:pPr>
        <w:suppressAutoHyphens/>
        <w:ind w:firstLine="709"/>
        <w:contextualSpacing/>
        <w:rPr>
          <w:b/>
        </w:rPr>
      </w:pPr>
      <w:r w:rsidRPr="00040E0F">
        <w:rPr>
          <w:b/>
        </w:rPr>
        <w:t>Статья 21. Досрочное прекращение полномочий Главы муниципального района</w:t>
      </w:r>
    </w:p>
    <w:p w:rsidR="00225250" w:rsidRDefault="00225250" w:rsidP="0042586D">
      <w:pPr>
        <w:suppressAutoHyphens/>
        <w:ind w:firstLine="709"/>
        <w:contextualSpacing/>
      </w:pPr>
    </w:p>
    <w:p w:rsidR="00225250" w:rsidRDefault="00225250" w:rsidP="0042586D">
      <w:pPr>
        <w:suppressAutoHyphens/>
        <w:ind w:firstLine="709"/>
        <w:contextualSpacing/>
      </w:pPr>
      <w:r>
        <w:lastRenderedPageBreak/>
        <w:t>1. Полномочия Главы муниципального района прекращаются досрочно в случаях:</w:t>
      </w:r>
    </w:p>
    <w:p w:rsidR="00225250" w:rsidRDefault="00225250" w:rsidP="0042586D">
      <w:pPr>
        <w:suppressAutoHyphens/>
        <w:ind w:firstLine="709"/>
        <w:contextualSpacing/>
      </w:pPr>
      <w:r>
        <w:t>1) смерти;</w:t>
      </w:r>
    </w:p>
    <w:p w:rsidR="00225250" w:rsidRDefault="00225250" w:rsidP="0042586D">
      <w:pPr>
        <w:suppressAutoHyphens/>
        <w:ind w:firstLine="709"/>
        <w:contextualSpacing/>
      </w:pPr>
      <w:r>
        <w:t>2) отставки по собственному желанию;</w:t>
      </w:r>
    </w:p>
    <w:p w:rsidR="00225250" w:rsidRDefault="00225250" w:rsidP="0042586D">
      <w:pPr>
        <w:suppressAutoHyphens/>
        <w:ind w:firstLine="709"/>
        <w:contextualSpacing/>
      </w:pPr>
      <w:r>
        <w:t>3) отрешения от должности в соответствии со статьей 74 Федерального закона от 6 октября 2003 года N 131-ФЗ "Об общих принципах организации местного самоуправления в Российской Федерации";</w:t>
      </w:r>
    </w:p>
    <w:p w:rsidR="00225250" w:rsidRDefault="00225250" w:rsidP="0042586D">
      <w:pPr>
        <w:suppressAutoHyphens/>
        <w:ind w:firstLine="709"/>
        <w:contextualSpacing/>
      </w:pPr>
      <w:r>
        <w:t>4) признания судом недееспособным или ограниченно дееспособным;</w:t>
      </w:r>
    </w:p>
    <w:p w:rsidR="00225250" w:rsidRDefault="00225250" w:rsidP="0042586D">
      <w:pPr>
        <w:suppressAutoHyphens/>
        <w:ind w:firstLine="709"/>
        <w:contextualSpacing/>
      </w:pPr>
      <w:r>
        <w:t>5) признания судом безвестно отсутствующим или объявления умершим;</w:t>
      </w:r>
    </w:p>
    <w:p w:rsidR="00225250" w:rsidRDefault="00225250" w:rsidP="0042586D">
      <w:pPr>
        <w:suppressAutoHyphens/>
        <w:ind w:firstLine="709"/>
        <w:contextualSpacing/>
      </w:pPr>
      <w:r>
        <w:t>6) вступления в отношении его в законную силу обвинительного приговора суда;</w:t>
      </w:r>
    </w:p>
    <w:p w:rsidR="00225250" w:rsidRDefault="00225250" w:rsidP="0042586D">
      <w:pPr>
        <w:suppressAutoHyphens/>
        <w:ind w:firstLine="709"/>
        <w:contextualSpacing/>
      </w:pPr>
      <w:r>
        <w:t>7) выезда за пределы Российской Федерации на постоянное место жительства;</w:t>
      </w:r>
    </w:p>
    <w:p w:rsidR="00225250" w:rsidRDefault="00AC6B39" w:rsidP="0042586D">
      <w:pPr>
        <w:suppressAutoHyphens/>
        <w:ind w:firstLine="709"/>
        <w:contextualSpacing/>
        <w:rPr>
          <w:rFonts w:cs="Arial"/>
        </w:rPr>
      </w:pPr>
      <w:r>
        <w:rPr>
          <w:rFonts w:cs="Arial"/>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6B39" w:rsidRDefault="00AC6B39" w:rsidP="00AC6B39">
      <w:pPr>
        <w:pStyle w:val="text"/>
        <w:ind w:firstLine="709"/>
      </w:pPr>
      <w:r>
        <w:t xml:space="preserve">(Пункт 8 в новой редакции: </w:t>
      </w:r>
      <w:hyperlink r:id="rId138" w:tgtFrame="ChangingDocument" w:history="1">
        <w:r>
          <w:rPr>
            <w:rStyle w:val="a5"/>
          </w:rPr>
          <w:t>Решение Районного Собрания от 10.09.2021 № 66</w:t>
        </w:r>
      </w:hyperlink>
      <w:r>
        <w:t>)</w:t>
      </w:r>
    </w:p>
    <w:p w:rsidR="00AC6B39" w:rsidRDefault="00AC6B39" w:rsidP="0042586D">
      <w:pPr>
        <w:suppressAutoHyphens/>
        <w:ind w:firstLine="709"/>
        <w:contextualSpacing/>
      </w:pPr>
    </w:p>
    <w:p w:rsidR="00225250" w:rsidRDefault="00225250" w:rsidP="0042586D">
      <w:pPr>
        <w:suppressAutoHyphens/>
        <w:ind w:firstLine="709"/>
        <w:contextualSpacing/>
      </w:pPr>
      <w:r>
        <w:t>9) отзыва избирателями;</w:t>
      </w:r>
    </w:p>
    <w:p w:rsidR="00225250" w:rsidRDefault="00225250" w:rsidP="0042586D">
      <w:pPr>
        <w:suppressAutoHyphens/>
        <w:ind w:firstLine="709"/>
        <w:contextualSpacing/>
      </w:pPr>
      <w:r>
        <w:t>10) установленной в судебном порядке стойкой неспособности по состоянию здоровья осуществлять полномочия Главы муниципального района;</w:t>
      </w:r>
    </w:p>
    <w:p w:rsidR="00225250" w:rsidRDefault="00225250" w:rsidP="0042586D">
      <w:pPr>
        <w:suppressAutoHyphens/>
        <w:ind w:firstLine="709"/>
        <w:contextualSpacing/>
      </w:pPr>
      <w:r>
        <w:t>11) преобразования муниципального района, осуществляемого в соответствии с частями 4, 6 статьи 13 Федерального закона от 06.10.2003 N 131-ФЗ "Об общих принципах организации местного самоуправления в Российской Федерации";</w:t>
      </w:r>
    </w:p>
    <w:p w:rsidR="00225250" w:rsidRDefault="00225250" w:rsidP="0042586D">
      <w:pPr>
        <w:suppressAutoHyphens/>
        <w:ind w:firstLine="709"/>
        <w:contextualSpacing/>
      </w:pPr>
      <w: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25250" w:rsidRDefault="00225250" w:rsidP="0042586D">
      <w:pPr>
        <w:suppressAutoHyphens/>
        <w:ind w:firstLine="709"/>
        <w:contextualSpacing/>
      </w:pPr>
      <w:r>
        <w:t>13) удаления в отставку в соответствии со статьей 74.1 Федерального закона "Об общих принципах организации местного самоуправления в Российской Федерации" от 6 октября 2003 года N 131-ФЗ;</w:t>
      </w:r>
    </w:p>
    <w:p w:rsidR="00225250" w:rsidRDefault="00225250" w:rsidP="0042586D">
      <w:pPr>
        <w:suppressAutoHyphens/>
        <w:ind w:firstLine="709"/>
        <w:contextualSpacing/>
      </w:pPr>
      <w:r>
        <w:t xml:space="preserve">14) </w:t>
      </w:r>
      <w:r w:rsidR="00F90720">
        <w:t>(Утратил силу:</w:t>
      </w:r>
    </w:p>
    <w:p w:rsidR="00F90720" w:rsidRDefault="00F90720" w:rsidP="0042586D">
      <w:pPr>
        <w:pStyle w:val="text"/>
        <w:ind w:firstLine="709"/>
        <w:contextualSpacing/>
      </w:pPr>
      <w:r>
        <w:t>Решение Районного Собрания от 17.03.2015 № 472;</w:t>
      </w:r>
    </w:p>
    <w:p w:rsidR="00F90720" w:rsidRDefault="008F5504" w:rsidP="0042586D">
      <w:pPr>
        <w:pStyle w:val="text"/>
        <w:ind w:firstLine="709"/>
        <w:contextualSpacing/>
      </w:pPr>
      <w:hyperlink r:id="rId139" w:tgtFrame="ChangingDocument" w:history="1">
        <w:r w:rsidR="00F90720">
          <w:rPr>
            <w:rStyle w:val="a5"/>
          </w:rPr>
          <w:t>НГР:</w:t>
        </w:r>
        <w:r w:rsidR="00F90720">
          <w:rPr>
            <w:rStyle w:val="a5"/>
            <w:lang w:val="en-US"/>
          </w:rPr>
          <w:t>RU</w:t>
        </w:r>
        <w:r w:rsidR="00F90720">
          <w:rPr>
            <w:rStyle w:val="a5"/>
          </w:rPr>
          <w:t>405240002015001</w:t>
        </w:r>
      </w:hyperlink>
      <w:r w:rsidR="00F90720">
        <w:t>)</w:t>
      </w:r>
    </w:p>
    <w:p w:rsidR="00F90720" w:rsidRDefault="00F90720" w:rsidP="0042586D">
      <w:pPr>
        <w:suppressAutoHyphens/>
        <w:ind w:firstLine="709"/>
        <w:contextualSpacing/>
      </w:pPr>
    </w:p>
    <w:p w:rsidR="00225250" w:rsidRDefault="00225250" w:rsidP="0042586D">
      <w:pPr>
        <w:pStyle w:val="text"/>
        <w:ind w:firstLine="709"/>
        <w:contextualSpacing/>
      </w:pPr>
      <w:r>
        <w:t xml:space="preserve">2.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(её) супругой (супругом) и их несовершеннолетними детьми запрета, установленного Федеральным </w:t>
      </w:r>
      <w:r w:rsidRPr="00FF01E1">
        <w:t>законом</w:t>
      </w:r>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4E5A" w:rsidRDefault="00E24E5A" w:rsidP="0042586D">
      <w:pPr>
        <w:pStyle w:val="text"/>
        <w:ind w:firstLine="709"/>
        <w:contextualSpacing/>
      </w:pPr>
      <w:r>
        <w:t>3.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Районного Собрания муниципального района.</w:t>
      </w:r>
    </w:p>
    <w:p w:rsidR="00E24E5A" w:rsidRDefault="00E24E5A" w:rsidP="0042586D">
      <w:pPr>
        <w:pStyle w:val="text"/>
        <w:ind w:firstLine="709"/>
        <w:contextualSpacing/>
      </w:pPr>
      <w:r>
        <w:t>(Часть 3 дополнена:</w:t>
      </w:r>
    </w:p>
    <w:p w:rsidR="00E24E5A" w:rsidRPr="00E24E5A" w:rsidRDefault="00E24E5A" w:rsidP="0042586D">
      <w:pPr>
        <w:pStyle w:val="text"/>
        <w:ind w:firstLine="709"/>
        <w:contextualSpacing/>
        <w:rPr>
          <w:rStyle w:val="a5"/>
          <w:color w:val="auto"/>
        </w:rPr>
      </w:pPr>
      <w:r w:rsidRPr="00E24E5A">
        <w:rPr>
          <w:rStyle w:val="a5"/>
          <w:color w:val="auto"/>
        </w:rPr>
        <w:t>Решение Районного Собрания от 25.05.2017 №132;</w:t>
      </w:r>
    </w:p>
    <w:p w:rsidR="00E24E5A" w:rsidRDefault="008F5504" w:rsidP="0042586D">
      <w:pPr>
        <w:pStyle w:val="text"/>
        <w:ind w:firstLine="709"/>
        <w:contextualSpacing/>
      </w:pPr>
      <w:hyperlink r:id="rId140" w:tgtFrame="ChangingDocument" w:history="1">
        <w:r w:rsidR="00E24E5A">
          <w:rPr>
            <w:rStyle w:val="a5"/>
          </w:rPr>
          <w:t>НГР:</w:t>
        </w:r>
        <w:r w:rsidR="00E24E5A">
          <w:rPr>
            <w:rStyle w:val="a5"/>
            <w:lang w:val="en-US"/>
          </w:rPr>
          <w:t>RU</w:t>
        </w:r>
        <w:r w:rsidR="00E24E5A">
          <w:rPr>
            <w:rStyle w:val="a5"/>
          </w:rPr>
          <w:t>405240002017001</w:t>
        </w:r>
      </w:hyperlink>
      <w:r w:rsidR="00E24E5A">
        <w:t>)</w:t>
      </w:r>
    </w:p>
    <w:p w:rsidR="00225250" w:rsidRDefault="00225250" w:rsidP="0042586D">
      <w:pPr>
        <w:pStyle w:val="text"/>
        <w:ind w:firstLine="709"/>
        <w:contextualSpacing/>
      </w:pPr>
      <w:r>
        <w:t>(Статья 21 в редакции:</w:t>
      </w:r>
    </w:p>
    <w:p w:rsidR="00225250" w:rsidRDefault="00225250" w:rsidP="0042586D">
      <w:pPr>
        <w:pStyle w:val="text"/>
        <w:ind w:firstLine="709"/>
        <w:contextualSpacing/>
      </w:pPr>
      <w:r>
        <w:lastRenderedPageBreak/>
        <w:t>Решение Районного Собрания от 08.07.2013 №332;</w:t>
      </w:r>
    </w:p>
    <w:p w:rsidR="00225250" w:rsidRDefault="008F5504" w:rsidP="0042586D">
      <w:pPr>
        <w:pStyle w:val="text"/>
        <w:ind w:firstLine="709"/>
        <w:contextualSpacing/>
      </w:pPr>
      <w:hyperlink r:id="rId141" w:tgtFrame="ChangingDocument" w:history="1">
        <w:r w:rsidR="00225250">
          <w:rPr>
            <w:rStyle w:val="a5"/>
          </w:rPr>
          <w:t>НГР:</w:t>
        </w:r>
        <w:r w:rsidR="00225250" w:rsidRPr="00155034">
          <w:rPr>
            <w:rStyle w:val="a5"/>
          </w:rPr>
          <w:t xml:space="preserve"> </w:t>
        </w:r>
        <w:r w:rsidR="00225250">
          <w:rPr>
            <w:rStyle w:val="a5"/>
            <w:lang w:val="en-US"/>
          </w:rPr>
          <w:t>RU</w:t>
        </w:r>
        <w:r w:rsidR="00225250" w:rsidRPr="00155034">
          <w:rPr>
            <w:rStyle w:val="a5"/>
          </w:rPr>
          <w:t>405240002013001</w:t>
        </w:r>
      </w:hyperlink>
      <w:r w:rsidR="00225250">
        <w:t>)</w:t>
      </w:r>
    </w:p>
    <w:p w:rsidR="009C08D7" w:rsidRDefault="009C08D7" w:rsidP="0042586D">
      <w:pPr>
        <w:pStyle w:val="text"/>
        <w:ind w:firstLine="709"/>
        <w:contextualSpacing/>
      </w:pPr>
    </w:p>
    <w:p w:rsidR="009C08D7" w:rsidRDefault="009C08D7" w:rsidP="0042586D">
      <w:pPr>
        <w:ind w:firstLine="709"/>
        <w:contextualSpacing/>
      </w:pPr>
      <w:r>
        <w:t>4. В случае досрочного прекращения полномочий главы муниципального района избрание главы муниципального района осуществляется не позднее чем через шесть месяцев со дня такого прекращения полномочий.</w:t>
      </w:r>
    </w:p>
    <w:p w:rsidR="009C08D7" w:rsidRDefault="009C08D7" w:rsidP="0042586D">
      <w:pPr>
        <w:pStyle w:val="text"/>
        <w:ind w:firstLine="709"/>
        <w:contextualSpacing/>
      </w:pPr>
      <w:r>
        <w:t>При этом если до истечения срока полномочий представительного органа муниципального района осталось менее шести месяцев, избрание главы муниципального района осуществляется на первом заседании вновь избранного представительного органа муниципального района.</w:t>
      </w:r>
    </w:p>
    <w:p w:rsidR="009C08D7" w:rsidRDefault="009C08D7" w:rsidP="0042586D">
      <w:pPr>
        <w:pStyle w:val="text"/>
        <w:ind w:firstLine="709"/>
        <w:contextualSpacing/>
      </w:pPr>
      <w:r>
        <w:t>(Часть 4 дополнена:</w:t>
      </w:r>
    </w:p>
    <w:p w:rsidR="009C08D7" w:rsidRPr="009C08D7" w:rsidRDefault="009C08D7" w:rsidP="0042586D">
      <w:pPr>
        <w:pStyle w:val="text"/>
        <w:ind w:firstLine="709"/>
        <w:contextualSpacing/>
        <w:rPr>
          <w:rStyle w:val="a5"/>
          <w:color w:val="auto"/>
        </w:rPr>
      </w:pPr>
      <w:r w:rsidRPr="009C08D7">
        <w:rPr>
          <w:rStyle w:val="a5"/>
          <w:color w:val="auto"/>
        </w:rPr>
        <w:t>Решение Районного Собрания от 02.03.2018 №208;</w:t>
      </w:r>
    </w:p>
    <w:p w:rsidR="009C08D7" w:rsidRDefault="008F5504" w:rsidP="0042586D">
      <w:pPr>
        <w:pStyle w:val="text"/>
        <w:ind w:firstLine="709"/>
        <w:contextualSpacing/>
      </w:pPr>
      <w:hyperlink r:id="rId142" w:tgtFrame="ChangingDocument" w:history="1">
        <w:r w:rsidR="009C08D7">
          <w:rPr>
            <w:rStyle w:val="a5"/>
          </w:rPr>
          <w:t>НГР:</w:t>
        </w:r>
        <w:r w:rsidR="009C08D7">
          <w:rPr>
            <w:rStyle w:val="a5"/>
            <w:lang w:val="en-US"/>
          </w:rPr>
          <w:t>RU</w:t>
        </w:r>
        <w:r w:rsidR="009C08D7">
          <w:rPr>
            <w:rStyle w:val="a5"/>
          </w:rPr>
          <w:t>405240002018001</w:t>
        </w:r>
      </w:hyperlink>
      <w:r w:rsidR="009C08D7">
        <w:t>)</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22. Исполнение обязанностей Главы района</w:t>
      </w:r>
    </w:p>
    <w:p w:rsidR="00225250" w:rsidRDefault="00225250" w:rsidP="0042586D">
      <w:pPr>
        <w:pStyle w:val="article"/>
        <w:ind w:firstLine="709"/>
        <w:contextualSpacing/>
      </w:pPr>
    </w:p>
    <w:p w:rsidR="00225250" w:rsidRDefault="00225250" w:rsidP="0042586D">
      <w:pPr>
        <w:pStyle w:val="text"/>
        <w:ind w:firstLine="709"/>
        <w:contextualSpacing/>
      </w:pPr>
      <w:r>
        <w:t>В случае отсутствия Главы района, невозможности выполнения им своих обязанностей, а также досрочного прекращения им своих полномочий его обязанности временно осуществляет заместитель председателя Районного Собрания.</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23. Районное Собрание</w:t>
      </w:r>
    </w:p>
    <w:p w:rsidR="00225250" w:rsidRDefault="00225250" w:rsidP="0042586D">
      <w:pPr>
        <w:pStyle w:val="article"/>
        <w:ind w:firstLine="709"/>
        <w:contextualSpacing/>
      </w:pPr>
    </w:p>
    <w:p w:rsidR="00225250" w:rsidRDefault="00225250" w:rsidP="0042586D">
      <w:pPr>
        <w:pStyle w:val="text"/>
        <w:ind w:firstLine="709"/>
        <w:contextualSpacing/>
      </w:pPr>
      <w:r>
        <w:t>1. Районное Собрание состоит из 15 депутатов, избираемых на муниципальных выборах на основе всеобщего равного и прямого избирательного права при тайном голосовании в порядке, установленном федеральным законом и принимаемым в соответствии с ним законом Калужской области. Срок полномочий Районного Собрания - 5 лет.</w:t>
      </w:r>
    </w:p>
    <w:p w:rsidR="00225250" w:rsidRDefault="00225250" w:rsidP="0042586D">
      <w:pPr>
        <w:pStyle w:val="text"/>
        <w:ind w:firstLine="709"/>
        <w:contextualSpacing/>
      </w:pPr>
      <w:r>
        <w:t>Районное Собрание может осуществлять свои полномочия в случае избрания не менее 10 депутатов.</w:t>
      </w:r>
    </w:p>
    <w:p w:rsidR="00225250" w:rsidRDefault="00225250" w:rsidP="0042586D">
      <w:pPr>
        <w:pStyle w:val="text"/>
        <w:ind w:firstLine="709"/>
        <w:contextualSpacing/>
      </w:pPr>
      <w:r>
        <w:t>(Абзац дополнен:</w:t>
      </w:r>
    </w:p>
    <w:p w:rsidR="00225250" w:rsidRDefault="00225250" w:rsidP="0042586D">
      <w:pPr>
        <w:pStyle w:val="text"/>
        <w:ind w:firstLine="709"/>
        <w:contextualSpacing/>
      </w:pPr>
      <w:r>
        <w:t>Решение Районного Собрания от 31.07.2006 №118;</w:t>
      </w:r>
    </w:p>
    <w:p w:rsidR="00225250" w:rsidRDefault="008F5504" w:rsidP="0042586D">
      <w:pPr>
        <w:pStyle w:val="text"/>
        <w:ind w:firstLine="709"/>
        <w:contextualSpacing/>
      </w:pPr>
      <w:hyperlink r:id="rId143" w:history="1">
        <w:r w:rsidR="00225250">
          <w:rPr>
            <w:rStyle w:val="a5"/>
          </w:rPr>
          <w:t>НГР:RU40524002006001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rsidRPr="00CB4F9C">
        <w:t>Районное Собрание муниципального района как юридическое лицо действует на основании общих для организаций данного вида положений Федерального закона от 06.10.2003 "Об общих принципах организации местного самоуправления в Российской Федерации" N 131-ФЗ, в соответствии с Гражданским кодексом Российской Федерации применительно к учреждениям.</w:t>
      </w:r>
    </w:p>
    <w:p w:rsidR="00225250" w:rsidRDefault="00225250" w:rsidP="0042586D">
      <w:pPr>
        <w:pStyle w:val="text"/>
        <w:ind w:firstLine="709"/>
        <w:contextualSpacing/>
      </w:pPr>
      <w:r>
        <w:t>(Абзац дополнен:</w:t>
      </w:r>
    </w:p>
    <w:p w:rsidR="00225250" w:rsidRDefault="00225250" w:rsidP="0042586D">
      <w:pPr>
        <w:pStyle w:val="text"/>
        <w:ind w:firstLine="709"/>
        <w:contextualSpacing/>
      </w:pPr>
      <w:r>
        <w:t>Решение Районного Собрания от 17.05.2010 №39;</w:t>
      </w:r>
    </w:p>
    <w:p w:rsidR="00225250" w:rsidRDefault="008F5504" w:rsidP="0042586D">
      <w:pPr>
        <w:pStyle w:val="text"/>
        <w:ind w:firstLine="709"/>
        <w:contextualSpacing/>
      </w:pPr>
      <w:hyperlink r:id="rId144" w:history="1">
        <w:r w:rsidR="00225250">
          <w:rPr>
            <w:rStyle w:val="a5"/>
          </w:rPr>
          <w:t>НГР:</w:t>
        </w:r>
        <w:r w:rsidR="00225250">
          <w:rPr>
            <w:rStyle w:val="a5"/>
            <w:lang w:val="en-US"/>
          </w:rPr>
          <w:t>RU</w:t>
        </w:r>
        <w:r w:rsidR="00225250" w:rsidRPr="0065658B">
          <w:rPr>
            <w:rStyle w:val="a5"/>
          </w:rPr>
          <w:t>405240002010001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2. Выборы депутатов Районного Собрания проводятся по пяти многомандатным избирательным округам. Районное Собрание утверждает схему избирательных округов в порядке, установленном действующим законодательством.</w:t>
      </w:r>
    </w:p>
    <w:p w:rsidR="00225250" w:rsidRDefault="00225250" w:rsidP="0042586D">
      <w:pPr>
        <w:pStyle w:val="text"/>
        <w:ind w:firstLine="709"/>
        <w:contextualSpacing/>
      </w:pPr>
      <w:r>
        <w:t>3. Районное Собрание решает вопросы, отнесенные к его компетенции, на сессиях. Под сессией понимается одно или несколько заседаний Районного Собрания, посвященные обсуждению единой повестки дня. Очередные сессии созываются председателем Районного Собрания не реже одного раза в квартал. Внеочередные сессии созываются председателем Районного Собрания по собственной инициативе, по инициативе Главы района, Главы администрации района и по инициативе депутатов Районного Собрания.</w:t>
      </w:r>
    </w:p>
    <w:p w:rsidR="00225250" w:rsidRDefault="00225250" w:rsidP="0042586D">
      <w:pPr>
        <w:pStyle w:val="text"/>
        <w:ind w:firstLine="709"/>
        <w:contextualSpacing/>
      </w:pPr>
      <w:r>
        <w:lastRenderedPageBreak/>
        <w:t>4. Для технического обеспечения своей деятельности Районное Собрание может формировать аппарат, самостоятельно решать вопросы о его структуре и численности.</w:t>
      </w:r>
    </w:p>
    <w:p w:rsidR="00225250" w:rsidRDefault="00225250" w:rsidP="0042586D">
      <w:pPr>
        <w:pStyle w:val="text"/>
        <w:ind w:firstLine="709"/>
        <w:contextualSpacing/>
      </w:pPr>
      <w:r>
        <w:t>5. Районное Собрание обладает правами юридического лица, может быть истцом, ответчиком в судах, иметь печать, штамп, бланк с соответствующей символикой. Финансирование деятельности Районного Собрания отражается отдельной строкой в местном бюджете.</w:t>
      </w:r>
    </w:p>
    <w:p w:rsidR="00225250" w:rsidRDefault="00225250" w:rsidP="0042586D">
      <w:pPr>
        <w:pStyle w:val="text"/>
        <w:ind w:firstLine="709"/>
        <w:contextualSpacing/>
      </w:pPr>
      <w:r>
        <w:t>6. Заседание Районного Собрания не может считаться правомочным, если на нем присутствует менее 50 процентов от числа избранных депутатов. Заседания Районного Собрания проводятся не реже одного раза в три месяца.</w:t>
      </w:r>
    </w:p>
    <w:p w:rsidR="00225250" w:rsidRDefault="00225250" w:rsidP="0042586D">
      <w:pPr>
        <w:pStyle w:val="text"/>
        <w:ind w:firstLine="709"/>
        <w:contextualSpacing/>
      </w:pPr>
      <w:r>
        <w:t>(Часть 6 дополнена:</w:t>
      </w:r>
    </w:p>
    <w:p w:rsidR="00225250" w:rsidRDefault="00225250" w:rsidP="0042586D">
      <w:pPr>
        <w:pStyle w:val="text"/>
        <w:ind w:firstLine="709"/>
        <w:contextualSpacing/>
      </w:pPr>
      <w:r>
        <w:t>Решение Районного Собрания от 25.11.2008 №419;</w:t>
      </w:r>
    </w:p>
    <w:p w:rsidR="00225250" w:rsidRDefault="008F5504" w:rsidP="0042586D">
      <w:pPr>
        <w:pStyle w:val="text"/>
        <w:ind w:firstLine="709"/>
        <w:contextualSpacing/>
      </w:pPr>
      <w:hyperlink r:id="rId145" w:history="1">
        <w:r w:rsidR="00225250">
          <w:rPr>
            <w:rStyle w:val="a5"/>
          </w:rPr>
          <w:t>НГР:RU405240002008001</w:t>
        </w:r>
      </w:hyperlink>
      <w:r w:rsidR="00225250">
        <w:t>)</w:t>
      </w:r>
    </w:p>
    <w:p w:rsidR="001F6792" w:rsidRDefault="001F6792" w:rsidP="0042586D">
      <w:pPr>
        <w:pStyle w:val="text"/>
        <w:ind w:firstLine="709"/>
        <w:contextualSpacing/>
      </w:pPr>
    </w:p>
    <w:p w:rsidR="001F6792" w:rsidRDefault="001F6792" w:rsidP="0042586D">
      <w:pPr>
        <w:pStyle w:val="text"/>
        <w:ind w:firstLine="709"/>
        <w:contextualSpacing/>
      </w:pPr>
      <w:r>
        <w:t>7. Вновь избранное Районное Собрание собирается на первое заседание собирается на первое заседание в течение 25 дней со дня избрания Районного Собрания в правомочном составе.</w:t>
      </w:r>
    </w:p>
    <w:p w:rsidR="001F6792" w:rsidRDefault="001F6792" w:rsidP="0042586D">
      <w:pPr>
        <w:pStyle w:val="text"/>
        <w:ind w:firstLine="709"/>
        <w:contextualSpacing/>
      </w:pPr>
      <w:r>
        <w:t xml:space="preserve">(Часть 7 дополнена: </w:t>
      </w:r>
      <w:hyperlink r:id="rId146" w:tgtFrame="ChangingDocument" w:history="1">
        <w:r>
          <w:rPr>
            <w:rStyle w:val="a5"/>
          </w:rPr>
          <w:t>решение Районного Собрания от 28.07.2020 № 394</w:t>
        </w:r>
      </w:hyperlink>
      <w:r>
        <w:t>)</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24. Компетенция Районного Собрания</w:t>
      </w:r>
    </w:p>
    <w:p w:rsidR="00225250" w:rsidRDefault="00225250" w:rsidP="0042586D">
      <w:pPr>
        <w:pStyle w:val="article"/>
        <w:ind w:firstLine="709"/>
        <w:contextualSpacing/>
      </w:pPr>
    </w:p>
    <w:p w:rsidR="00225250" w:rsidRPr="00CB4F9C" w:rsidRDefault="00225250" w:rsidP="0042586D">
      <w:pPr>
        <w:pStyle w:val="ConsPlusNormal"/>
        <w:ind w:firstLine="709"/>
        <w:contextualSpacing/>
        <w:jc w:val="both"/>
        <w:rPr>
          <w:sz w:val="24"/>
          <w:szCs w:val="24"/>
        </w:rPr>
      </w:pPr>
      <w:r>
        <w:t xml:space="preserve">1. </w:t>
      </w:r>
      <w:r w:rsidRPr="00CB4F9C">
        <w:rPr>
          <w:sz w:val="24"/>
          <w:szCs w:val="24"/>
        </w:rPr>
        <w:t>К исключительной компетенции Районного Собрания относятся:</w:t>
      </w:r>
    </w:p>
    <w:p w:rsidR="00225250" w:rsidRPr="00CB4F9C" w:rsidRDefault="00225250" w:rsidP="0042586D">
      <w:pPr>
        <w:pStyle w:val="ConsPlusNormal"/>
        <w:ind w:firstLine="709"/>
        <w:contextualSpacing/>
        <w:jc w:val="both"/>
        <w:rPr>
          <w:sz w:val="24"/>
          <w:szCs w:val="24"/>
        </w:rPr>
      </w:pPr>
      <w:r w:rsidRPr="00CB4F9C">
        <w:rPr>
          <w:sz w:val="24"/>
          <w:szCs w:val="24"/>
        </w:rPr>
        <w:t>1) принятие Устава муниципального района и внесение в него изменений и дополнений;</w:t>
      </w:r>
    </w:p>
    <w:p w:rsidR="00225250" w:rsidRPr="00CB4F9C" w:rsidRDefault="00225250" w:rsidP="0042586D">
      <w:pPr>
        <w:pStyle w:val="ConsPlusNormal"/>
        <w:ind w:firstLine="709"/>
        <w:contextualSpacing/>
        <w:jc w:val="both"/>
        <w:rPr>
          <w:sz w:val="24"/>
          <w:szCs w:val="24"/>
        </w:rPr>
      </w:pPr>
      <w:r w:rsidRPr="00CB4F9C">
        <w:rPr>
          <w:sz w:val="24"/>
          <w:szCs w:val="24"/>
        </w:rPr>
        <w:t>2) утверждение местного бюджета и отчета о его исполнении;</w:t>
      </w:r>
    </w:p>
    <w:p w:rsidR="00225250" w:rsidRPr="00CB4F9C" w:rsidRDefault="00225250" w:rsidP="0042586D">
      <w:pPr>
        <w:pStyle w:val="ConsPlusNormal"/>
        <w:ind w:firstLine="709"/>
        <w:contextualSpacing/>
        <w:jc w:val="both"/>
        <w:rPr>
          <w:sz w:val="24"/>
          <w:szCs w:val="24"/>
        </w:rPr>
      </w:pPr>
      <w:r w:rsidRPr="00CB4F9C">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25250" w:rsidRDefault="009C08D7" w:rsidP="0042586D">
      <w:pPr>
        <w:pStyle w:val="ConsPlusNormal"/>
        <w:ind w:firstLine="709"/>
        <w:contextualSpacing/>
        <w:jc w:val="both"/>
        <w:rPr>
          <w:sz w:val="24"/>
          <w:szCs w:val="24"/>
        </w:rPr>
      </w:pPr>
      <w:r w:rsidRPr="009C08D7">
        <w:rPr>
          <w:sz w:val="24"/>
          <w:szCs w:val="24"/>
        </w:rPr>
        <w:t>4) утверждение стратегии социально-экономического развития муниципального района;</w:t>
      </w:r>
    </w:p>
    <w:p w:rsidR="009C08D7" w:rsidRDefault="009C08D7" w:rsidP="0042586D">
      <w:pPr>
        <w:pStyle w:val="ConsPlusNormal"/>
        <w:ind w:firstLine="709"/>
        <w:contextualSpacing/>
        <w:jc w:val="both"/>
        <w:rPr>
          <w:sz w:val="24"/>
          <w:szCs w:val="24"/>
        </w:rPr>
      </w:pPr>
      <w:r>
        <w:rPr>
          <w:sz w:val="24"/>
          <w:szCs w:val="24"/>
        </w:rPr>
        <w:t>(Пункт 4 в редакции:</w:t>
      </w:r>
    </w:p>
    <w:p w:rsidR="009C08D7" w:rsidRPr="009C08D7" w:rsidRDefault="009C08D7" w:rsidP="0042586D">
      <w:pPr>
        <w:pStyle w:val="text"/>
        <w:ind w:firstLine="709"/>
        <w:contextualSpacing/>
        <w:rPr>
          <w:rStyle w:val="a5"/>
          <w:color w:val="auto"/>
        </w:rPr>
      </w:pPr>
      <w:r w:rsidRPr="009C08D7">
        <w:rPr>
          <w:rStyle w:val="a5"/>
          <w:color w:val="auto"/>
        </w:rPr>
        <w:t>Решение Районного Собрания от 02.03.2018 №208;</w:t>
      </w:r>
    </w:p>
    <w:p w:rsidR="009C08D7" w:rsidRPr="009C08D7" w:rsidRDefault="008F5504" w:rsidP="0042586D">
      <w:pPr>
        <w:pStyle w:val="ConsPlusNormal"/>
        <w:ind w:firstLine="709"/>
        <w:contextualSpacing/>
        <w:jc w:val="both"/>
        <w:rPr>
          <w:sz w:val="24"/>
          <w:szCs w:val="24"/>
        </w:rPr>
      </w:pPr>
      <w:hyperlink r:id="rId147" w:tgtFrame="ChangingDocument" w:history="1">
        <w:r w:rsidR="009C08D7" w:rsidRPr="009C08D7">
          <w:rPr>
            <w:rStyle w:val="a5"/>
            <w:sz w:val="24"/>
            <w:szCs w:val="24"/>
          </w:rPr>
          <w:t>НГР:</w:t>
        </w:r>
        <w:r w:rsidR="009C08D7" w:rsidRPr="009C08D7">
          <w:rPr>
            <w:rStyle w:val="a5"/>
            <w:sz w:val="24"/>
            <w:szCs w:val="24"/>
            <w:lang w:val="en-US"/>
          </w:rPr>
          <w:t>RU</w:t>
        </w:r>
        <w:r w:rsidR="009C08D7" w:rsidRPr="009C08D7">
          <w:rPr>
            <w:rStyle w:val="a5"/>
            <w:sz w:val="24"/>
            <w:szCs w:val="24"/>
          </w:rPr>
          <w:t>405240002018001</w:t>
        </w:r>
      </w:hyperlink>
      <w:r w:rsidR="009C08D7" w:rsidRPr="009C08D7">
        <w:rPr>
          <w:sz w:val="24"/>
          <w:szCs w:val="24"/>
        </w:rPr>
        <w:t>)</w:t>
      </w:r>
    </w:p>
    <w:p w:rsidR="009C08D7" w:rsidRPr="009C08D7" w:rsidRDefault="009C08D7" w:rsidP="0042586D">
      <w:pPr>
        <w:pStyle w:val="ConsPlusNormal"/>
        <w:ind w:firstLine="709"/>
        <w:contextualSpacing/>
        <w:jc w:val="both"/>
        <w:rPr>
          <w:sz w:val="24"/>
          <w:szCs w:val="24"/>
        </w:rPr>
      </w:pPr>
    </w:p>
    <w:p w:rsidR="00225250" w:rsidRPr="00CB4F9C" w:rsidRDefault="00225250" w:rsidP="0042586D">
      <w:pPr>
        <w:pStyle w:val="ConsPlusNormal"/>
        <w:ind w:firstLine="709"/>
        <w:contextualSpacing/>
        <w:jc w:val="both"/>
        <w:rPr>
          <w:sz w:val="24"/>
          <w:szCs w:val="24"/>
        </w:rPr>
      </w:pPr>
      <w:r w:rsidRPr="00CB4F9C">
        <w:rPr>
          <w:sz w:val="24"/>
          <w:szCs w:val="24"/>
        </w:rPr>
        <w:t>5) определение порядка управления и распоряжения имуществом, находящимся в муниципальной собственности;</w:t>
      </w:r>
    </w:p>
    <w:p w:rsidR="00225250" w:rsidRPr="00FE795D" w:rsidRDefault="00225250" w:rsidP="0042586D">
      <w:pPr>
        <w:pStyle w:val="ConsPlusNormal"/>
        <w:ind w:firstLine="709"/>
        <w:contextualSpacing/>
        <w:jc w:val="both"/>
        <w:rPr>
          <w:sz w:val="24"/>
          <w:szCs w:val="24"/>
        </w:rPr>
      </w:pPr>
      <w:r w:rsidRPr="00CB4F9C">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w:t>
      </w:r>
      <w:r>
        <w:rPr>
          <w:sz w:val="24"/>
          <w:szCs w:val="24"/>
        </w:rPr>
        <w:t xml:space="preserve">ий и учреждений, </w:t>
      </w:r>
      <w:r w:rsidRPr="00FE795D">
        <w:rPr>
          <w:sz w:val="24"/>
          <w:szCs w:val="24"/>
        </w:rPr>
        <w:t>выполнение работ, за исключением случаев, предусмотренных федеральными законами</w:t>
      </w:r>
      <w:r>
        <w:rPr>
          <w:sz w:val="24"/>
          <w:szCs w:val="24"/>
        </w:rPr>
        <w:t>.</w:t>
      </w:r>
    </w:p>
    <w:p w:rsidR="00225250" w:rsidRDefault="00225250" w:rsidP="0042586D">
      <w:pPr>
        <w:pStyle w:val="text"/>
        <w:ind w:firstLine="709"/>
        <w:contextualSpacing/>
      </w:pPr>
      <w:r>
        <w:t>(Пункт 6 в редакции:</w:t>
      </w:r>
    </w:p>
    <w:p w:rsidR="00225250" w:rsidRDefault="00225250" w:rsidP="0042586D">
      <w:pPr>
        <w:pStyle w:val="text"/>
        <w:ind w:firstLine="709"/>
        <w:contextualSpacing/>
      </w:pPr>
      <w:r>
        <w:t>Решение Районного Собрания от 29.07.2011 №163;</w:t>
      </w:r>
    </w:p>
    <w:p w:rsidR="00225250" w:rsidRDefault="008F5504" w:rsidP="0042586D">
      <w:pPr>
        <w:pStyle w:val="text"/>
        <w:ind w:firstLine="709"/>
        <w:contextualSpacing/>
      </w:pPr>
      <w:hyperlink r:id="rId148" w:tgtFrame="ChangingDocument" w:history="1">
        <w:r w:rsidR="00225250">
          <w:rPr>
            <w:rStyle w:val="a5"/>
          </w:rPr>
          <w:t>НГР:</w:t>
        </w:r>
        <w:r w:rsidR="00225250">
          <w:rPr>
            <w:rStyle w:val="a5"/>
            <w:lang w:val="en-US"/>
          </w:rPr>
          <w:t>RU</w:t>
        </w:r>
        <w:r w:rsidR="00225250">
          <w:rPr>
            <w:rStyle w:val="a5"/>
          </w:rPr>
          <w:t>405240002011001</w:t>
        </w:r>
      </w:hyperlink>
    </w:p>
    <w:p w:rsidR="00225250" w:rsidRDefault="00225250" w:rsidP="0042586D">
      <w:pPr>
        <w:pStyle w:val="text"/>
        <w:ind w:firstLine="709"/>
        <w:contextualSpacing/>
      </w:pPr>
      <w:r>
        <w:t>Решение Районного Собрания от 17.08.2012 №256;</w:t>
      </w:r>
    </w:p>
    <w:p w:rsidR="00225250" w:rsidRDefault="008F5504" w:rsidP="0042586D">
      <w:pPr>
        <w:pStyle w:val="text"/>
        <w:ind w:firstLine="709"/>
        <w:contextualSpacing/>
      </w:pPr>
      <w:hyperlink r:id="rId149" w:tgtFrame="ChangingDocument" w:history="1">
        <w:r w:rsidR="00225250">
          <w:rPr>
            <w:rStyle w:val="a5"/>
          </w:rPr>
          <w:t xml:space="preserve">НГР: </w:t>
        </w:r>
        <w:r w:rsidR="00225250">
          <w:rPr>
            <w:rStyle w:val="a5"/>
            <w:lang w:val="en-US"/>
          </w:rPr>
          <w:t>RU</w:t>
        </w:r>
        <w:r w:rsidR="00225250">
          <w:rPr>
            <w:rStyle w:val="a5"/>
          </w:rPr>
          <w:t>405240002012001</w:t>
        </w:r>
      </w:hyperlink>
      <w:r w:rsidR="00225250">
        <w:t>)</w:t>
      </w:r>
    </w:p>
    <w:p w:rsidR="00225250" w:rsidRPr="00CB4F9C" w:rsidRDefault="00225250" w:rsidP="0042586D">
      <w:pPr>
        <w:pStyle w:val="ConsPlusNormal"/>
        <w:ind w:firstLine="709"/>
        <w:contextualSpacing/>
        <w:jc w:val="both"/>
        <w:rPr>
          <w:sz w:val="24"/>
          <w:szCs w:val="24"/>
        </w:rPr>
      </w:pPr>
    </w:p>
    <w:p w:rsidR="00225250" w:rsidRPr="00CB4F9C" w:rsidRDefault="00225250" w:rsidP="0042586D">
      <w:pPr>
        <w:pStyle w:val="ConsPlusNormal"/>
        <w:ind w:firstLine="709"/>
        <w:contextualSpacing/>
        <w:jc w:val="both"/>
        <w:rPr>
          <w:sz w:val="24"/>
          <w:szCs w:val="24"/>
        </w:rPr>
      </w:pPr>
      <w:r w:rsidRPr="00CB4F9C">
        <w:rPr>
          <w:sz w:val="24"/>
          <w:szCs w:val="24"/>
        </w:rPr>
        <w:t>7) определение порядка участия муниципального района в организациях межмуниципального сотрудничества;</w:t>
      </w:r>
    </w:p>
    <w:p w:rsidR="00225250" w:rsidRPr="00CB4F9C" w:rsidRDefault="00225250" w:rsidP="0042586D">
      <w:pPr>
        <w:pStyle w:val="ConsPlusNormal"/>
        <w:ind w:firstLine="709"/>
        <w:contextualSpacing/>
        <w:jc w:val="both"/>
        <w:rPr>
          <w:sz w:val="24"/>
          <w:szCs w:val="24"/>
        </w:rPr>
      </w:pPr>
      <w:r w:rsidRPr="00CB4F9C">
        <w:rPr>
          <w:sz w:val="24"/>
          <w:szCs w:val="24"/>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225250" w:rsidRPr="00CB4F9C" w:rsidRDefault="00225250" w:rsidP="0042586D">
      <w:pPr>
        <w:pStyle w:val="ConsPlusNormal"/>
        <w:ind w:firstLine="709"/>
        <w:contextualSpacing/>
        <w:jc w:val="both"/>
        <w:rPr>
          <w:sz w:val="24"/>
          <w:szCs w:val="24"/>
        </w:rPr>
      </w:pPr>
      <w:r w:rsidRPr="00CB4F9C">
        <w:rPr>
          <w:sz w:val="24"/>
          <w:szCs w:val="24"/>
        </w:rPr>
        <w:t>9) контроль за исполнением органами местного самоуправления муниципального района и должностными лицами местного самоуправления полномочий по решению вопросов местного значения;</w:t>
      </w:r>
    </w:p>
    <w:p w:rsidR="00225250" w:rsidRPr="00CB4F9C" w:rsidRDefault="00225250" w:rsidP="0042586D">
      <w:pPr>
        <w:pStyle w:val="ConsPlusNormal"/>
        <w:ind w:firstLine="709"/>
        <w:contextualSpacing/>
        <w:jc w:val="both"/>
        <w:rPr>
          <w:sz w:val="24"/>
          <w:szCs w:val="24"/>
        </w:rPr>
      </w:pPr>
      <w:r w:rsidRPr="00CB4F9C">
        <w:rPr>
          <w:sz w:val="24"/>
          <w:szCs w:val="24"/>
        </w:rPr>
        <w:t>10) принятие решения об удалении главы муниципального района в отставку.</w:t>
      </w:r>
    </w:p>
    <w:p w:rsidR="00225250" w:rsidRPr="00CB4F9C" w:rsidRDefault="00225250" w:rsidP="0042586D">
      <w:pPr>
        <w:pStyle w:val="ConsPlusNormal"/>
        <w:ind w:firstLine="709"/>
        <w:contextualSpacing/>
        <w:jc w:val="both"/>
        <w:rPr>
          <w:sz w:val="24"/>
          <w:szCs w:val="24"/>
        </w:rPr>
      </w:pPr>
      <w:r w:rsidRPr="00CB4F9C">
        <w:rPr>
          <w:sz w:val="24"/>
          <w:szCs w:val="24"/>
        </w:rPr>
        <w:lastRenderedPageBreak/>
        <w:t>2. К компетенции Районного Собрания также относятся:</w:t>
      </w:r>
    </w:p>
    <w:p w:rsidR="00225250" w:rsidRPr="00CB4F9C" w:rsidRDefault="00225250" w:rsidP="0042586D">
      <w:pPr>
        <w:pStyle w:val="ConsPlusNormal"/>
        <w:ind w:firstLine="709"/>
        <w:contextualSpacing/>
        <w:jc w:val="both"/>
        <w:rPr>
          <w:sz w:val="24"/>
          <w:szCs w:val="24"/>
        </w:rPr>
      </w:pPr>
      <w:r w:rsidRPr="00CB4F9C">
        <w:rPr>
          <w:sz w:val="24"/>
          <w:szCs w:val="24"/>
        </w:rPr>
        <w:t>1) установление официальных символов муниципального района;</w:t>
      </w:r>
    </w:p>
    <w:p w:rsidR="00225250" w:rsidRPr="00CB4F9C" w:rsidRDefault="00225250" w:rsidP="0042586D">
      <w:pPr>
        <w:pStyle w:val="ConsPlusNormal"/>
        <w:ind w:firstLine="709"/>
        <w:contextualSpacing/>
        <w:jc w:val="both"/>
        <w:rPr>
          <w:sz w:val="24"/>
          <w:szCs w:val="24"/>
        </w:rPr>
      </w:pPr>
      <w:r w:rsidRPr="00CB4F9C">
        <w:rPr>
          <w:sz w:val="24"/>
          <w:szCs w:val="24"/>
        </w:rPr>
        <w:t>2) утверждение структуры администрации района по представлению Главы администрации района;</w:t>
      </w:r>
    </w:p>
    <w:p w:rsidR="00225250" w:rsidRPr="00CB4F9C" w:rsidRDefault="00225250" w:rsidP="0042586D">
      <w:pPr>
        <w:pStyle w:val="ConsPlusNormal"/>
        <w:ind w:firstLine="709"/>
        <w:contextualSpacing/>
        <w:jc w:val="both"/>
        <w:rPr>
          <w:sz w:val="24"/>
          <w:szCs w:val="24"/>
        </w:rPr>
      </w:pPr>
      <w:r w:rsidRPr="00CB4F9C">
        <w:rPr>
          <w:sz w:val="24"/>
          <w:szCs w:val="24"/>
        </w:rPr>
        <w:t>3) формирование избирательной комиссии муниципального района;</w:t>
      </w:r>
    </w:p>
    <w:p w:rsidR="00225250" w:rsidRPr="00CB4F9C" w:rsidRDefault="00225250" w:rsidP="0042586D">
      <w:pPr>
        <w:pStyle w:val="ConsPlusNormal"/>
        <w:ind w:firstLine="709"/>
        <w:contextualSpacing/>
        <w:jc w:val="both"/>
        <w:rPr>
          <w:sz w:val="24"/>
          <w:szCs w:val="24"/>
        </w:rPr>
      </w:pPr>
      <w:r w:rsidRPr="00CB4F9C">
        <w:rPr>
          <w:sz w:val="24"/>
          <w:szCs w:val="24"/>
        </w:rPr>
        <w:t>4) принятие решения об учреждении хозяйственных обществ, в том числе межмуниципальных, некоммерческих организаций в форме автономных некоммерческих организаций и фондов;</w:t>
      </w:r>
    </w:p>
    <w:p w:rsidR="00225250" w:rsidRPr="00CB4F9C" w:rsidRDefault="00225250" w:rsidP="0042586D">
      <w:pPr>
        <w:pStyle w:val="ConsPlusNormal"/>
        <w:ind w:firstLine="709"/>
        <w:contextualSpacing/>
        <w:jc w:val="both"/>
        <w:rPr>
          <w:sz w:val="24"/>
          <w:szCs w:val="24"/>
        </w:rPr>
      </w:pPr>
      <w:r w:rsidRPr="00CB4F9C">
        <w:rPr>
          <w:sz w:val="24"/>
          <w:szCs w:val="24"/>
        </w:rPr>
        <w:t>5) утверждение порядка формирования, размещения, исполнения и контроля за исполнением муниципального заказа по представлению Главы администрации района;</w:t>
      </w:r>
    </w:p>
    <w:p w:rsidR="00225250" w:rsidRPr="00CB4F9C" w:rsidRDefault="00225250" w:rsidP="0042586D">
      <w:pPr>
        <w:pStyle w:val="ConsPlusNormal"/>
        <w:ind w:firstLine="709"/>
        <w:contextualSpacing/>
        <w:jc w:val="both"/>
        <w:rPr>
          <w:sz w:val="24"/>
          <w:szCs w:val="24"/>
        </w:rPr>
      </w:pPr>
      <w:r w:rsidRPr="00CB4F9C">
        <w:rPr>
          <w:sz w:val="24"/>
          <w:szCs w:val="24"/>
        </w:rPr>
        <w:t>6) утверждение структуры и объема муниципального заказа, контроль за его размещением и исполнением;</w:t>
      </w:r>
    </w:p>
    <w:p w:rsidR="00225250" w:rsidRPr="00CB4F9C" w:rsidRDefault="00225250" w:rsidP="0042586D">
      <w:pPr>
        <w:pStyle w:val="ConsPlusNormal"/>
        <w:ind w:firstLine="709"/>
        <w:contextualSpacing/>
        <w:jc w:val="both"/>
        <w:rPr>
          <w:sz w:val="24"/>
          <w:szCs w:val="24"/>
        </w:rPr>
      </w:pPr>
      <w:r w:rsidRPr="00CB4F9C">
        <w:rPr>
          <w:sz w:val="24"/>
          <w:szCs w:val="24"/>
        </w:rPr>
        <w:t>7) установление муниципальных минимальных социальных стандартов и других нормативов расходов местных бюджетов на решение вопросов местного значения;</w:t>
      </w:r>
    </w:p>
    <w:p w:rsidR="00225250" w:rsidRPr="00CB4F9C" w:rsidRDefault="00225250" w:rsidP="0042586D">
      <w:pPr>
        <w:pStyle w:val="ConsPlusNormal"/>
        <w:ind w:firstLine="709"/>
        <w:contextualSpacing/>
        <w:jc w:val="both"/>
        <w:rPr>
          <w:sz w:val="24"/>
          <w:szCs w:val="24"/>
        </w:rPr>
      </w:pPr>
      <w:r w:rsidRPr="00CB4F9C">
        <w:rPr>
          <w:sz w:val="24"/>
          <w:szCs w:val="24"/>
        </w:rPr>
        <w:t>8) установление тарифной системы оплаты труда работников муниципальных учреждений и порядка ее применения;</w:t>
      </w:r>
    </w:p>
    <w:p w:rsidR="00225250" w:rsidRPr="00CB4F9C" w:rsidRDefault="00225250" w:rsidP="0042586D">
      <w:pPr>
        <w:pStyle w:val="ConsPlusNormal"/>
        <w:ind w:firstLine="709"/>
        <w:contextualSpacing/>
        <w:jc w:val="both"/>
        <w:rPr>
          <w:sz w:val="24"/>
          <w:szCs w:val="24"/>
        </w:rPr>
      </w:pPr>
      <w:r w:rsidRPr="00CB4F9C">
        <w:rPr>
          <w:sz w:val="24"/>
          <w:szCs w:val="24"/>
        </w:rPr>
        <w:t>9) назначение муниципальных выборов и местного референдума;</w:t>
      </w:r>
    </w:p>
    <w:p w:rsidR="00225250" w:rsidRPr="00CB4F9C" w:rsidRDefault="00225250" w:rsidP="0042586D">
      <w:pPr>
        <w:pStyle w:val="ConsPlusNormal"/>
        <w:ind w:firstLine="709"/>
        <w:contextualSpacing/>
        <w:jc w:val="both"/>
        <w:rPr>
          <w:sz w:val="24"/>
          <w:szCs w:val="24"/>
        </w:rPr>
      </w:pPr>
      <w:r w:rsidRPr="00CB4F9C">
        <w:rPr>
          <w:sz w:val="24"/>
          <w:szCs w:val="24"/>
        </w:rPr>
        <w:t>10) утверждение схемы избирательных округов на территории муниципального образования;</w:t>
      </w:r>
    </w:p>
    <w:p w:rsidR="00225250" w:rsidRPr="00CB4F9C" w:rsidRDefault="00225250" w:rsidP="0042586D">
      <w:pPr>
        <w:pStyle w:val="ConsPlusNormal"/>
        <w:ind w:firstLine="709"/>
        <w:contextualSpacing/>
        <w:jc w:val="both"/>
        <w:rPr>
          <w:sz w:val="24"/>
          <w:szCs w:val="24"/>
        </w:rPr>
      </w:pPr>
      <w:r w:rsidRPr="00CB4F9C">
        <w:rPr>
          <w:sz w:val="24"/>
          <w:szCs w:val="24"/>
        </w:rPr>
        <w:t>11)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225250" w:rsidRPr="00CB4F9C" w:rsidRDefault="00225250" w:rsidP="0042586D">
      <w:pPr>
        <w:pStyle w:val="ConsPlusNormal"/>
        <w:ind w:firstLine="709"/>
        <w:contextualSpacing/>
        <w:jc w:val="both"/>
        <w:rPr>
          <w:sz w:val="24"/>
          <w:szCs w:val="24"/>
        </w:rPr>
      </w:pPr>
      <w:r w:rsidRPr="00CB4F9C">
        <w:rPr>
          <w:sz w:val="24"/>
          <w:szCs w:val="24"/>
        </w:rPr>
        <w:t>12) назначение в соответствии с настоящим Уставом публичных слушаний и опросов граждан, а также определение порядка проведения таких опросов;</w:t>
      </w:r>
    </w:p>
    <w:p w:rsidR="00225250" w:rsidRPr="00CB4F9C" w:rsidRDefault="00225250" w:rsidP="0042586D">
      <w:pPr>
        <w:pStyle w:val="ConsPlusNormal"/>
        <w:ind w:firstLine="709"/>
        <w:contextualSpacing/>
        <w:jc w:val="both"/>
        <w:rPr>
          <w:sz w:val="24"/>
          <w:szCs w:val="24"/>
        </w:rPr>
      </w:pPr>
      <w:r w:rsidRPr="00CB4F9C">
        <w:rPr>
          <w:sz w:val="24"/>
          <w:szCs w:val="24"/>
        </w:rPr>
        <w:t>13) назначение и определение порядка проведения конференций граждан;</w:t>
      </w:r>
    </w:p>
    <w:p w:rsidR="00225250" w:rsidRPr="00CB4F9C" w:rsidRDefault="00225250" w:rsidP="0042586D">
      <w:pPr>
        <w:pStyle w:val="ConsPlusNormal"/>
        <w:ind w:firstLine="709"/>
        <w:contextualSpacing/>
        <w:jc w:val="both"/>
        <w:rPr>
          <w:sz w:val="24"/>
          <w:szCs w:val="24"/>
        </w:rPr>
      </w:pPr>
      <w:r w:rsidRPr="00CB4F9C">
        <w:rPr>
          <w:sz w:val="24"/>
          <w:szCs w:val="24"/>
        </w:rPr>
        <w:t>14)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225250" w:rsidRPr="00CB4F9C" w:rsidRDefault="00225250" w:rsidP="0042586D">
      <w:pPr>
        <w:pStyle w:val="ConsPlusNormal"/>
        <w:ind w:firstLine="709"/>
        <w:contextualSpacing/>
        <w:jc w:val="both"/>
        <w:rPr>
          <w:sz w:val="24"/>
          <w:szCs w:val="24"/>
        </w:rPr>
      </w:pPr>
      <w:r w:rsidRPr="00CB4F9C">
        <w:rPr>
          <w:sz w:val="24"/>
          <w:szCs w:val="24"/>
        </w:rPr>
        <w:t>15) утверждение условий контракта для Главы администрации муниципального района (в части, касающейся осуществления полномочий по вопросам местного значения), порядка проведения конкурса на замещение должности Главы администрации муниципального района, а также общего числа членов конкурсной комиссии;</w:t>
      </w:r>
    </w:p>
    <w:p w:rsidR="00225250" w:rsidRPr="00CB4F9C" w:rsidRDefault="00225250" w:rsidP="0042586D">
      <w:pPr>
        <w:pStyle w:val="ConsPlusNormal"/>
        <w:ind w:firstLine="709"/>
        <w:contextualSpacing/>
        <w:jc w:val="both"/>
        <w:rPr>
          <w:sz w:val="24"/>
          <w:szCs w:val="24"/>
        </w:rPr>
      </w:pPr>
      <w:r w:rsidRPr="00CB4F9C">
        <w:rPr>
          <w:sz w:val="24"/>
          <w:szCs w:val="24"/>
        </w:rPr>
        <w:t>16) осуществление права законодательной инициативы в Законодательном Собрании Калужской области;</w:t>
      </w:r>
    </w:p>
    <w:p w:rsidR="00225250" w:rsidRPr="00CB4F9C" w:rsidRDefault="00225250" w:rsidP="0042586D">
      <w:pPr>
        <w:pStyle w:val="ConsPlusNormal"/>
        <w:ind w:firstLine="709"/>
        <w:contextualSpacing/>
        <w:jc w:val="both"/>
        <w:rPr>
          <w:sz w:val="24"/>
          <w:szCs w:val="24"/>
        </w:rPr>
      </w:pPr>
      <w:r w:rsidRPr="00CB4F9C">
        <w:rPr>
          <w:sz w:val="24"/>
          <w:szCs w:val="24"/>
        </w:rPr>
        <w:t>17) определение порядка приватизации имущества муниципального района в соответствии с федеральным законодательством;</w:t>
      </w:r>
    </w:p>
    <w:p w:rsidR="00225250" w:rsidRPr="00CB4F9C" w:rsidRDefault="00225250" w:rsidP="0042586D">
      <w:pPr>
        <w:pStyle w:val="ConsPlusNormal"/>
        <w:ind w:firstLine="709"/>
        <w:contextualSpacing/>
        <w:jc w:val="both"/>
        <w:rPr>
          <w:sz w:val="24"/>
          <w:szCs w:val="24"/>
        </w:rPr>
      </w:pPr>
      <w:r w:rsidRPr="00CB4F9C">
        <w:rPr>
          <w:sz w:val="24"/>
          <w:szCs w:val="24"/>
        </w:rPr>
        <w:t>18)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порядка ведения информационной системы обеспечения градостроительной деятельности, осуществляемой на территории муниципального района, порядка резервирования и изъятия,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на территории муниципального района в порядке, предусмотренном действующим законодательством;</w:t>
      </w:r>
    </w:p>
    <w:p w:rsidR="00225250" w:rsidRPr="00CB4F9C" w:rsidRDefault="00225250" w:rsidP="0042586D">
      <w:pPr>
        <w:pStyle w:val="ConsPlusNormal"/>
        <w:ind w:firstLine="709"/>
        <w:contextualSpacing/>
        <w:jc w:val="both"/>
        <w:rPr>
          <w:sz w:val="24"/>
          <w:szCs w:val="24"/>
        </w:rPr>
      </w:pPr>
      <w:r w:rsidRPr="00CB4F9C">
        <w:rPr>
          <w:sz w:val="24"/>
          <w:szCs w:val="24"/>
        </w:rPr>
        <w:t>19) принятие решений о целях, формах, суммах долгосрочных заимствований, выпуске местных займов, лотерей;</w:t>
      </w:r>
    </w:p>
    <w:p w:rsidR="00225250" w:rsidRDefault="00225250" w:rsidP="0042586D">
      <w:pPr>
        <w:pStyle w:val="ConsPlusNormal"/>
        <w:ind w:firstLine="709"/>
        <w:contextualSpacing/>
        <w:jc w:val="both"/>
        <w:rPr>
          <w:sz w:val="24"/>
          <w:szCs w:val="24"/>
        </w:rPr>
      </w:pPr>
      <w:r w:rsidRPr="00CB4F9C">
        <w:rPr>
          <w:sz w:val="24"/>
          <w:szCs w:val="24"/>
        </w:rPr>
        <w:t>20) заслушивание ежегодных отчетов главы муниципального района, главы администрации муниципального района о результатах их деятельности, деятельности администрации муниципального района, в том числе о решении вопросов, поставленных Районным Собранием;</w:t>
      </w:r>
    </w:p>
    <w:p w:rsidR="00225250" w:rsidRDefault="00225250" w:rsidP="0042586D">
      <w:pPr>
        <w:pStyle w:val="text"/>
        <w:ind w:firstLine="709"/>
        <w:contextualSpacing/>
      </w:pPr>
      <w:r>
        <w:lastRenderedPageBreak/>
        <w:t>(Пункт 20 в редакции:</w:t>
      </w:r>
    </w:p>
    <w:p w:rsidR="00225250" w:rsidRDefault="00225250" w:rsidP="0042586D">
      <w:pPr>
        <w:pStyle w:val="text"/>
        <w:ind w:firstLine="709"/>
        <w:contextualSpacing/>
      </w:pPr>
      <w:r>
        <w:t>Решение Районного Собрания от 29.07.2011 №163;</w:t>
      </w:r>
    </w:p>
    <w:p w:rsidR="00225250" w:rsidRDefault="008F5504" w:rsidP="0042586D">
      <w:pPr>
        <w:pStyle w:val="text"/>
        <w:ind w:firstLine="709"/>
        <w:contextualSpacing/>
      </w:pPr>
      <w:hyperlink r:id="rId150" w:tgtFrame="ChangingDocument" w:history="1">
        <w:r w:rsidR="00225250">
          <w:rPr>
            <w:rStyle w:val="a5"/>
          </w:rPr>
          <w:t>НГР:</w:t>
        </w:r>
        <w:r w:rsidR="00225250">
          <w:rPr>
            <w:rStyle w:val="a5"/>
            <w:lang w:val="en-US"/>
          </w:rPr>
          <w:t>RU</w:t>
        </w:r>
        <w:r w:rsidR="00225250">
          <w:rPr>
            <w:rStyle w:val="a5"/>
          </w:rPr>
          <w:t>405240002011001</w:t>
        </w:r>
      </w:hyperlink>
      <w:r w:rsidR="00225250">
        <w:t>)</w:t>
      </w:r>
    </w:p>
    <w:p w:rsidR="00F90720" w:rsidRDefault="00F90720" w:rsidP="0042586D">
      <w:pPr>
        <w:pStyle w:val="text"/>
        <w:ind w:firstLine="709"/>
        <w:contextualSpacing/>
      </w:pPr>
    </w:p>
    <w:p w:rsidR="00F90720" w:rsidRDefault="00F90720" w:rsidP="0042586D">
      <w:pPr>
        <w:pStyle w:val="text"/>
        <w:ind w:firstLine="709"/>
        <w:contextualSpacing/>
      </w:pPr>
      <w:r>
        <w:t>20.1) определение порядка заключения соглашений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w:t>
      </w:r>
    </w:p>
    <w:p w:rsidR="00F90720" w:rsidRDefault="00F90720" w:rsidP="0042586D">
      <w:pPr>
        <w:pStyle w:val="text"/>
        <w:ind w:firstLine="709"/>
        <w:contextualSpacing/>
      </w:pPr>
      <w:r>
        <w:t>(Пункт 20.1 дополнен:</w:t>
      </w:r>
    </w:p>
    <w:p w:rsidR="00F90720" w:rsidRDefault="00F90720" w:rsidP="0042586D">
      <w:pPr>
        <w:pStyle w:val="text"/>
        <w:ind w:firstLine="709"/>
        <w:contextualSpacing/>
      </w:pPr>
      <w:r>
        <w:t>Решение Районного Собрания от 17.03.2015 № 472;</w:t>
      </w:r>
    </w:p>
    <w:p w:rsidR="00F90720" w:rsidRDefault="008F5504" w:rsidP="0042586D">
      <w:pPr>
        <w:pStyle w:val="text"/>
        <w:ind w:firstLine="709"/>
        <w:contextualSpacing/>
      </w:pPr>
      <w:hyperlink r:id="rId151" w:tgtFrame="ChangingDocument" w:history="1">
        <w:r w:rsidR="00F90720">
          <w:rPr>
            <w:rStyle w:val="a5"/>
          </w:rPr>
          <w:t>НГР:</w:t>
        </w:r>
        <w:r w:rsidR="00F90720">
          <w:rPr>
            <w:rStyle w:val="a5"/>
            <w:lang w:val="en-US"/>
          </w:rPr>
          <w:t>RU</w:t>
        </w:r>
        <w:r w:rsidR="00F90720">
          <w:rPr>
            <w:rStyle w:val="a5"/>
          </w:rPr>
          <w:t>405240002015001</w:t>
        </w:r>
      </w:hyperlink>
      <w:r w:rsidR="00F90720">
        <w:t>)</w:t>
      </w:r>
    </w:p>
    <w:p w:rsidR="00F90720" w:rsidRDefault="00F90720" w:rsidP="0042586D">
      <w:pPr>
        <w:pStyle w:val="text"/>
        <w:ind w:firstLine="709"/>
        <w:contextualSpacing/>
      </w:pPr>
    </w:p>
    <w:p w:rsidR="00225250" w:rsidRPr="00CB4F9C" w:rsidRDefault="00225250" w:rsidP="0042586D">
      <w:pPr>
        <w:pStyle w:val="ConsPlusNormal"/>
        <w:ind w:firstLine="709"/>
        <w:contextualSpacing/>
        <w:jc w:val="both"/>
        <w:rPr>
          <w:sz w:val="24"/>
          <w:szCs w:val="24"/>
        </w:rPr>
      </w:pPr>
      <w:r w:rsidRPr="00CB4F9C">
        <w:rPr>
          <w:sz w:val="24"/>
          <w:szCs w:val="24"/>
        </w:rPr>
        <w:t>21) осуществление иных полномочий, отнесенных к ведению Районного Собрания федеральным законодательством, законодательством Калужской области, настоящим Уставом.</w:t>
      </w:r>
    </w:p>
    <w:p w:rsidR="00225250" w:rsidRDefault="00225250" w:rsidP="0042586D">
      <w:pPr>
        <w:pStyle w:val="text"/>
        <w:ind w:firstLine="709"/>
        <w:contextualSpacing/>
      </w:pPr>
      <w:r>
        <w:t>(Статья 24 в редакции:</w:t>
      </w:r>
    </w:p>
    <w:p w:rsidR="00225250" w:rsidRDefault="00225250" w:rsidP="0042586D">
      <w:pPr>
        <w:pStyle w:val="text"/>
        <w:ind w:firstLine="709"/>
        <w:contextualSpacing/>
      </w:pPr>
      <w:r>
        <w:t>Решение Районного Собрания от 17.05.2010 №39;</w:t>
      </w:r>
    </w:p>
    <w:p w:rsidR="00225250" w:rsidRDefault="008F5504" w:rsidP="0042586D">
      <w:pPr>
        <w:pStyle w:val="text"/>
        <w:ind w:firstLine="709"/>
        <w:contextualSpacing/>
      </w:pPr>
      <w:hyperlink r:id="rId152" w:history="1">
        <w:r w:rsidR="00225250">
          <w:rPr>
            <w:rStyle w:val="a5"/>
          </w:rPr>
          <w:t>НГР:</w:t>
        </w:r>
        <w:r w:rsidR="00225250">
          <w:rPr>
            <w:rStyle w:val="a5"/>
            <w:lang w:val="en-US"/>
          </w:rPr>
          <w:t>RU</w:t>
        </w:r>
        <w:r w:rsidR="00225250" w:rsidRPr="0065658B">
          <w:rPr>
            <w:rStyle w:val="a5"/>
          </w:rPr>
          <w:t>405240002010001</w:t>
        </w:r>
      </w:hyperlink>
      <w:r w:rsidR="00225250">
        <w:t>)</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25. Порядок рассмотрения и принятия Районным Собранием правовых актов</w:t>
      </w:r>
    </w:p>
    <w:p w:rsidR="00225250" w:rsidRDefault="00225250" w:rsidP="0042586D">
      <w:pPr>
        <w:pStyle w:val="article"/>
        <w:ind w:firstLine="709"/>
        <w:contextualSpacing/>
      </w:pPr>
    </w:p>
    <w:p w:rsidR="00225250" w:rsidRDefault="00225250" w:rsidP="0042586D">
      <w:pPr>
        <w:pStyle w:val="text"/>
        <w:ind w:firstLine="709"/>
        <w:contextualSpacing/>
      </w:pPr>
      <w:r>
        <w:t>1. По вопросам своей компетенции Районное Собрание принимает правовые акты в форме решений. Правовые акты Районного Собрания принимаются большинством голосов от установленного числа депутатов (если иное не определено настоящим Уставом) и подписываются Главой района. Решения Районного Собрания,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если иное не установлено Федеральным законом.</w:t>
      </w:r>
    </w:p>
    <w:p w:rsidR="00225250" w:rsidRDefault="00225250" w:rsidP="0042586D">
      <w:pPr>
        <w:pStyle w:val="text"/>
        <w:ind w:firstLine="709"/>
        <w:contextualSpacing/>
      </w:pPr>
      <w:r>
        <w:t>(Часть 1 в редакции:</w:t>
      </w:r>
    </w:p>
    <w:p w:rsidR="00225250" w:rsidRDefault="00225250" w:rsidP="0042586D">
      <w:pPr>
        <w:pStyle w:val="text"/>
        <w:ind w:firstLine="709"/>
        <w:contextualSpacing/>
      </w:pPr>
      <w:r>
        <w:t>Решение Районного Собрания от 16.07.2007 №233;</w:t>
      </w:r>
    </w:p>
    <w:p w:rsidR="00225250" w:rsidRDefault="008F5504" w:rsidP="0042586D">
      <w:pPr>
        <w:pStyle w:val="text"/>
        <w:ind w:firstLine="709"/>
        <w:contextualSpacing/>
      </w:pPr>
      <w:hyperlink r:id="rId153" w:history="1">
        <w:r w:rsidR="00225250">
          <w:rPr>
            <w:rStyle w:val="a5"/>
          </w:rPr>
          <w:t>НГР:RU405240002007001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2. Решения Районного Собрания о принятии Устава, внесении изменений и (или) дополнений (далее - решение о принятии Устава) принимаются большинством в две трети голосов от установленной численности депутатов Районного Собрания. Инициатива по внесению на рассмотрение Районного Собрания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района, от депутатов Районного Собрания, Главы администрации района, инициативной группы граждан в соответствии с действующим законодательством.</w:t>
      </w:r>
    </w:p>
    <w:p w:rsidR="00225250" w:rsidRDefault="00225250" w:rsidP="0042586D">
      <w:pPr>
        <w:pStyle w:val="text"/>
        <w:ind w:firstLine="709"/>
        <w:contextualSpacing/>
      </w:pPr>
      <w:r>
        <w:t>3. Проекты нормативных правовых актов Районного Собрания,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Районного Собрания Главой администрации муниципального района или при наличии заключения Главы администрации муниципального района.</w:t>
      </w:r>
    </w:p>
    <w:p w:rsidR="00225250" w:rsidRDefault="00225250" w:rsidP="0042586D">
      <w:pPr>
        <w:pStyle w:val="text"/>
        <w:ind w:firstLine="709"/>
        <w:contextualSpacing/>
      </w:pPr>
      <w:r>
        <w:t xml:space="preserve">4. Нормативные правовые акты Районного Собрания, за исключением правовых актов, затрагивающих права, свободы и обязанности человека и гражданина, вступают в силу со дня их подписания Главой муниципального района, если иной порядок не установлен самим правовым актом. Нормативные правовые акты Районного Собрания, </w:t>
      </w:r>
      <w:r>
        <w:lastRenderedPageBreak/>
        <w:t>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225250" w:rsidRDefault="00225250" w:rsidP="0042586D">
      <w:pPr>
        <w:pStyle w:val="text"/>
        <w:ind w:firstLine="709"/>
        <w:contextualSpacing/>
      </w:pPr>
      <w:r>
        <w:t>(Часть 4 в редакции:</w:t>
      </w:r>
    </w:p>
    <w:p w:rsidR="00225250" w:rsidRDefault="00225250" w:rsidP="0042586D">
      <w:pPr>
        <w:pStyle w:val="text"/>
        <w:ind w:firstLine="709"/>
        <w:contextualSpacing/>
      </w:pPr>
      <w:r>
        <w:t>Решение Районного Собрания от 31.07.2006 №118;</w:t>
      </w:r>
    </w:p>
    <w:p w:rsidR="00225250" w:rsidRDefault="008F5504" w:rsidP="0042586D">
      <w:pPr>
        <w:pStyle w:val="text"/>
        <w:ind w:firstLine="709"/>
        <w:contextualSpacing/>
      </w:pPr>
      <w:hyperlink r:id="rId154" w:history="1">
        <w:r w:rsidR="00225250">
          <w:rPr>
            <w:rStyle w:val="a5"/>
          </w:rPr>
          <w:t>НГР:RU40524002006001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5. Решение Районного Собрания об изменении структуры органов местного самоуправления вступает в силу не ранее чем по истечении срока полномочий Районного Собрания, принявшего указанное Решение.</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26. Депутат Районного Собрания</w:t>
      </w:r>
    </w:p>
    <w:p w:rsidR="00225250" w:rsidRDefault="00225250" w:rsidP="0042586D">
      <w:pPr>
        <w:pStyle w:val="article"/>
        <w:ind w:firstLine="709"/>
        <w:contextualSpacing/>
      </w:pPr>
    </w:p>
    <w:p w:rsidR="00225250" w:rsidRDefault="00225250" w:rsidP="0042586D">
      <w:pPr>
        <w:pStyle w:val="text"/>
        <w:ind w:firstLine="709"/>
        <w:contextualSpacing/>
      </w:pPr>
      <w:r>
        <w:t>1. Депутаты Районного Собрания осуществляют свои полномочия на непостоянной основе.</w:t>
      </w:r>
    </w:p>
    <w:p w:rsidR="00225250" w:rsidRDefault="00225250" w:rsidP="0042586D">
      <w:pPr>
        <w:pStyle w:val="text"/>
        <w:ind w:firstLine="709"/>
        <w:contextualSpacing/>
      </w:pPr>
      <w:r>
        <w:t>2. Срок полномочий депутата Районного Собрания составляет 5 лет.</w:t>
      </w:r>
    </w:p>
    <w:p w:rsidR="00225250" w:rsidRDefault="00225250" w:rsidP="0042586D">
      <w:pPr>
        <w:pStyle w:val="text"/>
        <w:ind w:firstLine="709"/>
        <w:contextualSpacing/>
      </w:pPr>
      <w:r>
        <w:t>3. Полномочия депутата начинаются со дня его избрания и прекращаются со дня начала работы Районного Собрания нового созыва.</w:t>
      </w:r>
    </w:p>
    <w:p w:rsidR="00225250" w:rsidRDefault="00225250" w:rsidP="0042586D">
      <w:pPr>
        <w:pStyle w:val="text"/>
        <w:ind w:firstLine="709"/>
        <w:contextualSpacing/>
      </w:pPr>
      <w:r>
        <w:t>4. Депутаты Районного Собрания не могут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от 06.10.2003г. №131-ФЗ "Об общих принципах организации местного самоуправления в Российской Федерации.</w:t>
      </w:r>
    </w:p>
    <w:p w:rsidR="00225250" w:rsidRDefault="00225250" w:rsidP="0042586D">
      <w:pPr>
        <w:pStyle w:val="text"/>
        <w:ind w:firstLine="709"/>
        <w:contextualSpacing/>
      </w:pPr>
      <w:r>
        <w:t>(Часть 4 дополнена:</w:t>
      </w:r>
    </w:p>
    <w:p w:rsidR="00225250" w:rsidRDefault="00225250" w:rsidP="0042586D">
      <w:pPr>
        <w:pStyle w:val="text"/>
        <w:ind w:firstLine="709"/>
        <w:contextualSpacing/>
      </w:pPr>
      <w:r>
        <w:t>Решение Районного Собрания от 25.11.2008 №419;</w:t>
      </w:r>
    </w:p>
    <w:p w:rsidR="00225250" w:rsidRDefault="008F5504" w:rsidP="0042586D">
      <w:pPr>
        <w:pStyle w:val="text"/>
        <w:ind w:firstLine="709"/>
        <w:contextualSpacing/>
      </w:pPr>
      <w:hyperlink r:id="rId155" w:history="1">
        <w:r w:rsidR="00225250">
          <w:rPr>
            <w:rStyle w:val="a5"/>
          </w:rPr>
          <w:t>НГР:RU405240002008001</w:t>
        </w:r>
      </w:hyperlink>
      <w:r w:rsidR="00225250">
        <w:t>)</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27. Условия осуществления депутатом своих полномочий и формы депутатской деятельности</w:t>
      </w:r>
    </w:p>
    <w:p w:rsidR="00225250" w:rsidRDefault="00225250" w:rsidP="0042586D">
      <w:pPr>
        <w:pStyle w:val="article"/>
        <w:ind w:firstLine="709"/>
        <w:contextualSpacing/>
      </w:pPr>
    </w:p>
    <w:p w:rsidR="00225250" w:rsidRDefault="00225250" w:rsidP="0042586D">
      <w:pPr>
        <w:pStyle w:val="text"/>
        <w:ind w:firstLine="709"/>
        <w:contextualSpacing/>
      </w:pPr>
      <w:r>
        <w:t>1. Формами депутатской деятельности являются:</w:t>
      </w:r>
    </w:p>
    <w:p w:rsidR="00225250" w:rsidRDefault="00225250" w:rsidP="0042586D">
      <w:pPr>
        <w:pStyle w:val="text"/>
        <w:ind w:firstLine="709"/>
        <w:contextualSpacing/>
      </w:pPr>
      <w:r>
        <w:t>- участие в заседаниях Районного Собрания;</w:t>
      </w:r>
    </w:p>
    <w:p w:rsidR="00225250" w:rsidRDefault="00225250" w:rsidP="0042586D">
      <w:pPr>
        <w:pStyle w:val="text"/>
        <w:ind w:firstLine="709"/>
        <w:contextualSpacing/>
      </w:pPr>
      <w:r>
        <w:t>- участие в работе комиссий Районного Собрания;</w:t>
      </w:r>
    </w:p>
    <w:p w:rsidR="00225250" w:rsidRDefault="00225250" w:rsidP="0042586D">
      <w:pPr>
        <w:pStyle w:val="text"/>
        <w:ind w:firstLine="709"/>
        <w:contextualSpacing/>
      </w:pPr>
      <w:r>
        <w:t>- подготовка и внесение проектов решений на рассмотрение Районного Собрания;</w:t>
      </w:r>
    </w:p>
    <w:p w:rsidR="00225250" w:rsidRDefault="00225250" w:rsidP="0042586D">
      <w:pPr>
        <w:pStyle w:val="text"/>
        <w:ind w:firstLine="709"/>
        <w:contextualSpacing/>
      </w:pPr>
      <w:r>
        <w:t>- участие в выполнении поручений Районного Собрания.</w:t>
      </w:r>
    </w:p>
    <w:p w:rsidR="00225250" w:rsidRDefault="00225250" w:rsidP="0042586D">
      <w:pPr>
        <w:pStyle w:val="text"/>
        <w:ind w:firstLine="709"/>
        <w:contextualSpacing/>
      </w:pPr>
      <w:r>
        <w:t>2. Депутат Районного Собрания вправе принимать участие в решении всех вопросов, отнесенных к компетенции Районного Собрания, в соответствии с законодательством, настоящим Уставом и Регламентом Районного Собрания.</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28. Права депутата Районного Собрания</w:t>
      </w:r>
    </w:p>
    <w:p w:rsidR="00225250" w:rsidRDefault="00225250" w:rsidP="0042586D">
      <w:pPr>
        <w:pStyle w:val="article"/>
        <w:ind w:firstLine="709"/>
        <w:contextualSpacing/>
      </w:pPr>
    </w:p>
    <w:p w:rsidR="00225250" w:rsidRDefault="00225250" w:rsidP="0042586D">
      <w:pPr>
        <w:pStyle w:val="text"/>
        <w:ind w:firstLine="709"/>
        <w:contextualSpacing/>
      </w:pPr>
      <w:r>
        <w:t>1. Для реализации своих полномочий на заседаниях Районного Собрания депутат имеет право:</w:t>
      </w:r>
    </w:p>
    <w:p w:rsidR="00225250" w:rsidRDefault="00225250" w:rsidP="0042586D">
      <w:pPr>
        <w:pStyle w:val="text"/>
        <w:ind w:firstLine="709"/>
        <w:contextualSpacing/>
      </w:pPr>
      <w:r>
        <w:t>- предлагать вопросы для рассмотрения на заседании Районного Собрания;</w:t>
      </w:r>
    </w:p>
    <w:p w:rsidR="00225250" w:rsidRDefault="00225250" w:rsidP="0042586D">
      <w:pPr>
        <w:pStyle w:val="text"/>
        <w:ind w:firstLine="709"/>
        <w:contextualSpacing/>
      </w:pPr>
      <w:r>
        <w:t>- вносить предложения и замечания по повестке дня, по порядку рассмотрения и существу обсуждаемых вопросов;</w:t>
      </w:r>
    </w:p>
    <w:p w:rsidR="00225250" w:rsidRDefault="00225250" w:rsidP="0042586D">
      <w:pPr>
        <w:pStyle w:val="text"/>
        <w:ind w:firstLine="709"/>
        <w:contextualSpacing/>
      </w:pPr>
      <w:r>
        <w:t>- вносить предложения о заслушивании на заседании отчета или информации должностных лиц, возглавляющих органы, подконтрольные представительному органу муниципального района;</w:t>
      </w:r>
    </w:p>
    <w:p w:rsidR="00225250" w:rsidRDefault="00225250" w:rsidP="0042586D">
      <w:pPr>
        <w:pStyle w:val="text"/>
        <w:ind w:firstLine="709"/>
        <w:contextualSpacing/>
      </w:pPr>
      <w:r>
        <w:t>- вносить предложения о проведении депутатских слушаний по любому вопросу, относящемуся к ведению Районного Собрания;</w:t>
      </w:r>
    </w:p>
    <w:p w:rsidR="00225250" w:rsidRDefault="00225250" w:rsidP="0042586D">
      <w:pPr>
        <w:pStyle w:val="text"/>
        <w:ind w:firstLine="709"/>
        <w:contextualSpacing/>
      </w:pPr>
      <w:r>
        <w:t>- ставить вопросы о необходимости разработки новых решений;</w:t>
      </w:r>
    </w:p>
    <w:p w:rsidR="00225250" w:rsidRDefault="00225250" w:rsidP="0042586D">
      <w:pPr>
        <w:pStyle w:val="text"/>
        <w:ind w:firstLine="709"/>
        <w:contextualSpacing/>
      </w:pPr>
      <w:r>
        <w:t>- участвовать в прениях, задавать вопросы докладчикам, а также председательствующему на заседании, требовать ответа и давать им оценку;</w:t>
      </w:r>
    </w:p>
    <w:p w:rsidR="00225250" w:rsidRDefault="00225250" w:rsidP="0042586D">
      <w:pPr>
        <w:pStyle w:val="text"/>
        <w:ind w:firstLine="709"/>
        <w:contextualSpacing/>
      </w:pPr>
      <w:r>
        <w:lastRenderedPageBreak/>
        <w:t>- выступать с обоснованием своих предложений и по мотивам голосования, давать справки;</w:t>
      </w:r>
    </w:p>
    <w:p w:rsidR="00225250" w:rsidRDefault="00225250" w:rsidP="0042586D">
      <w:pPr>
        <w:pStyle w:val="text"/>
        <w:ind w:firstLine="709"/>
        <w:contextualSpacing/>
      </w:pPr>
      <w:r>
        <w:t>- вносить поправки к проектам решений Районного Собрания;</w:t>
      </w:r>
    </w:p>
    <w:p w:rsidR="00225250" w:rsidRDefault="00225250" w:rsidP="0042586D">
      <w:pPr>
        <w:pStyle w:val="text"/>
        <w:ind w:firstLine="709"/>
        <w:contextualSpacing/>
      </w:pPr>
      <w:r>
        <w:t>- оглашать на заседаниях Районного Собрания обращения граждан, имеющие общественное значение;</w:t>
      </w:r>
    </w:p>
    <w:p w:rsidR="00225250" w:rsidRDefault="00225250" w:rsidP="0042586D">
      <w:pPr>
        <w:pStyle w:val="text"/>
        <w:ind w:firstLine="709"/>
        <w:contextualSpacing/>
      </w:pPr>
      <w:r>
        <w:t>- знакомиться с текстами выступлений в стенограммах и протоколах заседаний Районного Собрания.</w:t>
      </w:r>
    </w:p>
    <w:p w:rsidR="00225250" w:rsidRDefault="00225250" w:rsidP="0042586D">
      <w:pPr>
        <w:ind w:firstLine="709"/>
        <w:contextualSpacing/>
      </w:pPr>
      <w:r>
        <w:t>2. Устанавливаются следующие гарантии осуществления полномочий депутата Районного Собрания:</w:t>
      </w:r>
    </w:p>
    <w:p w:rsidR="00225250" w:rsidRDefault="00225250" w:rsidP="0042586D">
      <w:pPr>
        <w:ind w:firstLine="709"/>
        <w:contextualSpacing/>
      </w:pPr>
      <w:r>
        <w:t>1) доступ к информации, необходимой для осуществления полномочий депутата, в порядке, установленном в соответствии с законодательством;</w:t>
      </w:r>
    </w:p>
    <w:p w:rsidR="00225250" w:rsidRDefault="00225250" w:rsidP="0042586D">
      <w:pPr>
        <w:ind w:firstLine="709"/>
        <w:contextualSpacing/>
      </w:pPr>
      <w: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225250" w:rsidRDefault="00225250" w:rsidP="0042586D">
      <w:pPr>
        <w:ind w:firstLine="709"/>
        <w:contextualSpacing/>
      </w:pPr>
      <w:r>
        <w:t>3) внесение депутатом (группой депутатов) на рассмотрение Районного Собрания обращения для признания его запросом представительного органа в порядке, установленном муниципальным правовым актом;</w:t>
      </w:r>
    </w:p>
    <w:p w:rsidR="00225250" w:rsidRDefault="00225250" w:rsidP="0042586D">
      <w:pPr>
        <w:ind w:firstLine="709"/>
        <w:contextualSpacing/>
      </w:pPr>
      <w:r>
        <w:t>4) реализация права депутатом на обращение в порядке, установленном законодательством;</w:t>
      </w:r>
    </w:p>
    <w:p w:rsidR="00225250" w:rsidRDefault="00225250" w:rsidP="0042586D">
      <w:pPr>
        <w:ind w:firstLine="709"/>
        <w:contextualSpacing/>
      </w:pPr>
      <w: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225250" w:rsidRDefault="00225250" w:rsidP="0042586D">
      <w:pPr>
        <w:ind w:firstLine="709"/>
        <w:contextualSpacing/>
      </w:pPr>
      <w:r>
        <w:t>6)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225250" w:rsidRDefault="00225250" w:rsidP="0042586D">
      <w:pPr>
        <w:ind w:firstLine="709"/>
        <w:contextualSpacing/>
      </w:pPr>
      <w:r>
        <w:t>7) транспортное обслуживание, необходимое для осуществления полномочий депутата, выборного должностного лица, в порядке, установленном муниципальным правовым актом;</w:t>
      </w:r>
    </w:p>
    <w:p w:rsidR="00225250" w:rsidRDefault="00225250" w:rsidP="0042586D">
      <w:pPr>
        <w:pStyle w:val="text"/>
        <w:ind w:firstLine="709"/>
        <w:contextualSpacing/>
      </w:pPr>
      <w:r>
        <w:t>8) прохождение подготовки, переподготовки и повышения квалификации депутата,  организованной в соответствии с муниципальным правовым актом.</w:t>
      </w:r>
    </w:p>
    <w:p w:rsidR="00225250" w:rsidRDefault="00225250" w:rsidP="0042586D">
      <w:pPr>
        <w:pStyle w:val="text"/>
        <w:ind w:firstLine="709"/>
        <w:contextualSpacing/>
      </w:pPr>
      <w:r>
        <w:t>(Часть 2 в редакции:</w:t>
      </w:r>
    </w:p>
    <w:p w:rsidR="00225250" w:rsidRDefault="00225250" w:rsidP="0042586D">
      <w:pPr>
        <w:pStyle w:val="text"/>
        <w:ind w:firstLine="709"/>
        <w:contextualSpacing/>
      </w:pPr>
      <w:r>
        <w:t>Решение Районного Собрания от 29.07.2011 №163;</w:t>
      </w:r>
    </w:p>
    <w:p w:rsidR="00225250" w:rsidRDefault="008F5504" w:rsidP="0042586D">
      <w:pPr>
        <w:pStyle w:val="text"/>
        <w:ind w:firstLine="709"/>
        <w:contextualSpacing/>
      </w:pPr>
      <w:hyperlink r:id="rId156" w:tgtFrame="ChangingDocument" w:history="1">
        <w:r w:rsidR="00225250">
          <w:rPr>
            <w:rStyle w:val="a5"/>
          </w:rPr>
          <w:t>НГР:</w:t>
        </w:r>
        <w:r w:rsidR="00225250">
          <w:rPr>
            <w:rStyle w:val="a5"/>
            <w:lang w:val="en-US"/>
          </w:rPr>
          <w:t>RU</w:t>
        </w:r>
        <w:r w:rsidR="00225250">
          <w:rPr>
            <w:rStyle w:val="a5"/>
          </w:rPr>
          <w:t>405240002011001</w:t>
        </w:r>
      </w:hyperlink>
      <w:r w:rsidR="00225250">
        <w:t>)</w:t>
      </w:r>
    </w:p>
    <w:p w:rsidR="001F6792" w:rsidRDefault="001F6792" w:rsidP="0042586D">
      <w:pPr>
        <w:pStyle w:val="text"/>
        <w:ind w:firstLine="709"/>
        <w:contextualSpacing/>
      </w:pPr>
    </w:p>
    <w:p w:rsidR="001F6792" w:rsidRDefault="001F6792" w:rsidP="0042586D">
      <w:pPr>
        <w:pStyle w:val="text"/>
        <w:ind w:firstLine="709"/>
        <w:contextualSpacing/>
      </w:pPr>
      <w:r>
        <w:t>9)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4 рабочих дня в месяц.</w:t>
      </w:r>
      <w:r w:rsidRPr="001F6792">
        <w:t xml:space="preserve"> </w:t>
      </w:r>
    </w:p>
    <w:p w:rsidR="001F6792" w:rsidRDefault="001F6792" w:rsidP="0042586D">
      <w:pPr>
        <w:pStyle w:val="text"/>
        <w:ind w:firstLine="709"/>
        <w:contextualSpacing/>
      </w:pPr>
      <w:r>
        <w:t xml:space="preserve">(Пункт 9 дополнен: </w:t>
      </w:r>
      <w:hyperlink r:id="rId157" w:tgtFrame="ChangingDocument" w:history="1">
        <w:r>
          <w:rPr>
            <w:rStyle w:val="a5"/>
          </w:rPr>
          <w:t>решение Районного Собрания от 28.07.2020 № 394</w:t>
        </w:r>
      </w:hyperlink>
      <w:r>
        <w:t>)</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29. Председатель Районного Собрания</w:t>
      </w:r>
    </w:p>
    <w:p w:rsidR="00225250" w:rsidRDefault="00225250" w:rsidP="0042586D">
      <w:pPr>
        <w:pStyle w:val="article"/>
        <w:ind w:firstLine="709"/>
        <w:contextualSpacing/>
      </w:pPr>
    </w:p>
    <w:p w:rsidR="00225250" w:rsidRDefault="00225250" w:rsidP="0042586D">
      <w:pPr>
        <w:pStyle w:val="text"/>
        <w:ind w:firstLine="709"/>
        <w:contextualSpacing/>
      </w:pPr>
      <w:r>
        <w:t>Организацией деятельности Районного Собрания занимается Глава муниципального района. Он исполняет полномочия его председателя на непостоянной основе.</w:t>
      </w:r>
    </w:p>
    <w:p w:rsidR="00225250" w:rsidRDefault="00225250" w:rsidP="0042586D">
      <w:pPr>
        <w:pStyle w:val="text"/>
        <w:ind w:firstLine="709"/>
        <w:contextualSpacing/>
      </w:pPr>
      <w:r>
        <w:t>(Статья 29 в редакции:</w:t>
      </w:r>
    </w:p>
    <w:p w:rsidR="00225250" w:rsidRDefault="00225250" w:rsidP="0042586D">
      <w:pPr>
        <w:pStyle w:val="text"/>
        <w:ind w:firstLine="709"/>
        <w:contextualSpacing/>
      </w:pPr>
      <w:r>
        <w:t>Решение Районного Собрания от 29.07.2011 №163;</w:t>
      </w:r>
    </w:p>
    <w:p w:rsidR="00225250" w:rsidRDefault="008F5504" w:rsidP="0042586D">
      <w:pPr>
        <w:pStyle w:val="text"/>
        <w:ind w:firstLine="709"/>
        <w:contextualSpacing/>
      </w:pPr>
      <w:hyperlink r:id="rId158" w:tgtFrame="ChangingDocument" w:history="1">
        <w:r w:rsidR="00225250">
          <w:rPr>
            <w:rStyle w:val="a5"/>
          </w:rPr>
          <w:t>НГР:</w:t>
        </w:r>
        <w:r w:rsidR="00225250">
          <w:rPr>
            <w:rStyle w:val="a5"/>
            <w:lang w:val="en-US"/>
          </w:rPr>
          <w:t>RU</w:t>
        </w:r>
        <w:r w:rsidR="00225250">
          <w:rPr>
            <w:rStyle w:val="a5"/>
          </w:rPr>
          <w:t>405240002011001</w:t>
        </w:r>
      </w:hyperlink>
      <w:r w:rsidR="00225250">
        <w:t>)</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30. Полномочия председателя Районного Собрания</w:t>
      </w:r>
    </w:p>
    <w:p w:rsidR="00225250" w:rsidRDefault="00225250" w:rsidP="0042586D">
      <w:pPr>
        <w:pStyle w:val="article"/>
        <w:ind w:firstLine="709"/>
        <w:contextualSpacing/>
      </w:pPr>
    </w:p>
    <w:p w:rsidR="00225250" w:rsidRDefault="00225250" w:rsidP="0042586D">
      <w:pPr>
        <w:pStyle w:val="text"/>
        <w:ind w:firstLine="709"/>
        <w:contextualSpacing/>
      </w:pPr>
      <w:r>
        <w:t>Председатель Районного Собрания:</w:t>
      </w:r>
    </w:p>
    <w:p w:rsidR="00225250" w:rsidRDefault="00225250" w:rsidP="0042586D">
      <w:pPr>
        <w:pStyle w:val="text"/>
        <w:ind w:firstLine="709"/>
        <w:contextualSpacing/>
      </w:pPr>
      <w:r>
        <w:t>- осуществляет руководство подготовкой заседаний Районного Собрания и вопросов, вносимых на рассмотрение Районного Собрания;</w:t>
      </w:r>
    </w:p>
    <w:p w:rsidR="00225250" w:rsidRDefault="00225250" w:rsidP="0042586D">
      <w:pPr>
        <w:pStyle w:val="text"/>
        <w:ind w:firstLine="709"/>
        <w:contextualSpacing/>
      </w:pPr>
      <w:r>
        <w:lastRenderedPageBreak/>
        <w:t>- созывает заседания Районного Собрания, доводит до сведения депутатов Районного Собрания время и место их проведения, а также проект повестки дня;</w:t>
      </w:r>
    </w:p>
    <w:p w:rsidR="00225250" w:rsidRDefault="00225250" w:rsidP="0042586D">
      <w:pPr>
        <w:pStyle w:val="text"/>
        <w:ind w:firstLine="709"/>
        <w:contextualSpacing/>
      </w:pPr>
      <w:r>
        <w:t>- ведет заседания Районного Собрания;</w:t>
      </w:r>
    </w:p>
    <w:p w:rsidR="00225250" w:rsidRDefault="00225250" w:rsidP="0042586D">
      <w:pPr>
        <w:pStyle w:val="text"/>
        <w:ind w:firstLine="709"/>
        <w:contextualSpacing/>
      </w:pPr>
      <w:r>
        <w:t>- осуществляет общее руководство работой аппарата Районного Собрания;</w:t>
      </w:r>
    </w:p>
    <w:p w:rsidR="00225250" w:rsidRDefault="00225250" w:rsidP="0042586D">
      <w:pPr>
        <w:pStyle w:val="text"/>
        <w:ind w:firstLine="709"/>
        <w:contextualSpacing/>
      </w:pPr>
      <w:r>
        <w:t>- оказывает содействие депутатам Районного Собрания в осуществлении ими своих полномочий, организует обеспечение их необходимой информацией;</w:t>
      </w:r>
    </w:p>
    <w:p w:rsidR="00225250" w:rsidRDefault="00225250" w:rsidP="0042586D">
      <w:pPr>
        <w:pStyle w:val="text"/>
        <w:ind w:firstLine="709"/>
        <w:contextualSpacing/>
      </w:pPr>
      <w:r>
        <w:t>- принимает меры по обеспечению гласности и учету общественного мнения в работе Районного Собрания;</w:t>
      </w:r>
    </w:p>
    <w:p w:rsidR="00225250" w:rsidRDefault="00225250" w:rsidP="0042586D">
      <w:pPr>
        <w:pStyle w:val="text"/>
        <w:ind w:firstLine="709"/>
        <w:contextualSpacing/>
      </w:pPr>
      <w:r>
        <w:t>- подписывает протоколы заседаний и другие документы Районного Собрания;</w:t>
      </w:r>
    </w:p>
    <w:p w:rsidR="00225250" w:rsidRDefault="00225250" w:rsidP="0042586D">
      <w:pPr>
        <w:pStyle w:val="text"/>
        <w:ind w:firstLine="709"/>
        <w:contextualSpacing/>
      </w:pPr>
      <w:r>
        <w:t>- организует в Районном Собрании муниципального района прием граждан, рассмотрение их обращений, заявлений и жалоб;</w:t>
      </w:r>
    </w:p>
    <w:p w:rsidR="00225250" w:rsidRDefault="00225250" w:rsidP="0042586D">
      <w:pPr>
        <w:pStyle w:val="text"/>
        <w:ind w:firstLine="709"/>
        <w:contextualSpacing/>
      </w:pPr>
      <w:r>
        <w:t>- в соответствии с законодательством о труде принимает и увольняет работников аппарата Районного Собрания, налагает дисциплинарные взыскания на работников аппарата, решает вопросы об их поощрении;</w:t>
      </w:r>
    </w:p>
    <w:p w:rsidR="00225250" w:rsidRDefault="00225250" w:rsidP="0042586D">
      <w:pPr>
        <w:pStyle w:val="text"/>
        <w:ind w:firstLine="709"/>
        <w:contextualSpacing/>
      </w:pPr>
      <w:r>
        <w:t>- координирует деятельность постоянных комиссий, депутатских групп;</w:t>
      </w:r>
    </w:p>
    <w:p w:rsidR="00225250" w:rsidRDefault="00225250" w:rsidP="0042586D">
      <w:pPr>
        <w:pStyle w:val="text"/>
        <w:ind w:firstLine="709"/>
        <w:contextualSpacing/>
      </w:pPr>
      <w:r>
        <w:t>- открывает и закрывает лицевые бюджетные, текущие счета Районного Собрания в банках;</w:t>
      </w:r>
    </w:p>
    <w:p w:rsidR="00225250" w:rsidRDefault="00225250" w:rsidP="0042586D">
      <w:pPr>
        <w:pStyle w:val="text"/>
        <w:ind w:firstLine="709"/>
        <w:contextualSpacing/>
      </w:pPr>
      <w:r>
        <w:t>- распоряжается бюджетными средствами по расходам, предусмотренным отдельной строкой в местном бюджете муниципального района на подготовку и проведение заседаний Районного Собрания, работу аппарата и его содержание, и по другим расходам, связанным с деятельностью Районного Собрания и депутатов;</w:t>
      </w:r>
    </w:p>
    <w:p w:rsidR="00225250" w:rsidRDefault="00225250" w:rsidP="0042586D">
      <w:pPr>
        <w:pStyle w:val="text"/>
        <w:ind w:firstLine="709"/>
        <w:contextualSpacing/>
      </w:pPr>
      <w:r>
        <w:t>- осуществляет иные полномочия в соответствии с Регламентом Районного Собрания.</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31. Заместитель председателя Районного Собрания</w:t>
      </w:r>
    </w:p>
    <w:p w:rsidR="00225250" w:rsidRDefault="00225250" w:rsidP="0042586D">
      <w:pPr>
        <w:pStyle w:val="article"/>
        <w:ind w:firstLine="709"/>
        <w:contextualSpacing/>
      </w:pPr>
    </w:p>
    <w:p w:rsidR="00225250" w:rsidRDefault="00225250" w:rsidP="0042586D">
      <w:pPr>
        <w:pStyle w:val="text"/>
        <w:ind w:firstLine="709"/>
        <w:contextualSpacing/>
      </w:pPr>
      <w:r>
        <w:t>1. Заместитель председателя Районного Собрания избирается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225250" w:rsidRDefault="00225250" w:rsidP="0042586D">
      <w:pPr>
        <w:pStyle w:val="text"/>
        <w:ind w:firstLine="709"/>
        <w:contextualSpacing/>
      </w:pPr>
      <w:r>
        <w:t>2. Заместитель председателя Районного Собрания не может быть освобожден от должности во время исполнения им обязанностей главы района, являющегося председателем Районного Собрания, за исключением случаев досрочного прекращения его полномочий по основаниям, предусмотренным настоящим Уставом и действующим законодательством.</w:t>
      </w:r>
    </w:p>
    <w:p w:rsidR="00225250" w:rsidRDefault="00225250" w:rsidP="0042586D">
      <w:pPr>
        <w:pStyle w:val="text"/>
        <w:ind w:firstLine="709"/>
        <w:contextualSpacing/>
      </w:pPr>
      <w:r>
        <w:t>(Часть 2 в редакции:</w:t>
      </w:r>
    </w:p>
    <w:p w:rsidR="00225250" w:rsidRDefault="00225250" w:rsidP="0042586D">
      <w:pPr>
        <w:pStyle w:val="text"/>
        <w:ind w:firstLine="709"/>
        <w:contextualSpacing/>
      </w:pPr>
      <w:r>
        <w:t>Решение Районного Собрания от 31.07.2006 №118;</w:t>
      </w:r>
    </w:p>
    <w:p w:rsidR="00225250" w:rsidRDefault="008F5504" w:rsidP="0042586D">
      <w:pPr>
        <w:pStyle w:val="text"/>
        <w:ind w:firstLine="709"/>
        <w:contextualSpacing/>
      </w:pPr>
      <w:hyperlink r:id="rId159" w:history="1">
        <w:r w:rsidR="00225250">
          <w:rPr>
            <w:rStyle w:val="a5"/>
          </w:rPr>
          <w:t>НГР:RU40524002006001</w:t>
        </w:r>
      </w:hyperlink>
      <w:r w:rsidR="00225250">
        <w:t>)</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32. Комиссии Районного Собрания</w:t>
      </w:r>
    </w:p>
    <w:p w:rsidR="00225250" w:rsidRDefault="00225250" w:rsidP="0042586D">
      <w:pPr>
        <w:pStyle w:val="article"/>
        <w:ind w:firstLine="709"/>
        <w:contextualSpacing/>
      </w:pPr>
    </w:p>
    <w:p w:rsidR="00225250" w:rsidRDefault="00225250" w:rsidP="0042586D">
      <w:pPr>
        <w:pStyle w:val="text"/>
        <w:ind w:firstLine="709"/>
        <w:contextualSpacing/>
      </w:pPr>
      <w:r>
        <w:t>1. Районное Собрание из числа депутатов образует комиссии для предварительного рассмотрения и подготовки вопросов, относящихся к ведению Районного Собрания.</w:t>
      </w:r>
    </w:p>
    <w:p w:rsidR="00225250" w:rsidRDefault="00225250" w:rsidP="0042586D">
      <w:pPr>
        <w:pStyle w:val="text"/>
        <w:ind w:firstLine="709"/>
        <w:contextualSpacing/>
      </w:pPr>
      <w:r>
        <w:t>2. Районное Собрание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Районного Собрания.</w:t>
      </w:r>
    </w:p>
    <w:p w:rsidR="00225250" w:rsidRDefault="00225250" w:rsidP="0042586D">
      <w:pPr>
        <w:pStyle w:val="text"/>
        <w:ind w:firstLine="709"/>
        <w:contextualSpacing/>
      </w:pPr>
      <w:r>
        <w:t>3. Количественный и персональный состав комиссий определяется на основании личных заявлений депутатов и утверждается Районным Собранием.</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33. Досрочное прекращение полномочий Районного Собрания</w:t>
      </w:r>
    </w:p>
    <w:p w:rsidR="00225250" w:rsidRDefault="00225250" w:rsidP="0042586D">
      <w:pPr>
        <w:pStyle w:val="article"/>
        <w:ind w:firstLine="709"/>
        <w:contextualSpacing/>
      </w:pPr>
    </w:p>
    <w:p w:rsidR="00225250" w:rsidRDefault="00225250" w:rsidP="0042586D">
      <w:pPr>
        <w:ind w:firstLine="709"/>
        <w:contextualSpacing/>
      </w:pPr>
      <w:r>
        <w:t xml:space="preserve">1. Полномочия Районного Собрания независимо от порядка его формирования могут быть прекращены досрочно в порядке и по основаниям, которые предусмотрены </w:t>
      </w:r>
      <w:r w:rsidRPr="00FF01E1">
        <w:t>статьей 73</w:t>
      </w:r>
      <w:r>
        <w:t xml:space="preserve"> Федерального закона от 06.10.2003 N 131-ФЗ "Об общих принципах организации местного самоуправления в Российской Федерации".</w:t>
      </w:r>
    </w:p>
    <w:p w:rsidR="00225250" w:rsidRDefault="00225250" w:rsidP="0042586D">
      <w:pPr>
        <w:ind w:firstLine="709"/>
        <w:contextualSpacing/>
      </w:pPr>
      <w:r>
        <w:t>Полномочия Районного Собрания также прекращаются:</w:t>
      </w:r>
    </w:p>
    <w:p w:rsidR="00225250" w:rsidRDefault="00225250" w:rsidP="0042586D">
      <w:pPr>
        <w:ind w:firstLine="709"/>
        <w:contextualSpacing/>
      </w:pPr>
      <w:r>
        <w:t>1) в случае принятия Районным Собранием решения о самороспуске. При этом решение о самороспуске принимается в порядке, определенном Уставом муниципального района;</w:t>
      </w:r>
    </w:p>
    <w:p w:rsidR="00225250" w:rsidRDefault="00225250" w:rsidP="0042586D">
      <w:pPr>
        <w:ind w:firstLine="709"/>
        <w:contextualSpacing/>
      </w:pPr>
      <w:r>
        <w:t>2) в случае вступления в силу решения Калужского областного суда о неправомочности данного состава депутатов Районного Собрания, в том числе в связи со сложением депутатами своих полномочий;</w:t>
      </w:r>
    </w:p>
    <w:p w:rsidR="00225250" w:rsidRDefault="00225250" w:rsidP="0042586D">
      <w:pPr>
        <w:ind w:firstLine="709"/>
        <w:contextualSpacing/>
      </w:pPr>
      <w:r>
        <w:t xml:space="preserve">3) в случае преобразования муниципального района, осуществляемого в соответствии с частями 4, 6 </w:t>
      </w:r>
      <w:r w:rsidRPr="00FF01E1">
        <w:t>статьи 13</w:t>
      </w:r>
      <w:r>
        <w:t xml:space="preserve"> Федерального закона от 06.10.2003 N 131-ФЗ "Об общих принципах организации местного самоуправления в Российской Федерации";</w:t>
      </w:r>
    </w:p>
    <w:p w:rsidR="00225250" w:rsidRDefault="00225250" w:rsidP="0042586D">
      <w:pPr>
        <w:ind w:firstLine="709"/>
        <w:contextualSpacing/>
      </w:pPr>
      <w: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25250" w:rsidRDefault="00225250" w:rsidP="0042586D">
      <w:pPr>
        <w:ind w:firstLine="709"/>
        <w:contextualSpacing/>
      </w:pPr>
      <w: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25250" w:rsidRDefault="00225250" w:rsidP="0042586D">
      <w:pPr>
        <w:pStyle w:val="text"/>
        <w:ind w:firstLine="709"/>
        <w:contextualSpacing/>
      </w:pPr>
      <w: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25250" w:rsidRDefault="00225250" w:rsidP="0042586D">
      <w:pPr>
        <w:pStyle w:val="text"/>
        <w:ind w:firstLine="709"/>
        <w:contextualSpacing/>
      </w:pPr>
      <w:r>
        <w:t>(Статья 33 в редакции:</w:t>
      </w:r>
    </w:p>
    <w:p w:rsidR="00225250" w:rsidRDefault="00225250" w:rsidP="0042586D">
      <w:pPr>
        <w:pStyle w:val="text"/>
        <w:ind w:firstLine="709"/>
        <w:contextualSpacing/>
      </w:pPr>
      <w:r>
        <w:t>Решение Районного Собрания от 29.07.2011 №163;</w:t>
      </w:r>
    </w:p>
    <w:p w:rsidR="00225250" w:rsidRDefault="008F5504" w:rsidP="0042586D">
      <w:pPr>
        <w:pStyle w:val="text"/>
        <w:ind w:firstLine="709"/>
        <w:contextualSpacing/>
      </w:pPr>
      <w:hyperlink r:id="rId160" w:tgtFrame="ChangingDocument" w:history="1">
        <w:r w:rsidR="00225250">
          <w:rPr>
            <w:rStyle w:val="a5"/>
          </w:rPr>
          <w:t>НГР:</w:t>
        </w:r>
        <w:r w:rsidR="00225250">
          <w:rPr>
            <w:rStyle w:val="a5"/>
            <w:lang w:val="en-US"/>
          </w:rPr>
          <w:t>RU</w:t>
        </w:r>
        <w:r w:rsidR="00225250">
          <w:rPr>
            <w:rStyle w:val="a5"/>
          </w:rPr>
          <w:t>405240002011001</w:t>
        </w:r>
      </w:hyperlink>
      <w:r w:rsidR="00225250">
        <w:t>)</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34. Самороспуск Районного Собрания муниципального района</w:t>
      </w:r>
    </w:p>
    <w:p w:rsidR="00225250" w:rsidRDefault="00225250" w:rsidP="0042586D">
      <w:pPr>
        <w:pStyle w:val="article"/>
        <w:ind w:firstLine="709"/>
        <w:contextualSpacing/>
      </w:pPr>
    </w:p>
    <w:p w:rsidR="00225250" w:rsidRDefault="00225250" w:rsidP="0042586D">
      <w:pPr>
        <w:pStyle w:val="text"/>
        <w:ind w:firstLine="709"/>
        <w:contextualSpacing/>
      </w:pPr>
      <w:r>
        <w:t>Полномочия Районного Собрания могут быть прекращены досрочно в случае принятия решения о самороспуске. Решение о самороспуске принимается не менее чем двумя третями голосов от установленного числа депутатов Районного Собрания.</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35. Досрочное прекращение полномочий депутата Районного Собрания</w:t>
      </w:r>
    </w:p>
    <w:p w:rsidR="00225250" w:rsidRDefault="00225250" w:rsidP="0042586D">
      <w:pPr>
        <w:pStyle w:val="article"/>
        <w:ind w:firstLine="709"/>
        <w:contextualSpacing/>
      </w:pPr>
    </w:p>
    <w:p w:rsidR="00225250" w:rsidRDefault="00225250" w:rsidP="0042586D">
      <w:pPr>
        <w:pStyle w:val="text"/>
        <w:ind w:firstLine="709"/>
        <w:contextualSpacing/>
      </w:pPr>
      <w:r>
        <w:t>1. Депутат Районного Собрания досрочно прекращает свои полномочия в случае:</w:t>
      </w:r>
    </w:p>
    <w:p w:rsidR="00225250" w:rsidRDefault="00225250" w:rsidP="0042586D">
      <w:pPr>
        <w:pStyle w:val="text"/>
        <w:ind w:firstLine="709"/>
        <w:contextualSpacing/>
      </w:pPr>
      <w:r>
        <w:t>- смерти;</w:t>
      </w:r>
    </w:p>
    <w:p w:rsidR="00225250" w:rsidRDefault="00225250" w:rsidP="0042586D">
      <w:pPr>
        <w:pStyle w:val="text"/>
        <w:ind w:firstLine="709"/>
        <w:contextualSpacing/>
      </w:pPr>
      <w:r>
        <w:t>- отставки по собственному желанию;</w:t>
      </w:r>
    </w:p>
    <w:p w:rsidR="00225250" w:rsidRDefault="00225250" w:rsidP="0042586D">
      <w:pPr>
        <w:pStyle w:val="text"/>
        <w:ind w:firstLine="709"/>
        <w:contextualSpacing/>
      </w:pPr>
      <w:r>
        <w:t>- признания судом недееспособным или ограниченно дееспособным;</w:t>
      </w:r>
    </w:p>
    <w:p w:rsidR="00225250" w:rsidRDefault="00225250" w:rsidP="0042586D">
      <w:pPr>
        <w:pStyle w:val="text"/>
        <w:ind w:firstLine="709"/>
        <w:contextualSpacing/>
      </w:pPr>
      <w:r>
        <w:t>- признания судом безвестно отсутствующим или объявления умершим;</w:t>
      </w:r>
    </w:p>
    <w:p w:rsidR="00225250" w:rsidRDefault="00225250" w:rsidP="0042586D">
      <w:pPr>
        <w:pStyle w:val="text"/>
        <w:ind w:firstLine="709"/>
        <w:contextualSpacing/>
      </w:pPr>
      <w:r>
        <w:t>- вступления в отношении его в законную силу обвинительного приговора суда;</w:t>
      </w:r>
    </w:p>
    <w:p w:rsidR="00225250" w:rsidRDefault="00225250" w:rsidP="0042586D">
      <w:pPr>
        <w:pStyle w:val="text"/>
        <w:ind w:firstLine="709"/>
        <w:contextualSpacing/>
      </w:pPr>
      <w:r>
        <w:t>- выезда за пределы Российской Федерации на постоянное место жительства;</w:t>
      </w:r>
    </w:p>
    <w:p w:rsidR="00225250" w:rsidRDefault="00AC6B39" w:rsidP="0042586D">
      <w:pPr>
        <w:pStyle w:val="text"/>
        <w:ind w:firstLine="709"/>
        <w:contextualSpacing/>
      </w:pPr>
      <w: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6B39" w:rsidRDefault="00AC6B39" w:rsidP="00AC6B39">
      <w:pPr>
        <w:pStyle w:val="text"/>
        <w:ind w:firstLine="709"/>
      </w:pPr>
      <w:r>
        <w:t xml:space="preserve">(Абзац в новой редакции: </w:t>
      </w:r>
      <w:hyperlink r:id="rId161" w:tgtFrame="ChangingDocument" w:history="1">
        <w:r>
          <w:rPr>
            <w:rStyle w:val="a5"/>
          </w:rPr>
          <w:t>Решение Районного Собрания от 10.09.2021 № 66</w:t>
        </w:r>
      </w:hyperlink>
      <w:r>
        <w:t>)</w:t>
      </w:r>
    </w:p>
    <w:p w:rsidR="00AC6B39" w:rsidRDefault="00AC6B39" w:rsidP="0042586D">
      <w:pPr>
        <w:pStyle w:val="text"/>
        <w:ind w:firstLine="709"/>
        <w:contextualSpacing/>
      </w:pPr>
    </w:p>
    <w:p w:rsidR="00225250" w:rsidRDefault="00225250" w:rsidP="0042586D">
      <w:pPr>
        <w:pStyle w:val="text"/>
        <w:ind w:firstLine="709"/>
        <w:contextualSpacing/>
      </w:pPr>
      <w:r>
        <w:t>- отзыва избирателями;</w:t>
      </w:r>
    </w:p>
    <w:p w:rsidR="00225250" w:rsidRDefault="00225250" w:rsidP="0042586D">
      <w:pPr>
        <w:pStyle w:val="text"/>
        <w:ind w:firstLine="709"/>
        <w:contextualSpacing/>
      </w:pPr>
      <w:r>
        <w:t>- досрочного прекращения полномочий Районного Собрания;</w:t>
      </w:r>
    </w:p>
    <w:p w:rsidR="00225250" w:rsidRDefault="00225250" w:rsidP="0042586D">
      <w:pPr>
        <w:pStyle w:val="text"/>
        <w:ind w:firstLine="709"/>
        <w:contextualSpacing/>
      </w:pPr>
      <w:r>
        <w:t>- призыва на военную службу или направления на заменяющую ее альтернативную гражданскую службу;</w:t>
      </w:r>
    </w:p>
    <w:p w:rsidR="00225250" w:rsidRDefault="00225250" w:rsidP="0042586D">
      <w:pPr>
        <w:pStyle w:val="text"/>
        <w:ind w:firstLine="709"/>
        <w:contextualSpacing/>
      </w:pPr>
      <w:r>
        <w:t>- иных случаях, установленных федеральным законодательством.</w:t>
      </w:r>
    </w:p>
    <w:p w:rsidR="00225250" w:rsidRDefault="00225250" w:rsidP="0042586D">
      <w:pPr>
        <w:pStyle w:val="text"/>
        <w:ind w:firstLine="709"/>
        <w:contextualSpacing/>
      </w:pPr>
      <w:r>
        <w:t>(Часть 1 в редакции:</w:t>
      </w:r>
    </w:p>
    <w:p w:rsidR="00225250" w:rsidRDefault="00225250" w:rsidP="0042586D">
      <w:pPr>
        <w:pStyle w:val="text"/>
        <w:ind w:firstLine="709"/>
        <w:contextualSpacing/>
      </w:pPr>
      <w:r>
        <w:t>Решение Районного Собрания от 16.07.2007 №233;</w:t>
      </w:r>
    </w:p>
    <w:p w:rsidR="00225250" w:rsidRDefault="008F5504" w:rsidP="0042586D">
      <w:pPr>
        <w:pStyle w:val="text"/>
        <w:ind w:firstLine="709"/>
        <w:contextualSpacing/>
      </w:pPr>
      <w:hyperlink r:id="rId162" w:history="1">
        <w:r w:rsidR="00225250">
          <w:rPr>
            <w:rStyle w:val="a5"/>
          </w:rPr>
          <w:t>НГР:RU405240002007001</w:t>
        </w:r>
      </w:hyperlink>
      <w:r w:rsidR="00225250">
        <w:t>)</w:t>
      </w:r>
    </w:p>
    <w:p w:rsidR="00225250" w:rsidRDefault="00225250" w:rsidP="0042586D">
      <w:pPr>
        <w:pStyle w:val="text"/>
        <w:ind w:firstLine="709"/>
        <w:contextualSpacing/>
      </w:pPr>
    </w:p>
    <w:p w:rsidR="00993422" w:rsidRDefault="00993422" w:rsidP="0042586D">
      <w:pPr>
        <w:pStyle w:val="text"/>
        <w:ind w:firstLine="709"/>
        <w:contextualSpacing/>
      </w:pPr>
      <w:r>
        <w:t>1.1. Полномочия депутата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993422" w:rsidRDefault="00993422" w:rsidP="0042586D">
      <w:pPr>
        <w:pStyle w:val="text"/>
        <w:ind w:firstLine="709"/>
        <w:contextualSpacing/>
      </w:pPr>
      <w:r>
        <w:t>(Часть 1.1 дополнена:</w:t>
      </w:r>
    </w:p>
    <w:p w:rsidR="00993422" w:rsidRDefault="00993422" w:rsidP="0042586D">
      <w:pPr>
        <w:pStyle w:val="text"/>
        <w:ind w:firstLine="709"/>
        <w:contextualSpacing/>
      </w:pPr>
      <w:r>
        <w:t>Решение Районного Собрания от 19.07.2016 №67;</w:t>
      </w:r>
    </w:p>
    <w:p w:rsidR="00993422" w:rsidRDefault="008F5504" w:rsidP="0042586D">
      <w:pPr>
        <w:pStyle w:val="text"/>
        <w:ind w:firstLine="709"/>
        <w:contextualSpacing/>
      </w:pPr>
      <w:hyperlink r:id="rId163" w:tgtFrame="ChangingDocument" w:history="1">
        <w:r w:rsidR="00993422">
          <w:rPr>
            <w:rStyle w:val="a5"/>
          </w:rPr>
          <w:t>НГР:</w:t>
        </w:r>
        <w:r w:rsidR="00993422">
          <w:rPr>
            <w:rStyle w:val="a5"/>
            <w:lang w:val="en-US"/>
          </w:rPr>
          <w:t>RU</w:t>
        </w:r>
        <w:r w:rsidR="00993422">
          <w:rPr>
            <w:rStyle w:val="a5"/>
          </w:rPr>
          <w:t>405240002016001</w:t>
        </w:r>
      </w:hyperlink>
      <w:r w:rsidR="00993422">
        <w:t>)</w:t>
      </w:r>
    </w:p>
    <w:p w:rsidR="00993422" w:rsidRDefault="00993422" w:rsidP="0042586D">
      <w:pPr>
        <w:pStyle w:val="text"/>
        <w:ind w:firstLine="709"/>
        <w:contextualSpacing/>
      </w:pPr>
    </w:p>
    <w:p w:rsidR="00225250" w:rsidRDefault="00225250" w:rsidP="0042586D">
      <w:pPr>
        <w:pStyle w:val="text"/>
        <w:ind w:firstLine="709"/>
        <w:contextualSpacing/>
      </w:pPr>
      <w:r>
        <w:t>2. Депутат Районного Собрания может быть отозван избирателями.</w:t>
      </w:r>
    </w:p>
    <w:p w:rsidR="00225250" w:rsidRDefault="00225250" w:rsidP="0042586D">
      <w:pPr>
        <w:pStyle w:val="text"/>
        <w:ind w:firstLine="709"/>
        <w:contextualSpacing/>
      </w:pPr>
      <w:r>
        <w:t>Голосование по отзыву депутата Районного Собрания проводится по инициативе населения в порядке, установленном законодательством.</w:t>
      </w:r>
    </w:p>
    <w:p w:rsidR="00225250" w:rsidRDefault="00225250" w:rsidP="0042586D">
      <w:pPr>
        <w:pStyle w:val="text"/>
        <w:ind w:firstLine="709"/>
        <w:contextualSpacing/>
      </w:pPr>
      <w:r>
        <w:t>Основаниями для отзыва депутата Районного Собрания могут служить только его конкретные противоправные решения или действия (бездействие) в случае их подтверждения в судебном порядке.</w:t>
      </w:r>
    </w:p>
    <w:p w:rsidR="00225250" w:rsidRDefault="00225250" w:rsidP="0042586D">
      <w:pPr>
        <w:pStyle w:val="text"/>
        <w:ind w:firstLine="709"/>
        <w:contextualSpacing/>
      </w:pPr>
      <w:r>
        <w:t>Отзываемое лицо должно быть проинформировано инициаторами его отзыва, избирательной комиссией муниципального района (окружной избирательной комиссией), действующей в качестве комиссии по отзыву, о времени и месте рассмотрения вопроса об отзыве.</w:t>
      </w:r>
    </w:p>
    <w:p w:rsidR="00225250" w:rsidRDefault="00225250" w:rsidP="0042586D">
      <w:pPr>
        <w:pStyle w:val="text"/>
        <w:ind w:firstLine="709"/>
        <w:contextualSpacing/>
      </w:pPr>
      <w:r>
        <w:t>Со дня, следующего за днем принятия решения о голосовании по отзыву депутата Районного Собрания, указанный депутат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депутата Районного Собрания.</w:t>
      </w:r>
    </w:p>
    <w:p w:rsidR="00225250" w:rsidRDefault="00225250" w:rsidP="0042586D">
      <w:pPr>
        <w:pStyle w:val="text"/>
        <w:ind w:firstLine="709"/>
        <w:contextualSpacing/>
      </w:pPr>
      <w:r>
        <w:t>На всех этапах осуществления процедуры отзыва отзываемым лицом может быть использовано право на защиту чести и достоинства, гражданских прав и свобод в суде.</w:t>
      </w:r>
    </w:p>
    <w:p w:rsidR="00225250" w:rsidRDefault="00225250" w:rsidP="0042586D">
      <w:pPr>
        <w:pStyle w:val="text"/>
        <w:ind w:firstLine="709"/>
        <w:contextualSpacing/>
      </w:pPr>
      <w:r>
        <w:t>Депутат Районного Собрания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25250" w:rsidRDefault="00225250" w:rsidP="0042586D">
      <w:pPr>
        <w:pStyle w:val="text"/>
        <w:ind w:firstLine="709"/>
        <w:contextualSpacing/>
      </w:pPr>
      <w:r>
        <w:t>Итоги голосования по отзыву депутата Районного Собрания, принятое решение подлежат официальному опубликованию (обнародованию) в порядке, установленном законодательством.</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36. Администрация муниципального района</w:t>
      </w:r>
    </w:p>
    <w:p w:rsidR="00225250" w:rsidRDefault="00225250" w:rsidP="0042586D">
      <w:pPr>
        <w:pStyle w:val="article"/>
        <w:ind w:firstLine="709"/>
        <w:contextualSpacing/>
      </w:pPr>
    </w:p>
    <w:p w:rsidR="00225250" w:rsidRDefault="00225250" w:rsidP="0042586D">
      <w:pPr>
        <w:pStyle w:val="text"/>
        <w:ind w:firstLine="709"/>
        <w:contextualSpacing/>
      </w:pPr>
      <w:r>
        <w:t xml:space="preserve">1. </w:t>
      </w:r>
      <w:r w:rsidRPr="00CB4F9C">
        <w:t>Администрация муниципального района (исполнительно-распорядительный орган муниципального района), осуществляет полномочия по решению вопросов местного значения и полномочия по осуществлению отдельных государственных полномочий, переданных органам местного самоуправления федеральными законами и законами Калужской области</w:t>
      </w:r>
      <w:r>
        <w:t>.</w:t>
      </w:r>
    </w:p>
    <w:p w:rsidR="00225250" w:rsidRDefault="00225250" w:rsidP="0042586D">
      <w:pPr>
        <w:pStyle w:val="text"/>
        <w:ind w:firstLine="709"/>
        <w:contextualSpacing/>
      </w:pPr>
      <w:r>
        <w:t>(Часть 1 в редакции:</w:t>
      </w:r>
    </w:p>
    <w:p w:rsidR="00225250" w:rsidRDefault="00225250" w:rsidP="0042586D">
      <w:pPr>
        <w:pStyle w:val="text"/>
        <w:ind w:firstLine="709"/>
        <w:contextualSpacing/>
      </w:pPr>
      <w:r>
        <w:t>Решение Районного Собрания от 17.05.2010 №39;</w:t>
      </w:r>
    </w:p>
    <w:p w:rsidR="00225250" w:rsidRDefault="008F5504" w:rsidP="0042586D">
      <w:pPr>
        <w:pStyle w:val="text"/>
        <w:ind w:firstLine="709"/>
        <w:contextualSpacing/>
      </w:pPr>
      <w:hyperlink r:id="rId164" w:history="1">
        <w:r w:rsidR="00225250">
          <w:rPr>
            <w:rStyle w:val="a5"/>
          </w:rPr>
          <w:t>НГР:</w:t>
        </w:r>
        <w:r w:rsidR="00225250">
          <w:rPr>
            <w:rStyle w:val="a5"/>
            <w:lang w:val="en-US"/>
          </w:rPr>
          <w:t>RU</w:t>
        </w:r>
        <w:r w:rsidR="00225250" w:rsidRPr="00174314">
          <w:rPr>
            <w:rStyle w:val="a5"/>
          </w:rPr>
          <w:t>405240002010001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lastRenderedPageBreak/>
        <w:t>2. Структуру администрации муниципального района составляют:</w:t>
      </w:r>
    </w:p>
    <w:p w:rsidR="00225250" w:rsidRDefault="00225250" w:rsidP="0042586D">
      <w:pPr>
        <w:pStyle w:val="text"/>
        <w:ind w:firstLine="709"/>
        <w:contextualSpacing/>
      </w:pPr>
      <w:r>
        <w:t>- Глава администрации муниципального района;</w:t>
      </w:r>
    </w:p>
    <w:p w:rsidR="00225250" w:rsidRDefault="00225250" w:rsidP="0042586D">
      <w:pPr>
        <w:pStyle w:val="text"/>
        <w:ind w:firstLine="709"/>
        <w:contextualSpacing/>
      </w:pPr>
      <w:r>
        <w:t>- заместители Главы администрации муниципального района;</w:t>
      </w:r>
    </w:p>
    <w:p w:rsidR="00225250" w:rsidRDefault="00225250" w:rsidP="0042586D">
      <w:pPr>
        <w:pStyle w:val="text"/>
        <w:ind w:firstLine="709"/>
        <w:contextualSpacing/>
      </w:pPr>
      <w:r>
        <w:t>-управделами администрации муниципального района;</w:t>
      </w:r>
    </w:p>
    <w:p w:rsidR="00225250" w:rsidRDefault="00225250" w:rsidP="0042586D">
      <w:pPr>
        <w:pStyle w:val="text"/>
        <w:ind w:firstLine="709"/>
        <w:contextualSpacing/>
      </w:pPr>
      <w:r>
        <w:t>- структурные подразделения местной администрации;</w:t>
      </w:r>
    </w:p>
    <w:p w:rsidR="00225250" w:rsidRDefault="00225250" w:rsidP="0042586D">
      <w:pPr>
        <w:pStyle w:val="text"/>
        <w:ind w:firstLine="709"/>
        <w:contextualSpacing/>
      </w:pPr>
      <w:r>
        <w:t>- отраслевые (функциональные) и территориальные органы местной администрации.</w:t>
      </w:r>
    </w:p>
    <w:p w:rsidR="00225250" w:rsidRDefault="00225250" w:rsidP="0042586D">
      <w:pPr>
        <w:pStyle w:val="text"/>
        <w:ind w:firstLine="709"/>
        <w:contextualSpacing/>
      </w:pPr>
      <w:r>
        <w:t>3. В качестве совещательных органов при администрации муниципального района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Главой администрации муниципального района.</w:t>
      </w:r>
    </w:p>
    <w:p w:rsidR="00225250" w:rsidRPr="00CB4F9C" w:rsidRDefault="00225250" w:rsidP="0042586D">
      <w:pPr>
        <w:pStyle w:val="ConsPlusNormal"/>
        <w:ind w:firstLine="709"/>
        <w:contextualSpacing/>
        <w:jc w:val="both"/>
        <w:rPr>
          <w:sz w:val="24"/>
          <w:szCs w:val="24"/>
        </w:rPr>
      </w:pPr>
      <w:r>
        <w:t xml:space="preserve">4. </w:t>
      </w:r>
      <w:r w:rsidRPr="00CB4F9C">
        <w:rPr>
          <w:sz w:val="24"/>
          <w:szCs w:val="24"/>
        </w:rPr>
        <w:t>Администрация муниципального района как юридическое лицо действует на основании общих для организаций данного вида положений Федерального закона от 06.10.2003 "Об общих принципах организации местного самоуправления в Российской Федерации" N 131-ФЗ, в соответствии с Гражданским кодексом Российской Федерации применительно к учреждениям.</w:t>
      </w:r>
    </w:p>
    <w:p w:rsidR="00225250" w:rsidRDefault="00225250" w:rsidP="0042586D">
      <w:pPr>
        <w:pStyle w:val="text"/>
        <w:ind w:firstLine="709"/>
        <w:contextualSpacing/>
      </w:pPr>
      <w:r w:rsidRPr="00CB4F9C">
        <w:t>Руководство администрацией муниципального района на принципах единоначалия осуществляет Глава администрации муниципального района</w:t>
      </w:r>
      <w:r>
        <w:t>.</w:t>
      </w:r>
    </w:p>
    <w:p w:rsidR="00225250" w:rsidRDefault="00225250" w:rsidP="0042586D">
      <w:pPr>
        <w:pStyle w:val="text"/>
        <w:ind w:firstLine="709"/>
        <w:contextualSpacing/>
      </w:pPr>
      <w:r>
        <w:t>(Часть 4 в редакции:</w:t>
      </w:r>
    </w:p>
    <w:p w:rsidR="00225250" w:rsidRDefault="00225250" w:rsidP="0042586D">
      <w:pPr>
        <w:pStyle w:val="text"/>
        <w:ind w:firstLine="709"/>
        <w:contextualSpacing/>
      </w:pPr>
      <w:r>
        <w:t>Решение Районного Собрания от 17.05.2010 №39;</w:t>
      </w:r>
    </w:p>
    <w:p w:rsidR="00225250" w:rsidRDefault="008F5504" w:rsidP="0042586D">
      <w:pPr>
        <w:pStyle w:val="text"/>
        <w:ind w:firstLine="709"/>
        <w:contextualSpacing/>
      </w:pPr>
      <w:hyperlink r:id="rId165" w:history="1">
        <w:r w:rsidR="00225250">
          <w:rPr>
            <w:rStyle w:val="a5"/>
          </w:rPr>
          <w:t>НГР:</w:t>
        </w:r>
        <w:r w:rsidR="00225250">
          <w:rPr>
            <w:rStyle w:val="a5"/>
            <w:lang w:val="en-US"/>
          </w:rPr>
          <w:t>RU</w:t>
        </w:r>
        <w:r w:rsidR="00225250" w:rsidRPr="00174314">
          <w:rPr>
            <w:rStyle w:val="a5"/>
          </w:rPr>
          <w:t>405240002010001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5. Администрация муниципального района осуществляет полномочия по решению вопросов местного значения, перечисленных в статьях 8, 8.2 и 9 настоящего Устава, за исключением полномочий, отнесенных к компетенции Районного Собрания настоящим Уставом.</w:t>
      </w:r>
    </w:p>
    <w:p w:rsidR="00225250" w:rsidRDefault="00225250" w:rsidP="0042586D">
      <w:pPr>
        <w:pStyle w:val="text"/>
        <w:ind w:firstLine="709"/>
        <w:contextualSpacing/>
      </w:pPr>
      <w:r>
        <w:t>(Статья 36 в редакции:</w:t>
      </w:r>
    </w:p>
    <w:p w:rsidR="00225250" w:rsidRDefault="00225250" w:rsidP="0042586D">
      <w:pPr>
        <w:pStyle w:val="text"/>
        <w:ind w:firstLine="709"/>
        <w:contextualSpacing/>
      </w:pPr>
      <w:r>
        <w:t>Решение Районного Собрания от 16.07.2007 №233;</w:t>
      </w:r>
    </w:p>
    <w:p w:rsidR="00225250" w:rsidRDefault="008F5504" w:rsidP="0042586D">
      <w:pPr>
        <w:pStyle w:val="text"/>
        <w:ind w:firstLine="709"/>
        <w:contextualSpacing/>
      </w:pPr>
      <w:hyperlink r:id="rId166" w:history="1">
        <w:r w:rsidR="00225250">
          <w:rPr>
            <w:rStyle w:val="a5"/>
          </w:rPr>
          <w:t>НГР:RU405240002007001</w:t>
        </w:r>
      </w:hyperlink>
      <w:r w:rsidR="00225250">
        <w:t>)</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37. Глава администрации района</w:t>
      </w:r>
    </w:p>
    <w:p w:rsidR="00225250" w:rsidRDefault="00225250" w:rsidP="0042586D">
      <w:pPr>
        <w:pStyle w:val="article"/>
        <w:ind w:firstLine="709"/>
        <w:contextualSpacing/>
      </w:pPr>
    </w:p>
    <w:p w:rsidR="00225250" w:rsidRDefault="00225250" w:rsidP="0042586D">
      <w:pPr>
        <w:pStyle w:val="text"/>
        <w:ind w:firstLine="709"/>
        <w:contextualSpacing/>
      </w:pPr>
      <w:r>
        <w:t>1. Глава администрации муниципального района назначается на должность по контракту, заключаемому по результатам конкурса на замещение должности Главы администрации муниципального района, на срок полномочий Районного Собрания муниципального района, принявшего решение о назначении лица на должность Главы администрации (до дня начала работы Районного Собрания муниципального района нового созыва), но не менее чем на два года.</w:t>
      </w:r>
    </w:p>
    <w:p w:rsidR="00225250" w:rsidRDefault="00225250" w:rsidP="0042586D">
      <w:pPr>
        <w:pStyle w:val="text"/>
        <w:ind w:firstLine="709"/>
        <w:contextualSpacing/>
      </w:pPr>
      <w:r>
        <w:t>(Часть 1 в редакции:</w:t>
      </w:r>
    </w:p>
    <w:p w:rsidR="00225250" w:rsidRDefault="00225250" w:rsidP="0042586D">
      <w:pPr>
        <w:pStyle w:val="text"/>
        <w:ind w:firstLine="709"/>
        <w:contextualSpacing/>
      </w:pPr>
      <w:r>
        <w:t>Решение Районного Собрания от 29.07.2011 №163;</w:t>
      </w:r>
    </w:p>
    <w:p w:rsidR="00225250" w:rsidRDefault="008F5504" w:rsidP="0042586D">
      <w:pPr>
        <w:pStyle w:val="text"/>
        <w:ind w:firstLine="709"/>
        <w:contextualSpacing/>
      </w:pPr>
      <w:hyperlink r:id="rId167" w:tgtFrame="ChangingDocument" w:history="1">
        <w:r w:rsidR="00225250">
          <w:rPr>
            <w:rStyle w:val="a5"/>
          </w:rPr>
          <w:t>НГР:</w:t>
        </w:r>
        <w:r w:rsidR="00225250">
          <w:rPr>
            <w:rStyle w:val="a5"/>
            <w:lang w:val="en-US"/>
          </w:rPr>
          <w:t>RU</w:t>
        </w:r>
        <w:r w:rsidR="00225250">
          <w:rPr>
            <w:rStyle w:val="a5"/>
          </w:rPr>
          <w:t>405240002011001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2. Формирование конкурсной комиссии муниципального района осуществляется в соответствии с действующим законодательством.</w:t>
      </w:r>
    </w:p>
    <w:p w:rsidR="00225250" w:rsidRDefault="00225250" w:rsidP="0042586D">
      <w:pPr>
        <w:pStyle w:val="text"/>
        <w:ind w:firstLine="709"/>
        <w:contextualSpacing/>
      </w:pPr>
      <w:r>
        <w:t>3. Глава администрации муниципального района назначается на должность Районным Собранием из числа кандидатов, представленных конкурсной комиссией по результатам конкурса. Контракт с Главой администрации муниципального района заключается Главой района.</w:t>
      </w:r>
    </w:p>
    <w:p w:rsidR="00225250" w:rsidRDefault="00225250" w:rsidP="0042586D">
      <w:pPr>
        <w:pStyle w:val="text"/>
        <w:ind w:firstLine="709"/>
        <w:contextualSpacing/>
      </w:pPr>
      <w:r>
        <w:t>(Нумерация части:</w:t>
      </w:r>
    </w:p>
    <w:p w:rsidR="00225250" w:rsidRDefault="00225250" w:rsidP="0042586D">
      <w:pPr>
        <w:pStyle w:val="text"/>
        <w:ind w:firstLine="709"/>
        <w:contextualSpacing/>
      </w:pPr>
      <w:r>
        <w:t>Решение Районного Собрания от 31.07.2006 №118;</w:t>
      </w:r>
    </w:p>
    <w:p w:rsidR="00225250" w:rsidRDefault="008F5504" w:rsidP="0042586D">
      <w:pPr>
        <w:pStyle w:val="text"/>
        <w:ind w:firstLine="709"/>
        <w:contextualSpacing/>
      </w:pPr>
      <w:hyperlink r:id="rId168" w:history="1">
        <w:r w:rsidR="00225250">
          <w:rPr>
            <w:rStyle w:val="a5"/>
          </w:rPr>
          <w:t>НГР:RU40524002006001</w:t>
        </w:r>
      </w:hyperlink>
      <w:r w:rsidR="00225250">
        <w:t>)</w:t>
      </w:r>
    </w:p>
    <w:p w:rsidR="00225250" w:rsidRDefault="00225250" w:rsidP="0042586D">
      <w:pPr>
        <w:pStyle w:val="text"/>
        <w:ind w:firstLine="709"/>
        <w:contextualSpacing/>
      </w:pPr>
    </w:p>
    <w:p w:rsidR="00225250" w:rsidRPr="00CB4F9C" w:rsidRDefault="00225250" w:rsidP="0042586D">
      <w:pPr>
        <w:pStyle w:val="ConsPlusNormal"/>
        <w:ind w:firstLine="709"/>
        <w:contextualSpacing/>
        <w:jc w:val="both"/>
        <w:rPr>
          <w:sz w:val="24"/>
          <w:szCs w:val="24"/>
        </w:rPr>
      </w:pPr>
      <w:r w:rsidRPr="00CB4F9C">
        <w:rPr>
          <w:sz w:val="24"/>
          <w:szCs w:val="24"/>
        </w:rPr>
        <w:t>3.1. Глава администрации муниципального района, осуществляющий свои полномочия на основе контракта:</w:t>
      </w:r>
    </w:p>
    <w:p w:rsidR="00225250" w:rsidRPr="00CB4F9C" w:rsidRDefault="00225250" w:rsidP="0042586D">
      <w:pPr>
        <w:pStyle w:val="ConsPlusNormal"/>
        <w:ind w:firstLine="709"/>
        <w:contextualSpacing/>
        <w:jc w:val="both"/>
        <w:rPr>
          <w:sz w:val="24"/>
          <w:szCs w:val="24"/>
        </w:rPr>
      </w:pPr>
      <w:r w:rsidRPr="00CB4F9C">
        <w:rPr>
          <w:sz w:val="24"/>
          <w:szCs w:val="24"/>
        </w:rPr>
        <w:t>1) подконтролен и подотчетен Районному Собранию;</w:t>
      </w:r>
    </w:p>
    <w:p w:rsidR="00225250" w:rsidRPr="00CB4F9C" w:rsidRDefault="00225250" w:rsidP="0042586D">
      <w:pPr>
        <w:pStyle w:val="ConsPlusNormal"/>
        <w:ind w:firstLine="709"/>
        <w:contextualSpacing/>
        <w:jc w:val="both"/>
        <w:rPr>
          <w:sz w:val="24"/>
          <w:szCs w:val="24"/>
        </w:rPr>
      </w:pPr>
      <w:r w:rsidRPr="00CB4F9C">
        <w:rPr>
          <w:sz w:val="24"/>
          <w:szCs w:val="24"/>
        </w:rPr>
        <w:t>2) представляет Районному Собранию ежегодные отчеты о результатах своей деятельности и деятельности администрации муниципального района, в том числе о решении вопросов, поставленных Районным Собранием;</w:t>
      </w:r>
    </w:p>
    <w:p w:rsidR="00225250" w:rsidRDefault="00225250" w:rsidP="0042586D">
      <w:pPr>
        <w:pStyle w:val="text"/>
        <w:ind w:firstLine="709"/>
        <w:contextualSpacing/>
      </w:pPr>
      <w:r w:rsidRPr="00CB4F9C">
        <w:t>3)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r>
        <w:t>.</w:t>
      </w:r>
    </w:p>
    <w:p w:rsidR="00225250" w:rsidRDefault="00225250" w:rsidP="0042586D">
      <w:pPr>
        <w:pStyle w:val="text"/>
        <w:ind w:firstLine="709"/>
        <w:contextualSpacing/>
      </w:pPr>
      <w:r>
        <w:t>(Часть 3.1. дополнена:</w:t>
      </w:r>
    </w:p>
    <w:p w:rsidR="00225250" w:rsidRDefault="00225250" w:rsidP="0042586D">
      <w:pPr>
        <w:pStyle w:val="text"/>
        <w:ind w:firstLine="709"/>
        <w:contextualSpacing/>
      </w:pPr>
      <w:r>
        <w:t>Решение Районного Собрания от 17.05.2010 №39;</w:t>
      </w:r>
    </w:p>
    <w:p w:rsidR="00225250" w:rsidRDefault="008F5504" w:rsidP="0042586D">
      <w:pPr>
        <w:pStyle w:val="text"/>
        <w:ind w:firstLine="709"/>
        <w:contextualSpacing/>
      </w:pPr>
      <w:hyperlink r:id="rId169" w:history="1">
        <w:r w:rsidR="00225250">
          <w:rPr>
            <w:rStyle w:val="a5"/>
          </w:rPr>
          <w:t>НГР:</w:t>
        </w:r>
        <w:r w:rsidR="00225250">
          <w:rPr>
            <w:rStyle w:val="a5"/>
            <w:lang w:val="en-US"/>
          </w:rPr>
          <w:t>RU</w:t>
        </w:r>
        <w:r w:rsidR="00225250" w:rsidRPr="00174314">
          <w:rPr>
            <w:rStyle w:val="a5"/>
          </w:rPr>
          <w:t>405240002010001</w:t>
        </w:r>
      </w:hyperlink>
      <w:r w:rsidR="00225250">
        <w:t>)</w:t>
      </w:r>
    </w:p>
    <w:p w:rsidR="00225250" w:rsidRDefault="00AC6B39" w:rsidP="0042586D">
      <w:pPr>
        <w:pStyle w:val="text"/>
        <w:ind w:firstLine="709"/>
        <w:contextualSpacing/>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AC6B39" w:rsidRDefault="00AC6B39" w:rsidP="00AC6B39">
      <w:pPr>
        <w:pStyle w:val="text"/>
        <w:ind w:firstLine="709"/>
      </w:pPr>
      <w:r>
        <w:t xml:space="preserve">(Пункт 3 дополнен: </w:t>
      </w:r>
      <w:hyperlink r:id="rId170" w:tgtFrame="ChangingDocument" w:history="1">
        <w:r>
          <w:rPr>
            <w:rStyle w:val="a5"/>
          </w:rPr>
          <w:t>Решение Районного Собрания от 10.09.2021 № 66</w:t>
        </w:r>
      </w:hyperlink>
      <w:r>
        <w:t>)</w:t>
      </w:r>
    </w:p>
    <w:p w:rsidR="00AC6B39" w:rsidRDefault="00AC6B39" w:rsidP="00AC6B39">
      <w:pPr>
        <w:autoSpaceDE w:val="0"/>
        <w:autoSpaceDN w:val="0"/>
        <w:adjustRightInd w:val="0"/>
        <w:ind w:firstLine="709"/>
        <w:rPr>
          <w:rFonts w:cs="Arial"/>
        </w:rPr>
      </w:pPr>
    </w:p>
    <w:p w:rsidR="00225250" w:rsidRDefault="00225250" w:rsidP="0042586D">
      <w:pPr>
        <w:pStyle w:val="text"/>
        <w:ind w:firstLine="709"/>
        <w:contextualSpacing/>
      </w:pPr>
      <w:r>
        <w:t>4.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5250" w:rsidRDefault="00225250" w:rsidP="0042586D">
      <w:pPr>
        <w:pStyle w:val="text"/>
        <w:ind w:firstLine="709"/>
        <w:contextualSpacing/>
      </w:pPr>
      <w:r>
        <w:t>(Нумерация части:</w:t>
      </w:r>
    </w:p>
    <w:p w:rsidR="00225250" w:rsidRDefault="00225250" w:rsidP="0042586D">
      <w:pPr>
        <w:pStyle w:val="text"/>
        <w:ind w:firstLine="709"/>
        <w:contextualSpacing/>
      </w:pPr>
      <w:r>
        <w:t>Решение Районного Собрания от 31.07.2006 №118;</w:t>
      </w:r>
    </w:p>
    <w:p w:rsidR="00225250" w:rsidRDefault="008F5504" w:rsidP="0042586D">
      <w:pPr>
        <w:pStyle w:val="text"/>
        <w:ind w:firstLine="709"/>
        <w:contextualSpacing/>
      </w:pPr>
      <w:hyperlink r:id="rId171" w:history="1">
        <w:r w:rsidR="00225250">
          <w:rPr>
            <w:rStyle w:val="a5"/>
          </w:rPr>
          <w:t>НГР:RU40524002006001</w:t>
        </w:r>
      </w:hyperlink>
      <w:r w:rsidR="00225250">
        <w:t>)</w:t>
      </w:r>
    </w:p>
    <w:p w:rsidR="00225250" w:rsidRDefault="00225250" w:rsidP="0042586D">
      <w:pPr>
        <w:pStyle w:val="text"/>
        <w:ind w:firstLine="709"/>
        <w:contextualSpacing/>
      </w:pPr>
      <w:r>
        <w:t>(Часть 4 в редакции:</w:t>
      </w:r>
    </w:p>
    <w:p w:rsidR="00225250" w:rsidRDefault="00225250" w:rsidP="0042586D">
      <w:pPr>
        <w:pStyle w:val="text"/>
        <w:ind w:firstLine="709"/>
        <w:contextualSpacing/>
      </w:pPr>
      <w:r>
        <w:t>Решение Районного Собрания от 25.11.2008 №419;</w:t>
      </w:r>
    </w:p>
    <w:p w:rsidR="00225250" w:rsidRDefault="008F5504" w:rsidP="0042586D">
      <w:pPr>
        <w:pStyle w:val="text"/>
        <w:ind w:firstLine="709"/>
        <w:contextualSpacing/>
      </w:pPr>
      <w:hyperlink r:id="rId172" w:history="1">
        <w:r w:rsidR="00225250">
          <w:rPr>
            <w:rStyle w:val="a5"/>
          </w:rPr>
          <w:t>НГР:RU405240002008001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5. Полномочия Главы администрации муниципального района прекращаются досрочно в случае:</w:t>
      </w:r>
    </w:p>
    <w:p w:rsidR="00225250" w:rsidRDefault="00225250" w:rsidP="0042586D">
      <w:pPr>
        <w:pStyle w:val="text"/>
        <w:ind w:firstLine="709"/>
        <w:contextualSpacing/>
      </w:pPr>
      <w:r>
        <w:t>- смерти;</w:t>
      </w:r>
    </w:p>
    <w:p w:rsidR="00225250" w:rsidRDefault="00225250" w:rsidP="0042586D">
      <w:pPr>
        <w:pStyle w:val="text"/>
        <w:ind w:firstLine="709"/>
        <w:contextualSpacing/>
      </w:pPr>
      <w:r>
        <w:lastRenderedPageBreak/>
        <w:t>- отставки по собственному желанию;</w:t>
      </w:r>
    </w:p>
    <w:p w:rsidR="00225250" w:rsidRDefault="00225250" w:rsidP="0042586D">
      <w:pPr>
        <w:pStyle w:val="text"/>
        <w:ind w:firstLine="709"/>
        <w:contextualSpacing/>
      </w:pPr>
      <w:r>
        <w:t xml:space="preserve">- расторжения контракта в соответствии с часть 6 </w:t>
      </w:r>
      <w:r w:rsidR="00E24E5A">
        <w:t>или 7</w:t>
      </w:r>
      <w:r>
        <w:t>настоящей статьи;</w:t>
      </w:r>
    </w:p>
    <w:p w:rsidR="00225250" w:rsidRDefault="00225250" w:rsidP="0042586D">
      <w:pPr>
        <w:pStyle w:val="text"/>
        <w:ind w:firstLine="709"/>
        <w:contextualSpacing/>
      </w:pPr>
      <w:r>
        <w:t>(Абзац 4 в редакции:</w:t>
      </w:r>
    </w:p>
    <w:p w:rsidR="00225250" w:rsidRDefault="00225250" w:rsidP="0042586D">
      <w:pPr>
        <w:pStyle w:val="text"/>
        <w:ind w:firstLine="709"/>
        <w:contextualSpacing/>
      </w:pPr>
      <w:r>
        <w:t>Решение Районного Собрания от 29.07.2011 №163;</w:t>
      </w:r>
    </w:p>
    <w:p w:rsidR="00E24E5A" w:rsidRDefault="008F5504" w:rsidP="0042586D">
      <w:pPr>
        <w:pStyle w:val="text"/>
        <w:ind w:firstLine="709"/>
        <w:contextualSpacing/>
        <w:rPr>
          <w:rStyle w:val="a5"/>
        </w:rPr>
      </w:pPr>
      <w:hyperlink r:id="rId173" w:tgtFrame="ChangingDocument" w:history="1">
        <w:r w:rsidR="00225250">
          <w:rPr>
            <w:rStyle w:val="a5"/>
          </w:rPr>
          <w:t>НГР:</w:t>
        </w:r>
        <w:r w:rsidR="00225250">
          <w:rPr>
            <w:rStyle w:val="a5"/>
            <w:lang w:val="en-US"/>
          </w:rPr>
          <w:t>RU</w:t>
        </w:r>
        <w:r w:rsidR="00225250">
          <w:rPr>
            <w:rStyle w:val="a5"/>
          </w:rPr>
          <w:t>405240002011001</w:t>
        </w:r>
      </w:hyperlink>
    </w:p>
    <w:p w:rsidR="00E24E5A" w:rsidRPr="00E24E5A" w:rsidRDefault="00E24E5A" w:rsidP="0042586D">
      <w:pPr>
        <w:pStyle w:val="text"/>
        <w:ind w:firstLine="709"/>
        <w:contextualSpacing/>
        <w:rPr>
          <w:rStyle w:val="a5"/>
          <w:color w:val="auto"/>
        </w:rPr>
      </w:pPr>
      <w:r w:rsidRPr="00E24E5A">
        <w:rPr>
          <w:rStyle w:val="a5"/>
          <w:color w:val="auto"/>
        </w:rPr>
        <w:t>Решение Районного Собрания от 25.05.2017 №132;</w:t>
      </w:r>
    </w:p>
    <w:p w:rsidR="00225250" w:rsidRDefault="008F5504" w:rsidP="0042586D">
      <w:pPr>
        <w:pStyle w:val="text"/>
        <w:ind w:firstLine="709"/>
        <w:contextualSpacing/>
      </w:pPr>
      <w:hyperlink r:id="rId174" w:tgtFrame="ChangingDocument" w:history="1">
        <w:r w:rsidR="00E24E5A">
          <w:rPr>
            <w:rStyle w:val="a5"/>
          </w:rPr>
          <w:t>НГР:</w:t>
        </w:r>
        <w:r w:rsidR="00E24E5A">
          <w:rPr>
            <w:rStyle w:val="a5"/>
            <w:lang w:val="en-US"/>
          </w:rPr>
          <w:t>RU</w:t>
        </w:r>
        <w:r w:rsidR="00E24E5A">
          <w:rPr>
            <w:rStyle w:val="a5"/>
          </w:rPr>
          <w:t>405240002017001</w:t>
        </w:r>
      </w:hyperlink>
      <w:r w:rsidR="00E24E5A">
        <w:t>)</w:t>
      </w:r>
      <w:r w:rsidR="00E24E5A" w:rsidRPr="00E24E5A">
        <w:rPr>
          <w:rStyle w:val="10"/>
        </w:rPr>
        <w:t xml:space="preserve"> </w:t>
      </w:r>
    </w:p>
    <w:p w:rsidR="00225250" w:rsidRDefault="00225250" w:rsidP="0042586D">
      <w:pPr>
        <w:pStyle w:val="text"/>
        <w:ind w:firstLine="709"/>
        <w:contextualSpacing/>
      </w:pPr>
    </w:p>
    <w:p w:rsidR="00225250" w:rsidRDefault="00225250" w:rsidP="0042586D">
      <w:pPr>
        <w:pStyle w:val="text"/>
        <w:ind w:firstLine="709"/>
        <w:contextualSpacing/>
      </w:pPr>
      <w:r>
        <w:t>- отрешения от должности в соответствии с законодательством;</w:t>
      </w:r>
    </w:p>
    <w:p w:rsidR="00225250" w:rsidRDefault="00225250" w:rsidP="0042586D">
      <w:pPr>
        <w:pStyle w:val="text"/>
        <w:ind w:firstLine="709"/>
        <w:contextualSpacing/>
      </w:pPr>
      <w:r>
        <w:t>- признания судом недееспособным или ограниченно дееспособным;</w:t>
      </w:r>
    </w:p>
    <w:p w:rsidR="00225250" w:rsidRDefault="00225250" w:rsidP="0042586D">
      <w:pPr>
        <w:pStyle w:val="text"/>
        <w:ind w:firstLine="709"/>
        <w:contextualSpacing/>
      </w:pPr>
      <w:r>
        <w:t>- признания судом безвестно отсутствующим или объявления умершим;</w:t>
      </w:r>
    </w:p>
    <w:p w:rsidR="00225250" w:rsidRDefault="00225250" w:rsidP="0042586D">
      <w:pPr>
        <w:pStyle w:val="text"/>
        <w:ind w:firstLine="709"/>
        <w:contextualSpacing/>
      </w:pPr>
      <w:r>
        <w:t>- вступления в отношении его в законную силу обвинительного приговора суда;</w:t>
      </w:r>
    </w:p>
    <w:p w:rsidR="00225250" w:rsidRDefault="00225250" w:rsidP="0042586D">
      <w:pPr>
        <w:pStyle w:val="text"/>
        <w:ind w:firstLine="709"/>
        <w:contextualSpacing/>
      </w:pPr>
      <w:r>
        <w:t>- выезда за пределы Российской Федерации на постоянное место жительства;</w:t>
      </w:r>
    </w:p>
    <w:p w:rsidR="00225250" w:rsidRDefault="00AC6B39" w:rsidP="0042586D">
      <w:pPr>
        <w:pStyle w:val="text"/>
        <w:ind w:firstLine="709"/>
        <w:contextualSpacing/>
      </w:pPr>
      <w: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6B39" w:rsidRDefault="00AC6B39" w:rsidP="00AC6B39">
      <w:pPr>
        <w:pStyle w:val="text"/>
        <w:ind w:firstLine="709"/>
      </w:pPr>
      <w:r>
        <w:t xml:space="preserve">(Абзац в новой редакции: </w:t>
      </w:r>
      <w:hyperlink r:id="rId175" w:tgtFrame="ChangingDocument" w:history="1">
        <w:r>
          <w:rPr>
            <w:rStyle w:val="a5"/>
          </w:rPr>
          <w:t>Решение Районного Собрания от 10.09.2021 № 66</w:t>
        </w:r>
      </w:hyperlink>
      <w:r>
        <w:t>)</w:t>
      </w:r>
    </w:p>
    <w:p w:rsidR="00AC6B39" w:rsidRDefault="00AC6B39" w:rsidP="0042586D">
      <w:pPr>
        <w:pStyle w:val="text"/>
        <w:ind w:firstLine="709"/>
        <w:contextualSpacing/>
      </w:pPr>
    </w:p>
    <w:p w:rsidR="00225250" w:rsidRDefault="00225250" w:rsidP="0042586D">
      <w:pPr>
        <w:pStyle w:val="text"/>
        <w:ind w:firstLine="709"/>
        <w:contextualSpacing/>
      </w:pPr>
      <w:r>
        <w:t>- призыва на военную службу или направления на заменяющую ее альтернативную гражданскую службу;</w:t>
      </w:r>
    </w:p>
    <w:p w:rsidR="00225250" w:rsidRDefault="00225250" w:rsidP="0042586D">
      <w:pPr>
        <w:pStyle w:val="text"/>
        <w:ind w:firstLine="709"/>
        <w:contextualSpacing/>
      </w:pPr>
      <w:r>
        <w:t>-преобразования муниципального образования, осуществляемого в соответствии с частями 4, 6 статьи 13 Федерального закона № 131-ФЗ, а также в случае упразднения муниципального образования;</w:t>
      </w:r>
    </w:p>
    <w:p w:rsidR="00225250" w:rsidRDefault="00225250" w:rsidP="0042586D">
      <w:pPr>
        <w:pStyle w:val="text"/>
        <w:ind w:firstLine="709"/>
        <w:contextualSpacing/>
      </w:pPr>
      <w:r>
        <w:t>(Абзац 11 дополнен:</w:t>
      </w:r>
    </w:p>
    <w:p w:rsidR="00225250" w:rsidRDefault="00225250" w:rsidP="0042586D">
      <w:pPr>
        <w:pStyle w:val="text"/>
        <w:ind w:firstLine="709"/>
        <w:contextualSpacing/>
      </w:pPr>
      <w:r>
        <w:t>Решение Районного Собрания от 25.11.2008 №419;</w:t>
      </w:r>
    </w:p>
    <w:p w:rsidR="00225250" w:rsidRDefault="008F5504" w:rsidP="0042586D">
      <w:pPr>
        <w:pStyle w:val="text"/>
        <w:ind w:firstLine="709"/>
        <w:contextualSpacing/>
      </w:pPr>
      <w:hyperlink r:id="rId176" w:history="1">
        <w:r w:rsidR="00225250">
          <w:rPr>
            <w:rStyle w:val="a5"/>
          </w:rPr>
          <w:t>НГР:RU405240002008001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25250" w:rsidRDefault="00225250" w:rsidP="0042586D">
      <w:pPr>
        <w:pStyle w:val="text"/>
        <w:ind w:firstLine="709"/>
        <w:contextualSpacing/>
      </w:pPr>
      <w:r>
        <w:t>(Абзац 12 дополнен:</w:t>
      </w:r>
    </w:p>
    <w:p w:rsidR="00225250" w:rsidRDefault="00225250" w:rsidP="0042586D">
      <w:pPr>
        <w:pStyle w:val="text"/>
        <w:ind w:firstLine="709"/>
        <w:contextualSpacing/>
      </w:pPr>
      <w:r>
        <w:t>Решение Районного Собрания от 25.11.2008 №419;</w:t>
      </w:r>
    </w:p>
    <w:p w:rsidR="00225250" w:rsidRDefault="008F5504" w:rsidP="0042586D">
      <w:pPr>
        <w:pStyle w:val="text"/>
        <w:ind w:firstLine="709"/>
        <w:contextualSpacing/>
      </w:pPr>
      <w:hyperlink r:id="rId177" w:history="1">
        <w:r w:rsidR="00225250">
          <w:rPr>
            <w:rStyle w:val="a5"/>
          </w:rPr>
          <w:t>НГР:RU405240002008001</w:t>
        </w:r>
      </w:hyperlink>
      <w:r w:rsidR="00225250">
        <w:t>)</w:t>
      </w:r>
    </w:p>
    <w:p w:rsidR="00225250" w:rsidRDefault="00225250" w:rsidP="0042586D">
      <w:pPr>
        <w:pStyle w:val="text"/>
        <w:ind w:firstLine="709"/>
        <w:contextualSpacing/>
      </w:pPr>
      <w:r>
        <w:t>(Нумерация части:</w:t>
      </w:r>
    </w:p>
    <w:p w:rsidR="00225250" w:rsidRDefault="00225250" w:rsidP="0042586D">
      <w:pPr>
        <w:pStyle w:val="text"/>
        <w:ind w:firstLine="709"/>
        <w:contextualSpacing/>
      </w:pPr>
      <w:r>
        <w:t>Решение Районного Собрания от 31.07.2006 №118;</w:t>
      </w:r>
    </w:p>
    <w:p w:rsidR="00225250" w:rsidRDefault="008F5504" w:rsidP="0042586D">
      <w:pPr>
        <w:pStyle w:val="text"/>
        <w:ind w:firstLine="709"/>
        <w:contextualSpacing/>
      </w:pPr>
      <w:hyperlink r:id="rId178" w:history="1">
        <w:r w:rsidR="00225250">
          <w:rPr>
            <w:rStyle w:val="a5"/>
          </w:rPr>
          <w:t>НГР:RU40524002006001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6. Контракт с Главой администрации района может быть расторгнут по соглашению сторон или в судебном порядке на основании заявления:</w:t>
      </w:r>
    </w:p>
    <w:p w:rsidR="00225250" w:rsidRPr="002E2D1D" w:rsidRDefault="00225250" w:rsidP="0042586D">
      <w:pPr>
        <w:pStyle w:val="text"/>
        <w:ind w:firstLine="709"/>
        <w:contextualSpacing/>
        <w:rPr>
          <w:color w:val="000000"/>
        </w:rPr>
      </w:pPr>
      <w:r>
        <w:t xml:space="preserve">- Районного Собрания или Главы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sidRPr="00FF01E1">
        <w:t>частью 4 настоящей статьи</w:t>
      </w:r>
      <w:r w:rsidRPr="002E2D1D">
        <w:rPr>
          <w:color w:val="000000"/>
        </w:rPr>
        <w:t>;</w:t>
      </w:r>
    </w:p>
    <w:p w:rsidR="00225250" w:rsidRDefault="00225250" w:rsidP="0042586D">
      <w:pPr>
        <w:pStyle w:val="text"/>
        <w:ind w:firstLine="709"/>
        <w:contextualSpacing/>
      </w:pPr>
      <w:r>
        <w:t>(Абзац 2 в редакции:</w:t>
      </w:r>
    </w:p>
    <w:p w:rsidR="00225250" w:rsidRDefault="00225250" w:rsidP="0042586D">
      <w:pPr>
        <w:pStyle w:val="text"/>
        <w:ind w:firstLine="709"/>
        <w:contextualSpacing/>
      </w:pPr>
      <w:r>
        <w:t>Решение Районного Собрания от 29.07.2011 №163;</w:t>
      </w:r>
    </w:p>
    <w:p w:rsidR="00225250" w:rsidRDefault="008F5504" w:rsidP="0042586D">
      <w:pPr>
        <w:pStyle w:val="text"/>
        <w:ind w:firstLine="709"/>
        <w:contextualSpacing/>
      </w:pPr>
      <w:hyperlink r:id="rId179" w:tgtFrame="ChangingDocument" w:history="1">
        <w:r w:rsidR="00225250">
          <w:rPr>
            <w:rStyle w:val="a5"/>
          </w:rPr>
          <w:t>НГР:</w:t>
        </w:r>
        <w:r w:rsidR="00225250">
          <w:rPr>
            <w:rStyle w:val="a5"/>
            <w:lang w:val="en-US"/>
          </w:rPr>
          <w:t>RU</w:t>
        </w:r>
        <w:r w:rsidR="00225250">
          <w:rPr>
            <w:rStyle w:val="a5"/>
          </w:rPr>
          <w:t>405240002011001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lastRenderedPageBreak/>
        <w:t xml:space="preserve">- Губернатора Калужской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Калужской области, а также в связи с несоблюдением ограничений, установленных </w:t>
      </w:r>
      <w:r w:rsidRPr="00FF01E1">
        <w:t>частью 4 настоящей статьи</w:t>
      </w:r>
      <w:r>
        <w:t>;</w:t>
      </w:r>
    </w:p>
    <w:p w:rsidR="00225250" w:rsidRDefault="00225250" w:rsidP="0042586D">
      <w:pPr>
        <w:pStyle w:val="text"/>
        <w:ind w:firstLine="709"/>
        <w:contextualSpacing/>
      </w:pPr>
      <w:r>
        <w:t>(Абзац 3 в редакции:</w:t>
      </w:r>
    </w:p>
    <w:p w:rsidR="00225250" w:rsidRDefault="00225250" w:rsidP="0042586D">
      <w:pPr>
        <w:pStyle w:val="text"/>
        <w:ind w:firstLine="709"/>
        <w:contextualSpacing/>
      </w:pPr>
      <w:r>
        <w:t>Решение Районного Собрания от 29.07.2011 №163;</w:t>
      </w:r>
    </w:p>
    <w:p w:rsidR="00225250" w:rsidRDefault="008F5504" w:rsidP="0042586D">
      <w:pPr>
        <w:pStyle w:val="text"/>
        <w:ind w:firstLine="709"/>
        <w:contextualSpacing/>
      </w:pPr>
      <w:hyperlink r:id="rId180" w:tgtFrame="ChangingDocument" w:history="1">
        <w:r w:rsidR="00225250">
          <w:rPr>
            <w:rStyle w:val="a5"/>
          </w:rPr>
          <w:t>НГР:</w:t>
        </w:r>
        <w:r w:rsidR="00225250">
          <w:rPr>
            <w:rStyle w:val="a5"/>
            <w:lang w:val="en-US"/>
          </w:rPr>
          <w:t>RU</w:t>
        </w:r>
        <w:r w:rsidR="00225250">
          <w:rPr>
            <w:rStyle w:val="a5"/>
          </w:rPr>
          <w:t>405240002011001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 Главы администрации муниципального района - в связи с нарушением условий контракта органами местного самоуправления и (или) органами государственной власти Калужской области.</w:t>
      </w:r>
    </w:p>
    <w:p w:rsidR="00225250" w:rsidRDefault="00225250" w:rsidP="0042586D">
      <w:pPr>
        <w:pStyle w:val="text"/>
        <w:ind w:firstLine="709"/>
        <w:contextualSpacing/>
      </w:pPr>
      <w:r>
        <w:t>(Нумерация части:</w:t>
      </w:r>
    </w:p>
    <w:p w:rsidR="00225250" w:rsidRDefault="00225250" w:rsidP="0042586D">
      <w:pPr>
        <w:pStyle w:val="text"/>
        <w:ind w:firstLine="709"/>
        <w:contextualSpacing/>
      </w:pPr>
      <w:r>
        <w:t>Решение Районного Собрания от 31.07.2006 №118;</w:t>
      </w:r>
    </w:p>
    <w:p w:rsidR="00225250" w:rsidRDefault="008F5504" w:rsidP="0042586D">
      <w:pPr>
        <w:pStyle w:val="text"/>
        <w:ind w:firstLine="709"/>
        <w:contextualSpacing/>
      </w:pPr>
      <w:hyperlink r:id="rId181" w:history="1">
        <w:r w:rsidR="00225250">
          <w:rPr>
            <w:rStyle w:val="a5"/>
          </w:rPr>
          <w:t>НГР:RU40524002006001</w:t>
        </w:r>
      </w:hyperlink>
      <w:r w:rsidR="00225250">
        <w:t>)</w:t>
      </w:r>
    </w:p>
    <w:p w:rsidR="00E24E5A" w:rsidRDefault="00E24E5A" w:rsidP="0042586D">
      <w:pPr>
        <w:pStyle w:val="text"/>
        <w:ind w:firstLine="709"/>
        <w:contextualSpacing/>
      </w:pPr>
    </w:p>
    <w:p w:rsidR="00225250" w:rsidRDefault="00E24E5A" w:rsidP="0042586D">
      <w:pPr>
        <w:pStyle w:val="text"/>
        <w:ind w:firstLine="709"/>
        <w:contextualSpacing/>
      </w:pPr>
      <w:r>
        <w:t>7. Контракт с главой администрации может быть расторгнут в судебном порядке на основании заявления высшего должностного лица Калужской области (руководителя высшего исполнительного органа государственной власти Калужской области)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Pr="00E24E5A">
        <w:t xml:space="preserve"> </w:t>
      </w:r>
    </w:p>
    <w:p w:rsidR="00E24E5A" w:rsidRDefault="00E24E5A" w:rsidP="0042586D">
      <w:pPr>
        <w:pStyle w:val="text"/>
        <w:ind w:firstLine="709"/>
        <w:contextualSpacing/>
      </w:pPr>
      <w:r>
        <w:t>(Часть 7 дополнена:</w:t>
      </w:r>
    </w:p>
    <w:p w:rsidR="00E24E5A" w:rsidRPr="00E24E5A" w:rsidRDefault="00E24E5A" w:rsidP="0042586D">
      <w:pPr>
        <w:pStyle w:val="text"/>
        <w:ind w:firstLine="709"/>
        <w:contextualSpacing/>
        <w:rPr>
          <w:rStyle w:val="a5"/>
          <w:color w:val="auto"/>
        </w:rPr>
      </w:pPr>
      <w:r w:rsidRPr="00E24E5A">
        <w:rPr>
          <w:rStyle w:val="a5"/>
          <w:color w:val="auto"/>
        </w:rPr>
        <w:t>Решение Районного Собрания от 25.05.2017 №132;</w:t>
      </w:r>
    </w:p>
    <w:p w:rsidR="00E24E5A" w:rsidRDefault="008F5504" w:rsidP="0042586D">
      <w:pPr>
        <w:pStyle w:val="text"/>
        <w:ind w:firstLine="709"/>
        <w:contextualSpacing/>
      </w:pPr>
      <w:hyperlink r:id="rId182" w:tgtFrame="ChangingDocument" w:history="1">
        <w:r w:rsidR="00E24E5A">
          <w:rPr>
            <w:rStyle w:val="a5"/>
          </w:rPr>
          <w:t>НГР:</w:t>
        </w:r>
        <w:r w:rsidR="00E24E5A">
          <w:rPr>
            <w:rStyle w:val="a5"/>
            <w:lang w:val="en-US"/>
          </w:rPr>
          <w:t>RU</w:t>
        </w:r>
        <w:r w:rsidR="00E24E5A">
          <w:rPr>
            <w:rStyle w:val="a5"/>
          </w:rPr>
          <w:t>405240002017001</w:t>
        </w:r>
      </w:hyperlink>
      <w:r w:rsidR="00E24E5A">
        <w:t>)</w:t>
      </w:r>
    </w:p>
    <w:p w:rsidR="00E24E5A" w:rsidRDefault="00E24E5A" w:rsidP="0042586D">
      <w:pPr>
        <w:pStyle w:val="text"/>
        <w:ind w:firstLine="709"/>
        <w:contextualSpacing/>
      </w:pPr>
    </w:p>
    <w:p w:rsidR="00E24E5A" w:rsidRDefault="00E24E5A" w:rsidP="0042586D">
      <w:pPr>
        <w:pStyle w:val="text"/>
        <w:ind w:firstLine="709"/>
        <w:contextualSpacing/>
      </w:pPr>
      <w:r>
        <w:t>8.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района, определяемый решением Районного Собрания.</w:t>
      </w:r>
    </w:p>
    <w:p w:rsidR="00E24E5A" w:rsidRDefault="00E24E5A" w:rsidP="0042586D">
      <w:pPr>
        <w:pStyle w:val="text"/>
        <w:ind w:firstLine="709"/>
        <w:contextualSpacing/>
      </w:pPr>
      <w:r>
        <w:t>(Часть 8 дополнена:</w:t>
      </w:r>
    </w:p>
    <w:p w:rsidR="00E24E5A" w:rsidRPr="00E24E5A" w:rsidRDefault="00E24E5A" w:rsidP="0042586D">
      <w:pPr>
        <w:pStyle w:val="text"/>
        <w:tabs>
          <w:tab w:val="left" w:pos="6870"/>
        </w:tabs>
        <w:ind w:firstLine="709"/>
        <w:contextualSpacing/>
        <w:rPr>
          <w:rStyle w:val="a5"/>
          <w:color w:val="auto"/>
        </w:rPr>
      </w:pPr>
      <w:r w:rsidRPr="00E24E5A">
        <w:rPr>
          <w:rStyle w:val="a5"/>
          <w:color w:val="auto"/>
        </w:rPr>
        <w:t>Решение Районного Собрания от 25.05.2017 №132;</w:t>
      </w:r>
      <w:r w:rsidRPr="00E24E5A">
        <w:rPr>
          <w:rStyle w:val="a5"/>
          <w:color w:val="auto"/>
        </w:rPr>
        <w:tab/>
      </w:r>
    </w:p>
    <w:p w:rsidR="00E24E5A" w:rsidRDefault="008F5504" w:rsidP="0042586D">
      <w:pPr>
        <w:pStyle w:val="text"/>
        <w:ind w:firstLine="709"/>
        <w:contextualSpacing/>
      </w:pPr>
      <w:hyperlink r:id="rId183" w:tgtFrame="ChangingDocument" w:history="1">
        <w:r w:rsidR="00E24E5A">
          <w:rPr>
            <w:rStyle w:val="a5"/>
          </w:rPr>
          <w:t>НГР:</w:t>
        </w:r>
        <w:r w:rsidR="00E24E5A">
          <w:rPr>
            <w:rStyle w:val="a5"/>
            <w:lang w:val="en-US"/>
          </w:rPr>
          <w:t>RU</w:t>
        </w:r>
        <w:r w:rsidR="00E24E5A">
          <w:rPr>
            <w:rStyle w:val="a5"/>
          </w:rPr>
          <w:t>405240002017001</w:t>
        </w:r>
      </w:hyperlink>
      <w:r w:rsidR="00E24E5A">
        <w:t>)</w:t>
      </w:r>
    </w:p>
    <w:p w:rsidR="00E24E5A" w:rsidRDefault="00E24E5A" w:rsidP="0042586D">
      <w:pPr>
        <w:pStyle w:val="text"/>
        <w:ind w:firstLine="709"/>
        <w:contextualSpacing/>
      </w:pPr>
    </w:p>
    <w:p w:rsidR="00225250" w:rsidRDefault="00225250" w:rsidP="0042586D">
      <w:pPr>
        <w:pStyle w:val="article"/>
        <w:ind w:firstLine="709"/>
        <w:contextualSpacing/>
        <w:rPr>
          <w:b/>
          <w:bCs/>
        </w:rPr>
      </w:pPr>
      <w:r>
        <w:rPr>
          <w:b/>
          <w:bCs/>
        </w:rPr>
        <w:t>Статья 38. Компетенция Главы администрации района</w:t>
      </w:r>
    </w:p>
    <w:p w:rsidR="00225250" w:rsidRDefault="00225250" w:rsidP="0042586D">
      <w:pPr>
        <w:pStyle w:val="article"/>
        <w:ind w:firstLine="709"/>
        <w:contextualSpacing/>
      </w:pPr>
    </w:p>
    <w:p w:rsidR="00225250" w:rsidRDefault="00225250" w:rsidP="0042586D">
      <w:pPr>
        <w:pStyle w:val="text"/>
        <w:ind w:firstLine="709"/>
        <w:contextualSpacing/>
      </w:pPr>
      <w:r>
        <w:t>1. В сфере осуществления исполнительно-распорядительной деятельности Глава администрации района:</w:t>
      </w:r>
    </w:p>
    <w:p w:rsidR="00225250" w:rsidRDefault="00225250" w:rsidP="0042586D">
      <w:pPr>
        <w:pStyle w:val="text"/>
        <w:ind w:firstLine="709"/>
        <w:contextualSpacing/>
      </w:pPr>
      <w:r>
        <w:t>-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225250" w:rsidRDefault="00225250" w:rsidP="0042586D">
      <w:pPr>
        <w:pStyle w:val="text"/>
        <w:ind w:firstLine="709"/>
        <w:contextualSpacing/>
      </w:pPr>
      <w:r>
        <w:lastRenderedPageBreak/>
        <w:t>- заключает от имени администрации муниципального района договоры в пределах своей компетенции;</w:t>
      </w:r>
    </w:p>
    <w:p w:rsidR="00225250" w:rsidRDefault="00225250" w:rsidP="0042586D">
      <w:pPr>
        <w:pStyle w:val="text"/>
        <w:ind w:firstLine="709"/>
        <w:contextualSpacing/>
      </w:pPr>
      <w:r>
        <w:t>- разрабатывает и представляет на утверждение Районного Собрания структуру администрации муниципального района, утверждает штатное расписание администрации в пределах утвержденных в местном бюджете средств на содержание администрации;</w:t>
      </w:r>
    </w:p>
    <w:p w:rsidR="00225250" w:rsidRDefault="00225250" w:rsidP="0042586D">
      <w:pPr>
        <w:pStyle w:val="text"/>
        <w:ind w:firstLine="709"/>
        <w:contextualSpacing/>
      </w:pPr>
      <w:r>
        <w:t>- утверждает положения о структурных подразделениях администрации;</w:t>
      </w:r>
    </w:p>
    <w:p w:rsidR="00225250" w:rsidRDefault="00225250" w:rsidP="0042586D">
      <w:pPr>
        <w:pStyle w:val="text"/>
        <w:ind w:firstLine="709"/>
        <w:contextualSpacing/>
      </w:pPr>
      <w:r>
        <w:t>- распоряжается бюджетными средствами при исполнении местного бюджета (за исключением средств по расходам, связанным с деятельностью Районного Собрания депутатов);</w:t>
      </w:r>
    </w:p>
    <w:p w:rsidR="00225250" w:rsidRDefault="00225250" w:rsidP="0042586D">
      <w:pPr>
        <w:pStyle w:val="text"/>
        <w:ind w:firstLine="709"/>
        <w:contextualSpacing/>
      </w:pPr>
      <w:r>
        <w:t>- осуществляет муниципальные внутренние заимствования и выдачу муниципальных гарантий другим заемщикам для привлечения кредитов (займов);</w:t>
      </w:r>
    </w:p>
    <w:p w:rsidR="00225250" w:rsidRDefault="00225250" w:rsidP="0042586D">
      <w:pPr>
        <w:pStyle w:val="text"/>
        <w:ind w:firstLine="709"/>
        <w:contextualSpacing/>
      </w:pPr>
      <w:r>
        <w:t>- отменяет акты руководителей структурных подразделений администрации, противоречащие законодательству или муниципальным правовым актам, принятым на местном референдуме, Районным Собранием или Главой района;</w:t>
      </w:r>
    </w:p>
    <w:p w:rsidR="00225250" w:rsidRDefault="00225250" w:rsidP="0042586D">
      <w:pPr>
        <w:pStyle w:val="text"/>
        <w:ind w:firstLine="709"/>
        <w:contextualSpacing/>
      </w:pPr>
      <w:r>
        <w:t>- разрабатывает и вносит в Районное Собрание на утверждение проект местного бюджета муниципального района, планы и программы социально-экономического развития муниципального района, а также отчеты об их исполнении;</w:t>
      </w:r>
    </w:p>
    <w:p w:rsidR="00225250" w:rsidRDefault="00225250" w:rsidP="0042586D">
      <w:pPr>
        <w:pStyle w:val="text"/>
        <w:ind w:firstLine="709"/>
        <w:contextualSpacing/>
      </w:pPr>
      <w:r>
        <w:t>- назначает на должность и освобождает от должности работников администрации муниципального района, а также решает вопросы их поощрения и применения к ним мер дисциплинарной ответственности;</w:t>
      </w:r>
    </w:p>
    <w:p w:rsidR="00225250" w:rsidRDefault="00225250" w:rsidP="0042586D">
      <w:pPr>
        <w:pStyle w:val="text"/>
        <w:ind w:firstLine="709"/>
        <w:contextualSpacing/>
      </w:pPr>
      <w:r>
        <w:t>- осуществляет иные полномочия, предусмотренные настоящим Уставом и положением об администрации муниципального района.</w:t>
      </w:r>
    </w:p>
    <w:p w:rsidR="00225250" w:rsidRDefault="00225250" w:rsidP="0042586D">
      <w:pPr>
        <w:pStyle w:val="text"/>
        <w:ind w:firstLine="709"/>
        <w:contextualSpacing/>
      </w:pPr>
      <w:r>
        <w:t>2. В сфере взаимодействия с Районным Собранием Глава администрации муниципального района:</w:t>
      </w:r>
    </w:p>
    <w:p w:rsidR="00225250" w:rsidRDefault="00225250" w:rsidP="0042586D">
      <w:pPr>
        <w:pStyle w:val="text"/>
        <w:ind w:firstLine="709"/>
        <w:contextualSpacing/>
      </w:pPr>
      <w:r>
        <w:t>- вносит на рассмотрение в Районное Собрание проекты нормативных правовых актов муниципального района;</w:t>
      </w:r>
    </w:p>
    <w:p w:rsidR="00225250" w:rsidRDefault="00225250" w:rsidP="0042586D">
      <w:pPr>
        <w:pStyle w:val="text"/>
        <w:ind w:firstLine="709"/>
        <w:contextualSpacing/>
      </w:pPr>
      <w:r>
        <w:t>- вносит на утверждение Районного Собрания проекты местного бюджета муниципального района и отчеты о его исполнении;</w:t>
      </w:r>
    </w:p>
    <w:p w:rsidR="00225250" w:rsidRDefault="00225250" w:rsidP="0042586D">
      <w:pPr>
        <w:pStyle w:val="text"/>
        <w:ind w:firstLine="709"/>
        <w:contextualSpacing/>
      </w:pPr>
      <w:r>
        <w:t>- вносит предложения о созыве внеочередных заседаний Районного Собрания;</w:t>
      </w:r>
    </w:p>
    <w:p w:rsidR="00225250" w:rsidRDefault="00225250" w:rsidP="0042586D">
      <w:pPr>
        <w:pStyle w:val="text"/>
        <w:ind w:firstLine="709"/>
        <w:contextualSpacing/>
      </w:pPr>
      <w:r>
        <w:t>- предлагает вопросы в повестку дня заседаний Районного Собрания;</w:t>
      </w:r>
    </w:p>
    <w:p w:rsidR="00225250" w:rsidRDefault="00225250" w:rsidP="0042586D">
      <w:pPr>
        <w:pStyle w:val="text"/>
        <w:ind w:firstLine="709"/>
        <w:contextualSpacing/>
      </w:pPr>
      <w:r>
        <w:t>- представляет на утверждение Районного Собрания планы и программы социально-экономического развития муниципального района, отчеты об их исполнении.</w:t>
      </w:r>
    </w:p>
    <w:p w:rsidR="00225250" w:rsidRDefault="00225250" w:rsidP="0042586D">
      <w:pPr>
        <w:pStyle w:val="text"/>
        <w:ind w:firstLine="709"/>
        <w:contextualSpacing/>
      </w:pPr>
      <w:r>
        <w:t xml:space="preserve">3. </w:t>
      </w:r>
      <w:r w:rsidRPr="00CB4F9C">
        <w:t>Глава администрации муниципального района в пределах своих полномочий, установленных федеральными законами, законами Калужской области, Уставом муниципального района, нормативными правовыми актами Районного Собрания,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Калужской области, а также распоряжения администрации муниципального района по вопросам организации работы данной администрации</w:t>
      </w:r>
      <w:r>
        <w:t>.</w:t>
      </w:r>
    </w:p>
    <w:p w:rsidR="00225250" w:rsidRDefault="00225250" w:rsidP="0042586D">
      <w:pPr>
        <w:pStyle w:val="text"/>
        <w:ind w:firstLine="709"/>
        <w:contextualSpacing/>
      </w:pPr>
      <w:r>
        <w:t>(Часть 3 в редакции:</w:t>
      </w:r>
    </w:p>
    <w:p w:rsidR="00225250" w:rsidRDefault="00225250" w:rsidP="0042586D">
      <w:pPr>
        <w:pStyle w:val="text"/>
        <w:ind w:firstLine="709"/>
        <w:contextualSpacing/>
      </w:pPr>
      <w:r>
        <w:t>Решение Районного Собрания от 17.05.2010 №39;</w:t>
      </w:r>
    </w:p>
    <w:p w:rsidR="00225250" w:rsidRDefault="008F5504" w:rsidP="0042586D">
      <w:pPr>
        <w:pStyle w:val="text"/>
        <w:ind w:firstLine="709"/>
        <w:contextualSpacing/>
      </w:pPr>
      <w:hyperlink r:id="rId184" w:history="1">
        <w:r w:rsidR="00225250">
          <w:rPr>
            <w:rStyle w:val="a5"/>
          </w:rPr>
          <w:t>НГР:</w:t>
        </w:r>
        <w:r w:rsidR="00225250">
          <w:rPr>
            <w:rStyle w:val="a5"/>
            <w:lang w:val="en-US"/>
          </w:rPr>
          <w:t>RU</w:t>
        </w:r>
        <w:r w:rsidR="00225250" w:rsidRPr="00174314">
          <w:rPr>
            <w:rStyle w:val="a5"/>
          </w:rPr>
          <w:t>405240002010001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4. Глава администрации района несет ответственность за деятельность структурных подразделений и органов администрации муниципального района.</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39. Заместители Главы администрации муниципального района</w:t>
      </w:r>
    </w:p>
    <w:p w:rsidR="00225250" w:rsidRDefault="00225250" w:rsidP="0042586D">
      <w:pPr>
        <w:pStyle w:val="article"/>
        <w:ind w:firstLine="709"/>
        <w:contextualSpacing/>
      </w:pPr>
    </w:p>
    <w:p w:rsidR="00225250" w:rsidRDefault="00225250" w:rsidP="0042586D">
      <w:pPr>
        <w:pStyle w:val="text"/>
        <w:ind w:firstLine="709"/>
        <w:contextualSpacing/>
      </w:pPr>
      <w:r>
        <w:t>Заместителей Главы администрации муниципального района на должность назначает Глава администрации муниципального района.</w:t>
      </w:r>
    </w:p>
    <w:p w:rsidR="00225250" w:rsidRDefault="00225250" w:rsidP="0042586D">
      <w:pPr>
        <w:pStyle w:val="text"/>
        <w:ind w:firstLine="709"/>
        <w:contextualSpacing/>
      </w:pPr>
      <w:r>
        <w:lastRenderedPageBreak/>
        <w:t>Заместители Главы администрации муниципального района осуществляют свои полномочия в соответствии с Положением об администрации муниципального района.</w:t>
      </w:r>
    </w:p>
    <w:p w:rsidR="00225250" w:rsidRDefault="00225250" w:rsidP="0042586D">
      <w:pPr>
        <w:pStyle w:val="text"/>
        <w:ind w:firstLine="709"/>
        <w:contextualSpacing/>
      </w:pPr>
      <w:r>
        <w:t>В период временного отсутствия Главы администрации муниципального района его полномочия осуществляет один из заместителей Главы администрации муниципального района в порядке, предусмотренном Положением об администрации муниципального района. При этом полномочия Главы администрации муниципального района осуществляются его заместителем в полном объеме.</w:t>
      </w:r>
    </w:p>
    <w:p w:rsidR="00225250" w:rsidRDefault="00225250" w:rsidP="0042586D">
      <w:pPr>
        <w:pStyle w:val="text"/>
        <w:ind w:firstLine="709"/>
        <w:contextualSpacing/>
      </w:pPr>
      <w:r>
        <w:t>По усмотрению Главы администрации в соответствии с утвержденной структурой на заместителя Главы администрации может возлагаться исполнение обязанностей начальника отдела.</w:t>
      </w:r>
    </w:p>
    <w:p w:rsidR="00225250" w:rsidRDefault="00225250" w:rsidP="0042586D">
      <w:pPr>
        <w:pStyle w:val="text"/>
        <w:ind w:firstLine="709"/>
        <w:contextualSpacing/>
      </w:pPr>
      <w:r>
        <w:t>(Статья 39 в редакции:</w:t>
      </w:r>
    </w:p>
    <w:p w:rsidR="00225250" w:rsidRDefault="00225250" w:rsidP="0042586D">
      <w:pPr>
        <w:pStyle w:val="text"/>
        <w:ind w:firstLine="709"/>
        <w:contextualSpacing/>
      </w:pPr>
      <w:r>
        <w:t>Решение Районного Собрания от 16.07.2007 №233;</w:t>
      </w:r>
    </w:p>
    <w:p w:rsidR="00225250" w:rsidRDefault="008F5504" w:rsidP="0042586D">
      <w:pPr>
        <w:pStyle w:val="text"/>
        <w:ind w:firstLine="709"/>
        <w:contextualSpacing/>
      </w:pPr>
      <w:hyperlink r:id="rId185" w:history="1">
        <w:r w:rsidR="00225250">
          <w:rPr>
            <w:rStyle w:val="a5"/>
          </w:rPr>
          <w:t>НГР:RU405240002007001</w:t>
        </w:r>
      </w:hyperlink>
      <w:r w:rsidR="00225250">
        <w:t>)</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40. Взаимоотношения органов местного самоуправления муниципального района с органами местного самоуправления поселений, входящих в его состав</w:t>
      </w:r>
    </w:p>
    <w:p w:rsidR="00225250" w:rsidRDefault="00225250" w:rsidP="0042586D">
      <w:pPr>
        <w:pStyle w:val="article"/>
        <w:ind w:firstLine="709"/>
        <w:contextualSpacing/>
      </w:pPr>
    </w:p>
    <w:p w:rsidR="00225250" w:rsidRDefault="00225250" w:rsidP="0042586D">
      <w:pPr>
        <w:pStyle w:val="text"/>
        <w:ind w:firstLine="709"/>
        <w:contextualSpacing/>
      </w:pPr>
      <w:r>
        <w:t>Органы местного самоуправления поселений, входящих в состав муниципального района, вправе направлять обращения в Районное Собрание, администрацию муниципального района и в ревизионную комиссию муниципального района. Обращения, направленные в Районное Собрание,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и в ревизионную комиссию муниципального района, уполномоченными на то должностными лицами в течение одного месяца должен быть представлен ответ по существу.</w:t>
      </w:r>
    </w:p>
    <w:p w:rsidR="00225250" w:rsidRDefault="00225250" w:rsidP="0042586D">
      <w:pPr>
        <w:pStyle w:val="text"/>
        <w:ind w:firstLine="709"/>
        <w:contextualSpacing/>
      </w:pPr>
    </w:p>
    <w:p w:rsidR="00AD3C4E" w:rsidRDefault="00AD3C4E" w:rsidP="00AD3C4E">
      <w:pPr>
        <w:ind w:firstLine="720"/>
        <w:rPr>
          <w:rFonts w:cs="Arial"/>
        </w:rPr>
      </w:pPr>
      <w:r w:rsidRPr="00AD3C4E">
        <w:rPr>
          <w:b/>
          <w:bCs/>
          <w:sz w:val="26"/>
          <w:szCs w:val="28"/>
        </w:rPr>
        <w:t>Статья 41. Контрольно-счетный орган муниципального района</w:t>
      </w:r>
    </w:p>
    <w:p w:rsidR="00AD3C4E" w:rsidRDefault="00AD3C4E" w:rsidP="00AD3C4E">
      <w:pPr>
        <w:ind w:firstLine="720"/>
        <w:rPr>
          <w:rFonts w:cs="Arial"/>
        </w:rPr>
      </w:pPr>
      <w:r>
        <w:rPr>
          <w:rFonts w:cs="Arial"/>
        </w:rPr>
        <w:t xml:space="preserve">(Статья 41 в редакции </w:t>
      </w:r>
      <w:hyperlink r:id="rId186" w:tgtFrame="ChangingDocument" w:history="1">
        <w:r w:rsidRPr="00AD3C4E">
          <w:rPr>
            <w:rStyle w:val="a5"/>
            <w:rFonts w:cs="Arial"/>
          </w:rPr>
          <w:t>решения Районного Собрания от 21.01.2022 № 100</w:t>
        </w:r>
      </w:hyperlink>
      <w:r>
        <w:rPr>
          <w:rFonts w:cs="Arial"/>
        </w:rPr>
        <w:t>)</w:t>
      </w:r>
    </w:p>
    <w:p w:rsidR="00AD3C4E" w:rsidRDefault="00AD3C4E" w:rsidP="00AD3C4E">
      <w:pPr>
        <w:ind w:firstLine="720"/>
        <w:rPr>
          <w:rFonts w:cs="Arial"/>
        </w:rPr>
      </w:pPr>
    </w:p>
    <w:p w:rsidR="00AD3C4E" w:rsidRDefault="00AD3C4E" w:rsidP="00AD3C4E">
      <w:pPr>
        <w:ind w:firstLine="720"/>
        <w:rPr>
          <w:rFonts w:cs="Arial"/>
        </w:rPr>
      </w:pPr>
      <w:r>
        <w:rPr>
          <w:rFonts w:cs="Arial"/>
        </w:rPr>
        <w:t>1. Контрольно-счетная палата является постоянно действующим органом внешнего муниципального финансового контроля и образуется Районным Собранием.</w:t>
      </w:r>
    </w:p>
    <w:p w:rsidR="00AD3C4E" w:rsidRDefault="00AD3C4E" w:rsidP="00AD3C4E">
      <w:pPr>
        <w:ind w:firstLine="720"/>
        <w:rPr>
          <w:rFonts w:cs="Arial"/>
        </w:rPr>
      </w:pPr>
      <w:r>
        <w:rPr>
          <w:rFonts w:cs="Arial"/>
        </w:rPr>
        <w:t>В своей деятельности контрольно-счетная палата руководствуется Конституцией Российской Федерации, федеральными законами, законами Калужской области, настоящим Уставом, иными нормативными правовыми актами Российской Федерации, Калужской области и Районного Собрания.</w:t>
      </w:r>
    </w:p>
    <w:p w:rsidR="00AD3C4E" w:rsidRDefault="00AD3C4E" w:rsidP="00AD3C4E">
      <w:pPr>
        <w:ind w:firstLine="720"/>
        <w:rPr>
          <w:rFonts w:cs="Arial"/>
        </w:rPr>
      </w:pPr>
      <w:r>
        <w:rPr>
          <w:rFonts w:cs="Arial"/>
        </w:rPr>
        <w:t>В рамках своих полномочий контрольно-счетная палата обладает организационной, функциональной независимостью, осуществляет свою деятельность самостоятельно и является юридическим лицом.</w:t>
      </w:r>
    </w:p>
    <w:p w:rsidR="00AD3C4E" w:rsidRDefault="00AD3C4E" w:rsidP="00AD3C4E">
      <w:pPr>
        <w:ind w:firstLine="720"/>
        <w:rPr>
          <w:rFonts w:cs="Arial"/>
        </w:rPr>
      </w:pPr>
      <w:r>
        <w:rPr>
          <w:rFonts w:cs="Arial"/>
        </w:rPr>
        <w:t>Полномочия контрольно-счетная палата устанавливаются настоящим Уставом МО и Положением "О Контрольно-счетном органе муниципального образования" в соответствии с федеральным и областным законодательством.</w:t>
      </w:r>
    </w:p>
    <w:p w:rsidR="00AD3C4E" w:rsidRDefault="00AD3C4E" w:rsidP="00AD3C4E">
      <w:pPr>
        <w:ind w:firstLine="720"/>
        <w:rPr>
          <w:rFonts w:cs="Arial"/>
        </w:rPr>
      </w:pPr>
      <w:r>
        <w:rPr>
          <w:rFonts w:cs="Arial"/>
        </w:rPr>
        <w:t>2. Основными полномочиями контрольно-счетной палаты являются:</w:t>
      </w:r>
    </w:p>
    <w:p w:rsidR="00AD3C4E" w:rsidRDefault="00AD3C4E" w:rsidP="00AD3C4E">
      <w:pPr>
        <w:ind w:firstLine="720"/>
        <w:rPr>
          <w:rFonts w:cs="Arial"/>
        </w:rPr>
      </w:pPr>
      <w:r>
        <w:rPr>
          <w:rFonts w:cs="Arial"/>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AD3C4E" w:rsidRDefault="00AD3C4E" w:rsidP="00AD3C4E">
      <w:pPr>
        <w:ind w:firstLine="720"/>
        <w:rPr>
          <w:rFonts w:cs="Arial"/>
        </w:rPr>
      </w:pPr>
      <w:r>
        <w:rPr>
          <w:rFonts w:cs="Arial"/>
        </w:rPr>
        <w:t>2) экспертиза проектов местного бюджета, проверка и анализ обоснованности его показателей;</w:t>
      </w:r>
    </w:p>
    <w:p w:rsidR="00AD3C4E" w:rsidRDefault="00AD3C4E" w:rsidP="00AD3C4E">
      <w:pPr>
        <w:ind w:firstLine="720"/>
        <w:rPr>
          <w:rFonts w:cs="Arial"/>
        </w:rPr>
      </w:pPr>
      <w:r>
        <w:rPr>
          <w:rFonts w:cs="Arial"/>
        </w:rPr>
        <w:t>3) внешняя проверка годового отчета об исполнении местного бюджета;</w:t>
      </w:r>
    </w:p>
    <w:p w:rsidR="00AD3C4E" w:rsidRDefault="00AD3C4E" w:rsidP="00AD3C4E">
      <w:pPr>
        <w:ind w:firstLine="720"/>
        <w:rPr>
          <w:rFonts w:cs="Arial"/>
        </w:rPr>
      </w:pPr>
      <w:r>
        <w:rPr>
          <w:rFonts w:cs="Arial"/>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D3C4E" w:rsidRDefault="00AD3C4E" w:rsidP="00AD3C4E">
      <w:pPr>
        <w:ind w:firstLine="720"/>
        <w:rPr>
          <w:rFonts w:cs="Arial"/>
        </w:rPr>
      </w:pPr>
      <w:r>
        <w:rPr>
          <w:rFonts w:cs="Arial"/>
        </w:rPr>
        <w:lastRenderedPageBreak/>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D3C4E" w:rsidRDefault="00AD3C4E" w:rsidP="00AD3C4E">
      <w:pPr>
        <w:ind w:firstLine="720"/>
        <w:rPr>
          <w:rFonts w:cs="Arial"/>
        </w:rPr>
      </w:pPr>
      <w:r>
        <w:rPr>
          <w:rFonts w:cs="Arial"/>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D3C4E" w:rsidRDefault="00AD3C4E" w:rsidP="00AD3C4E">
      <w:pPr>
        <w:ind w:firstLine="720"/>
        <w:rPr>
          <w:rFonts w:cs="Arial"/>
        </w:rPr>
      </w:pPr>
      <w:r>
        <w:rPr>
          <w:rFonts w:cs="Arial"/>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D3C4E" w:rsidRDefault="00AD3C4E" w:rsidP="00AD3C4E">
      <w:pPr>
        <w:ind w:firstLine="720"/>
        <w:rPr>
          <w:rFonts w:cs="Arial"/>
        </w:rPr>
      </w:pPr>
      <w:r>
        <w:rPr>
          <w:rFonts w:cs="Arial"/>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D3C4E" w:rsidRDefault="00AD3C4E" w:rsidP="00AD3C4E">
      <w:pPr>
        <w:ind w:firstLine="720"/>
        <w:rPr>
          <w:rFonts w:cs="Arial"/>
        </w:rPr>
      </w:pPr>
      <w:r>
        <w:rPr>
          <w:rFonts w:cs="Arial"/>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AD3C4E" w:rsidRDefault="00AD3C4E" w:rsidP="00AD3C4E">
      <w:pPr>
        <w:ind w:firstLine="720"/>
        <w:rPr>
          <w:rFonts w:cs="Arial"/>
        </w:rPr>
      </w:pPr>
      <w:r>
        <w:rPr>
          <w:rFonts w:cs="Arial"/>
        </w:rPr>
        <w:t>10) осуществление контроля за состоянием муниципального внутреннего и внешнего долга;</w:t>
      </w:r>
    </w:p>
    <w:p w:rsidR="00AD3C4E" w:rsidRDefault="00AD3C4E" w:rsidP="00AD3C4E">
      <w:pPr>
        <w:ind w:firstLine="720"/>
        <w:rPr>
          <w:rFonts w:cs="Arial"/>
        </w:rPr>
      </w:pPr>
      <w:r>
        <w:rPr>
          <w:rFonts w:cs="Arial"/>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AD3C4E" w:rsidRDefault="00AD3C4E" w:rsidP="00AD3C4E">
      <w:pPr>
        <w:ind w:firstLine="720"/>
        <w:rPr>
          <w:rFonts w:cs="Arial"/>
        </w:rPr>
      </w:pPr>
      <w:r>
        <w:rPr>
          <w:rFonts w:cs="Arial"/>
        </w:rPr>
        <w:t>12) участие в пределах полномочий в мероприятиях, направленных на противодействие коррупции;</w:t>
      </w:r>
    </w:p>
    <w:p w:rsidR="00AD3C4E" w:rsidRDefault="00AD3C4E" w:rsidP="00AD3C4E">
      <w:pPr>
        <w:ind w:firstLine="720"/>
        <w:rPr>
          <w:rFonts w:cs="Arial"/>
        </w:rPr>
      </w:pPr>
      <w:r>
        <w:rPr>
          <w:rFonts w:cs="Arial"/>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настоящим уставом и нормативными правовыми актами Районного Собрания.»</w:t>
      </w:r>
    </w:p>
    <w:p w:rsidR="00AD3C4E" w:rsidRDefault="00AD3C4E" w:rsidP="00AD3C4E">
      <w:pPr>
        <w:ind w:firstLine="720"/>
        <w:rPr>
          <w:rFonts w:cs="Arial"/>
        </w:rPr>
      </w:pPr>
      <w:r>
        <w:rPr>
          <w:rFonts w:cs="Arial"/>
        </w:rPr>
        <w:t>3. Контрольно-счетную палату возглавляет председатель контрольно-счетной палаты.</w:t>
      </w:r>
    </w:p>
    <w:p w:rsidR="00AD3C4E" w:rsidRDefault="00AD3C4E" w:rsidP="00AD3C4E">
      <w:pPr>
        <w:ind w:firstLine="720"/>
        <w:rPr>
          <w:rFonts w:cs="Arial"/>
        </w:rPr>
      </w:pPr>
      <w:r>
        <w:rPr>
          <w:rFonts w:cs="Arial"/>
        </w:rPr>
        <w:t xml:space="preserve">Председатель контрольно-счетной палаты назначается на должность Районным Собранием. </w:t>
      </w:r>
    </w:p>
    <w:p w:rsidR="00AD3C4E" w:rsidRDefault="00AD3C4E" w:rsidP="00AD3C4E">
      <w:pPr>
        <w:ind w:firstLine="720"/>
        <w:rPr>
          <w:rFonts w:cs="Arial"/>
        </w:rPr>
      </w:pPr>
      <w:r>
        <w:rPr>
          <w:rFonts w:cs="Arial"/>
        </w:rPr>
        <w:t>4. Заместитель председателя и аудиторы контрольно-счетной палаты назначаются на должность Районным Собранием по представлению председателя контрольно-счетной палаты.</w:t>
      </w:r>
    </w:p>
    <w:p w:rsidR="00AD3C4E" w:rsidRDefault="00AD3C4E" w:rsidP="00AD3C4E">
      <w:pPr>
        <w:ind w:firstLine="720"/>
        <w:rPr>
          <w:rFonts w:cs="Arial"/>
        </w:rPr>
      </w:pPr>
      <w:r>
        <w:rPr>
          <w:rFonts w:cs="Arial"/>
        </w:rPr>
        <w:t>5. Должности председателя, заместителя председателя и аудиторов контрольно-счетной палаты относятся к муниципальным должностям</w:t>
      </w:r>
    </w:p>
    <w:p w:rsidR="00AD3C4E" w:rsidRDefault="00AD3C4E" w:rsidP="00AD3C4E">
      <w:pPr>
        <w:ind w:firstLine="720"/>
        <w:rPr>
          <w:rFonts w:cs="Arial"/>
        </w:rPr>
      </w:pPr>
      <w:r>
        <w:rPr>
          <w:rFonts w:cs="Arial"/>
        </w:rPr>
        <w:t>6. Штатная численность и структура контрольно-счетной палаты устанавливаются Районным Собранием по предложению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225250" w:rsidRDefault="00AD3C4E" w:rsidP="00AD3C4E">
      <w:pPr>
        <w:pStyle w:val="text"/>
        <w:ind w:firstLine="709"/>
        <w:contextualSpacing/>
      </w:pPr>
      <w:r>
        <w:t>7. Иные вопросы формирования и деятельности, а также полномочия контрольно-счетной палаты определяются федеральными законами, законами Калужской области, иными нормативными правовыми актами Калужской области и нормативными правовыми актами Районного Собрания.</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42. Избирательная комиссия муниципального района</w:t>
      </w:r>
    </w:p>
    <w:p w:rsidR="00225250" w:rsidRDefault="00225250" w:rsidP="0042586D">
      <w:pPr>
        <w:pStyle w:val="article"/>
        <w:ind w:firstLine="709"/>
        <w:contextualSpacing/>
      </w:pPr>
    </w:p>
    <w:p w:rsidR="00225250" w:rsidRDefault="00225250" w:rsidP="0042586D">
      <w:pPr>
        <w:pStyle w:val="text"/>
        <w:ind w:firstLine="709"/>
        <w:contextualSpacing/>
      </w:pPr>
      <w:r>
        <w:t>1. Избирательная комиссия муниципального района "Хвастовичский район" (далее по Уставу - избирательная комиссия) является муниципальным органом, который не входит в структуру органов местного самоуправления.</w:t>
      </w:r>
    </w:p>
    <w:p w:rsidR="00225250" w:rsidRDefault="00225250" w:rsidP="0042586D">
      <w:pPr>
        <w:pStyle w:val="text"/>
        <w:ind w:firstLine="709"/>
        <w:contextualSpacing/>
      </w:pPr>
      <w:r>
        <w:t>2.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Районного Собрания, голосования по вопросам изменения границ муниципального образования, преобразования муниципального образования.</w:t>
      </w:r>
    </w:p>
    <w:p w:rsidR="00225250" w:rsidRDefault="00225250" w:rsidP="0042586D">
      <w:pPr>
        <w:pStyle w:val="text"/>
        <w:ind w:firstLine="709"/>
        <w:contextualSpacing/>
      </w:pPr>
      <w:r>
        <w:t>3. Численность членов избирательной комиссии с правом решающего голоса составляет 8 человек.</w:t>
      </w:r>
    </w:p>
    <w:p w:rsidR="00225250" w:rsidRDefault="00225250" w:rsidP="0042586D">
      <w:pPr>
        <w:pStyle w:val="text"/>
        <w:ind w:firstLine="709"/>
        <w:contextualSpacing/>
      </w:pPr>
      <w:r>
        <w:t>(Часть 3 в редакции:</w:t>
      </w:r>
    </w:p>
    <w:p w:rsidR="00225250" w:rsidRDefault="00225250" w:rsidP="0042586D">
      <w:pPr>
        <w:pStyle w:val="text"/>
        <w:ind w:firstLine="709"/>
        <w:contextualSpacing/>
      </w:pPr>
      <w:r>
        <w:t>Решение Районного Собрания от 29.07.2011 №163;</w:t>
      </w:r>
    </w:p>
    <w:p w:rsidR="00225250" w:rsidRDefault="008F5504" w:rsidP="0042586D">
      <w:pPr>
        <w:pStyle w:val="text"/>
        <w:ind w:firstLine="709"/>
        <w:contextualSpacing/>
      </w:pPr>
      <w:hyperlink r:id="rId187" w:tgtFrame="ChangingDocument" w:history="1">
        <w:r w:rsidR="00225250">
          <w:rPr>
            <w:rStyle w:val="a5"/>
          </w:rPr>
          <w:t>НГР:</w:t>
        </w:r>
        <w:r w:rsidR="00225250">
          <w:rPr>
            <w:rStyle w:val="a5"/>
            <w:lang w:val="en-US"/>
          </w:rPr>
          <w:t>RU</w:t>
        </w:r>
        <w:r w:rsidR="00225250">
          <w:rPr>
            <w:rStyle w:val="a5"/>
          </w:rPr>
          <w:t>405240002011001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4. Формирование избирательной комиссии осуществляется нормативным правовым актом Районного Собрания в порядке, установленном законодательством.</w:t>
      </w:r>
    </w:p>
    <w:p w:rsidR="00225250" w:rsidRDefault="00225250" w:rsidP="0042586D">
      <w:pPr>
        <w:pStyle w:val="text"/>
        <w:ind w:firstLine="709"/>
        <w:contextualSpacing/>
      </w:pPr>
      <w:r>
        <w:t>5. Срок полномочий избирательной комиссии муниципального района составляет 5 лет.</w:t>
      </w:r>
    </w:p>
    <w:p w:rsidR="00225250" w:rsidRDefault="00225250" w:rsidP="0042586D">
      <w:pPr>
        <w:pStyle w:val="text"/>
        <w:ind w:firstLine="709"/>
        <w:contextualSpacing/>
      </w:pPr>
      <w:r>
        <w:t>(Часть 5 в редакции:</w:t>
      </w:r>
    </w:p>
    <w:p w:rsidR="00225250" w:rsidRDefault="00225250" w:rsidP="0042586D">
      <w:pPr>
        <w:pStyle w:val="text"/>
        <w:ind w:firstLine="709"/>
        <w:contextualSpacing/>
      </w:pPr>
      <w:r>
        <w:t>Решение Районного Собрания от 29.07.2011 №163;</w:t>
      </w:r>
    </w:p>
    <w:p w:rsidR="00225250" w:rsidRDefault="008F5504" w:rsidP="0042586D">
      <w:pPr>
        <w:pStyle w:val="text"/>
        <w:ind w:firstLine="709"/>
        <w:contextualSpacing/>
      </w:pPr>
      <w:hyperlink r:id="rId188" w:tgtFrame="ChangingDocument" w:history="1">
        <w:r w:rsidR="00225250">
          <w:rPr>
            <w:rStyle w:val="a5"/>
          </w:rPr>
          <w:t>НГР:</w:t>
        </w:r>
        <w:r w:rsidR="00225250">
          <w:rPr>
            <w:rStyle w:val="a5"/>
            <w:lang w:val="en-US"/>
          </w:rPr>
          <w:t>RU</w:t>
        </w:r>
        <w:r w:rsidR="00225250">
          <w:rPr>
            <w:rStyle w:val="a5"/>
          </w:rPr>
          <w:t>405240002011001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6. В случае ненадлежащего исполнения своих полномочий избирательная комиссия несет ответственность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225250" w:rsidRDefault="00225250" w:rsidP="0042586D">
      <w:pPr>
        <w:pStyle w:val="text"/>
        <w:ind w:firstLine="709"/>
        <w:contextualSpacing/>
      </w:pPr>
    </w:p>
    <w:p w:rsidR="00225250" w:rsidRDefault="00225250" w:rsidP="0042586D">
      <w:pPr>
        <w:pStyle w:val="4"/>
        <w:ind w:firstLine="709"/>
        <w:contextualSpacing/>
      </w:pPr>
      <w:r w:rsidRPr="00CB4F9C">
        <w:t xml:space="preserve">Статья 42.1. Муниципальный контроль </w:t>
      </w:r>
    </w:p>
    <w:p w:rsidR="00225250" w:rsidRDefault="00225250" w:rsidP="00AD3C4E">
      <w:pPr>
        <w:pStyle w:val="text"/>
        <w:ind w:firstLine="709"/>
        <w:contextualSpacing/>
      </w:pPr>
      <w:r>
        <w:t>(Статья 42.1 дополнена:</w:t>
      </w:r>
      <w:r w:rsidR="00AD3C4E">
        <w:t xml:space="preserve"> р</w:t>
      </w:r>
      <w:r>
        <w:t>ешение Районного Собрания от 17.05.2010 №39;</w:t>
      </w:r>
      <w:r w:rsidR="00AD3C4E">
        <w:t xml:space="preserve"> в редакции </w:t>
      </w:r>
      <w:hyperlink r:id="rId189" w:tgtFrame="ChangingDocument" w:history="1">
        <w:r w:rsidR="00AD3C4E" w:rsidRPr="00AD3C4E">
          <w:rPr>
            <w:rStyle w:val="a5"/>
          </w:rPr>
          <w:t>решения Районного Собрания от 21.01.2022 № 100</w:t>
        </w:r>
      </w:hyperlink>
      <w:bookmarkStart w:id="0" w:name="_GoBack"/>
      <w:bookmarkEnd w:id="0"/>
      <w:r w:rsidR="00AD3C4E">
        <w:t>)</w:t>
      </w:r>
    </w:p>
    <w:p w:rsidR="00225250" w:rsidRPr="00CB4F9C" w:rsidRDefault="00225250" w:rsidP="0042586D">
      <w:pPr>
        <w:pStyle w:val="4"/>
        <w:ind w:firstLine="709"/>
        <w:contextualSpacing/>
      </w:pPr>
    </w:p>
    <w:p w:rsidR="00AD3C4E" w:rsidRDefault="00AD3C4E" w:rsidP="00AD3C4E">
      <w:pPr>
        <w:ind w:firstLine="720"/>
        <w:rPr>
          <w:rFonts w:cs="Arial"/>
        </w:rPr>
      </w:pPr>
      <w:r>
        <w:rPr>
          <w:rFonts w:cs="Arial"/>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D3C4E" w:rsidRDefault="00AD3C4E" w:rsidP="00AD3C4E">
      <w:pPr>
        <w:ind w:firstLine="720"/>
        <w:rPr>
          <w:rFonts w:cs="Arial"/>
        </w:rPr>
      </w:pPr>
      <w:r>
        <w:rPr>
          <w:rFonts w:cs="Arial"/>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225250" w:rsidRDefault="00AD3C4E" w:rsidP="00AD3C4E">
      <w:pPr>
        <w:pStyle w:val="text"/>
        <w:ind w:firstLine="709"/>
        <w:contextualSpacing/>
      </w:pPr>
      <w: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43. Муниципальные средства массовой информации</w:t>
      </w:r>
    </w:p>
    <w:p w:rsidR="00225250" w:rsidRDefault="00225250" w:rsidP="0042586D">
      <w:pPr>
        <w:pStyle w:val="article"/>
        <w:ind w:firstLine="709"/>
        <w:contextualSpacing/>
      </w:pPr>
    </w:p>
    <w:p w:rsidR="00225250" w:rsidRDefault="00225250" w:rsidP="0042586D">
      <w:pPr>
        <w:pStyle w:val="text"/>
        <w:ind w:firstLine="709"/>
        <w:contextualSpacing/>
      </w:pPr>
      <w:r>
        <w:t>Органы местного самоуправления муниципального района могут учреждать средства массовой информации в целях информирования населения муниципального района по вопросам осуществления местного самоуправления.</w:t>
      </w:r>
    </w:p>
    <w:p w:rsidR="00225250" w:rsidRDefault="00225250" w:rsidP="0042586D">
      <w:pPr>
        <w:pStyle w:val="text"/>
        <w:ind w:firstLine="709"/>
        <w:contextualSpacing/>
      </w:pPr>
    </w:p>
    <w:p w:rsidR="00225250" w:rsidRDefault="00225250" w:rsidP="0042586D">
      <w:pPr>
        <w:pStyle w:val="chapter"/>
        <w:ind w:firstLine="709"/>
        <w:contextualSpacing/>
        <w:rPr>
          <w:b/>
          <w:bCs/>
        </w:rPr>
      </w:pPr>
      <w:r>
        <w:rPr>
          <w:b/>
          <w:bCs/>
        </w:rPr>
        <w:t>Глава V. МУНИЦИПАЛЬНАЯ СЛУЖБА</w:t>
      </w:r>
    </w:p>
    <w:p w:rsidR="00225250" w:rsidRDefault="00225250" w:rsidP="0042586D">
      <w:pPr>
        <w:pStyle w:val="chapter"/>
        <w:ind w:firstLine="709"/>
        <w:contextualSpacing/>
      </w:pPr>
    </w:p>
    <w:p w:rsidR="00225250" w:rsidRDefault="00225250" w:rsidP="0042586D">
      <w:pPr>
        <w:pStyle w:val="article"/>
        <w:ind w:firstLine="709"/>
        <w:contextualSpacing/>
        <w:rPr>
          <w:b/>
          <w:bCs/>
        </w:rPr>
      </w:pPr>
      <w:r>
        <w:rPr>
          <w:b/>
          <w:bCs/>
        </w:rPr>
        <w:t>Статья 44. Условия и порядок прохождения муниципальной службы</w:t>
      </w:r>
    </w:p>
    <w:p w:rsidR="00225250" w:rsidRDefault="00225250" w:rsidP="0042586D">
      <w:pPr>
        <w:pStyle w:val="article"/>
        <w:ind w:firstLine="709"/>
        <w:contextualSpacing/>
      </w:pPr>
    </w:p>
    <w:p w:rsidR="00225250" w:rsidRDefault="00225250" w:rsidP="0042586D">
      <w:pPr>
        <w:pStyle w:val="text"/>
        <w:ind w:firstLine="709"/>
        <w:contextualSpacing/>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25250" w:rsidRDefault="00225250" w:rsidP="0042586D">
      <w:pPr>
        <w:pStyle w:val="text"/>
        <w:ind w:firstLine="709"/>
        <w:contextualSpacing/>
      </w:pPr>
      <w:r>
        <w:t>На муниципальных служащих распространяется действие трудового законодательства с особенностями, предусмотренными федеральным законом.</w:t>
      </w:r>
    </w:p>
    <w:p w:rsidR="00225250" w:rsidRDefault="00225250" w:rsidP="0042586D">
      <w:pPr>
        <w:pStyle w:val="text"/>
        <w:ind w:firstLine="709"/>
        <w:contextualSpacing/>
      </w:pPr>
      <w:r>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
    <w:p w:rsidR="00225250" w:rsidRDefault="00225250" w:rsidP="0042586D">
      <w:pPr>
        <w:pStyle w:val="text"/>
        <w:ind w:firstLine="709"/>
        <w:contextualSpacing/>
      </w:pPr>
      <w: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25250" w:rsidRDefault="00225250" w:rsidP="0042586D">
      <w:pPr>
        <w:pStyle w:val="text"/>
        <w:ind w:firstLine="709"/>
        <w:contextualSpacing/>
      </w:pPr>
      <w:r>
        <w:t>(Статья 44 в редакции:</w:t>
      </w:r>
    </w:p>
    <w:p w:rsidR="00225250" w:rsidRDefault="00225250" w:rsidP="0042586D">
      <w:pPr>
        <w:pStyle w:val="text"/>
        <w:ind w:firstLine="709"/>
        <w:contextualSpacing/>
      </w:pPr>
      <w:r>
        <w:t>Решение Районного Собрания от 16.07.2007 №233;</w:t>
      </w:r>
    </w:p>
    <w:p w:rsidR="00225250" w:rsidRDefault="008F5504" w:rsidP="0042586D">
      <w:pPr>
        <w:pStyle w:val="text"/>
        <w:ind w:firstLine="709"/>
        <w:contextualSpacing/>
      </w:pPr>
      <w:hyperlink r:id="rId190" w:history="1">
        <w:r w:rsidR="00225250">
          <w:rPr>
            <w:rStyle w:val="a5"/>
          </w:rPr>
          <w:t>НГР:RU405240002007001</w:t>
        </w:r>
      </w:hyperlink>
      <w:r w:rsidR="00225250">
        <w:t>)</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45. Статус муниципального служащего</w:t>
      </w:r>
    </w:p>
    <w:p w:rsidR="00225250" w:rsidRDefault="00225250" w:rsidP="0042586D">
      <w:pPr>
        <w:pStyle w:val="article"/>
        <w:ind w:firstLine="709"/>
        <w:contextualSpacing/>
      </w:pPr>
    </w:p>
    <w:p w:rsidR="00225250" w:rsidRDefault="00225250" w:rsidP="0042586D">
      <w:pPr>
        <w:pStyle w:val="text"/>
        <w:ind w:firstLine="709"/>
        <w:contextualSpacing/>
      </w:pPr>
      <w:r>
        <w:t>1. 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Калужской области обязанности по муниципальной должности муниципальной службы за денежное вознаграждение, выплачиваемое за счет средств местного бюджета.</w:t>
      </w:r>
    </w:p>
    <w:p w:rsidR="00225250" w:rsidRDefault="00225250" w:rsidP="0042586D">
      <w:pPr>
        <w:pStyle w:val="text"/>
        <w:ind w:firstLine="709"/>
        <w:contextualSpacing/>
      </w:pPr>
      <w:r>
        <w:t xml:space="preserve">2. Предельный возраст для нахождения на муниципальной должности муниципальной службы - </w:t>
      </w:r>
      <w:r w:rsidR="00993422">
        <w:t>65</w:t>
      </w:r>
      <w:r>
        <w:t xml:space="preserve">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993422" w:rsidRDefault="00993422" w:rsidP="0042586D">
      <w:pPr>
        <w:pStyle w:val="text"/>
        <w:ind w:firstLine="709"/>
        <w:contextualSpacing/>
      </w:pPr>
      <w:r>
        <w:t>(Часть 2 в редакции:</w:t>
      </w:r>
    </w:p>
    <w:p w:rsidR="00993422" w:rsidRDefault="00993422" w:rsidP="0042586D">
      <w:pPr>
        <w:pStyle w:val="text"/>
        <w:ind w:firstLine="709"/>
        <w:contextualSpacing/>
      </w:pPr>
      <w:r>
        <w:t>Решение Районного Собрания от 19.07.2016 №67;</w:t>
      </w:r>
    </w:p>
    <w:p w:rsidR="00993422" w:rsidRDefault="008F5504" w:rsidP="0042586D">
      <w:pPr>
        <w:pStyle w:val="text"/>
        <w:ind w:firstLine="709"/>
        <w:contextualSpacing/>
      </w:pPr>
      <w:hyperlink r:id="rId191" w:tgtFrame="ChangingDocument" w:history="1">
        <w:r w:rsidR="00993422">
          <w:rPr>
            <w:rStyle w:val="a5"/>
          </w:rPr>
          <w:t>НГР:</w:t>
        </w:r>
        <w:r w:rsidR="00993422">
          <w:rPr>
            <w:rStyle w:val="a5"/>
            <w:lang w:val="en-US"/>
          </w:rPr>
          <w:t>RU</w:t>
        </w:r>
        <w:r w:rsidR="00993422">
          <w:rPr>
            <w:rStyle w:val="a5"/>
          </w:rPr>
          <w:t>405240002016001</w:t>
        </w:r>
      </w:hyperlink>
      <w:r w:rsidR="00993422">
        <w:t>)</w:t>
      </w:r>
    </w:p>
    <w:p w:rsidR="00993422" w:rsidRDefault="00993422" w:rsidP="0042586D">
      <w:pPr>
        <w:pStyle w:val="text"/>
        <w:ind w:firstLine="709"/>
        <w:contextualSpacing/>
      </w:pPr>
    </w:p>
    <w:p w:rsidR="00225250" w:rsidRDefault="00225250" w:rsidP="0042586D">
      <w:pPr>
        <w:pStyle w:val="text"/>
        <w:ind w:firstLine="709"/>
        <w:contextualSpacing/>
      </w:pPr>
      <w:r>
        <w:t>3. Права и обязанности муниципального служащего муниципального района, меры поощрения и ответственность муниципального служащего устанавливаются в соответствии с федеральным законодательством и законами Калужской области.</w:t>
      </w:r>
    </w:p>
    <w:p w:rsidR="00225250" w:rsidRDefault="00225250" w:rsidP="0042586D">
      <w:pPr>
        <w:pStyle w:val="text"/>
        <w:ind w:firstLine="709"/>
        <w:contextualSpacing/>
      </w:pPr>
      <w:r>
        <w:t>4. 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в соответствии с законодательством.</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46. Реестр муниципальных должностей</w:t>
      </w:r>
    </w:p>
    <w:p w:rsidR="00225250" w:rsidRDefault="00225250" w:rsidP="0042586D">
      <w:pPr>
        <w:pStyle w:val="article"/>
        <w:ind w:firstLine="709"/>
        <w:contextualSpacing/>
      </w:pPr>
    </w:p>
    <w:p w:rsidR="00225250" w:rsidRDefault="00225250" w:rsidP="0042586D">
      <w:pPr>
        <w:pStyle w:val="text"/>
        <w:ind w:firstLine="709"/>
        <w:contextualSpacing/>
      </w:pPr>
      <w:r>
        <w:t>Муниципальные должности муниципальной службы устанавливаются в соответствии с Реестром муниципальных должностей в Калужской области, утвержденным законом Калужской области.</w:t>
      </w:r>
    </w:p>
    <w:p w:rsidR="00225250" w:rsidRDefault="00225250" w:rsidP="0042586D">
      <w:pPr>
        <w:pStyle w:val="text"/>
        <w:ind w:firstLine="709"/>
        <w:contextualSpacing/>
      </w:pPr>
      <w:r>
        <w:lastRenderedPageBreak/>
        <w:t>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Законом Калужской области.</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47. Денежное содержание муниципального служащего</w:t>
      </w:r>
    </w:p>
    <w:p w:rsidR="00225250" w:rsidRDefault="00225250" w:rsidP="0042586D">
      <w:pPr>
        <w:pStyle w:val="article"/>
        <w:ind w:firstLine="709"/>
        <w:contextualSpacing/>
      </w:pPr>
    </w:p>
    <w:p w:rsidR="00225250" w:rsidRDefault="00225250" w:rsidP="0042586D">
      <w:pPr>
        <w:pStyle w:val="text"/>
        <w:ind w:firstLine="709"/>
        <w:contextualSpacing/>
      </w:pPr>
      <w:r>
        <w:t>Денежное содержание муниципального служащего определяется в соответствии с законодательством.</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48. Гарантии лицам, замещающим муниципальные должности, муниципальным служащим в муниципальном районе</w:t>
      </w:r>
    </w:p>
    <w:p w:rsidR="00225250" w:rsidRDefault="00225250" w:rsidP="0042586D">
      <w:pPr>
        <w:pStyle w:val="article"/>
        <w:ind w:firstLine="709"/>
        <w:contextualSpacing/>
      </w:pPr>
    </w:p>
    <w:p w:rsidR="00225250" w:rsidRDefault="00225250" w:rsidP="0042586D">
      <w:pPr>
        <w:pStyle w:val="article"/>
        <w:ind w:firstLine="709"/>
        <w:contextualSpacing/>
        <w:rPr>
          <w:sz w:val="24"/>
          <w:szCs w:val="24"/>
        </w:rPr>
      </w:pPr>
      <w:r w:rsidRPr="00CB4F9C">
        <w:rPr>
          <w:sz w:val="24"/>
          <w:szCs w:val="24"/>
        </w:rPr>
        <w:t>Гарантии лицам, замещающим муниципальные должности, муниципальным служащим устанавливаются Трудовым кодексом Российской Федерации, федеральными законами, законами Калужской области</w:t>
      </w:r>
      <w:r>
        <w:rPr>
          <w:sz w:val="24"/>
          <w:szCs w:val="24"/>
        </w:rPr>
        <w:t>.</w:t>
      </w:r>
    </w:p>
    <w:p w:rsidR="00225250" w:rsidRDefault="00225250" w:rsidP="0042586D">
      <w:pPr>
        <w:pStyle w:val="text"/>
        <w:ind w:firstLine="709"/>
        <w:contextualSpacing/>
      </w:pPr>
      <w:r>
        <w:t>(Статья 48 в редакции:</w:t>
      </w:r>
    </w:p>
    <w:p w:rsidR="00225250" w:rsidRDefault="00225250" w:rsidP="0042586D">
      <w:pPr>
        <w:pStyle w:val="text"/>
        <w:ind w:firstLine="709"/>
        <w:contextualSpacing/>
      </w:pPr>
      <w:r>
        <w:t>Решение Районного Собрания от 17.05.2010 №39;</w:t>
      </w:r>
    </w:p>
    <w:p w:rsidR="00225250" w:rsidRDefault="008F5504" w:rsidP="0042586D">
      <w:pPr>
        <w:pStyle w:val="text"/>
        <w:ind w:firstLine="709"/>
        <w:contextualSpacing/>
      </w:pPr>
      <w:hyperlink r:id="rId192" w:history="1">
        <w:r w:rsidR="00225250">
          <w:rPr>
            <w:rStyle w:val="a5"/>
          </w:rPr>
          <w:t>НГР:</w:t>
        </w:r>
        <w:r w:rsidR="00225250">
          <w:rPr>
            <w:rStyle w:val="a5"/>
            <w:lang w:val="en-US"/>
          </w:rPr>
          <w:t>RU</w:t>
        </w:r>
        <w:r w:rsidR="00225250" w:rsidRPr="00C44EA5">
          <w:rPr>
            <w:rStyle w:val="a5"/>
          </w:rPr>
          <w:t>405240002010001</w:t>
        </w:r>
      </w:hyperlink>
      <w:r w:rsidR="00225250">
        <w:t>)</w:t>
      </w:r>
    </w:p>
    <w:p w:rsidR="00225250" w:rsidRDefault="00225250" w:rsidP="0042586D">
      <w:pPr>
        <w:pStyle w:val="article"/>
        <w:ind w:firstLine="709"/>
        <w:contextualSpacing/>
        <w:rPr>
          <w:b/>
          <w:bCs/>
        </w:rPr>
      </w:pPr>
    </w:p>
    <w:p w:rsidR="00225250" w:rsidRDefault="00225250" w:rsidP="0042586D">
      <w:pPr>
        <w:pStyle w:val="article"/>
        <w:ind w:firstLine="709"/>
        <w:contextualSpacing/>
        <w:rPr>
          <w:b/>
          <w:bCs/>
        </w:rPr>
      </w:pPr>
      <w:r>
        <w:rPr>
          <w:b/>
          <w:bCs/>
        </w:rPr>
        <w:t>Статья 49. Гарантии в связи с выходом на пенсию лицам, замещающим муниципальные должности, и муниципальным служащим</w:t>
      </w:r>
    </w:p>
    <w:p w:rsidR="00225250" w:rsidRDefault="00225250" w:rsidP="0042586D">
      <w:pPr>
        <w:pStyle w:val="article"/>
        <w:ind w:firstLine="709"/>
        <w:contextualSpacing/>
      </w:pPr>
    </w:p>
    <w:p w:rsidR="00225250" w:rsidRDefault="00225250" w:rsidP="0042586D">
      <w:pPr>
        <w:pStyle w:val="text"/>
        <w:ind w:firstLine="709"/>
        <w:contextualSpacing/>
      </w:pPr>
      <w:r>
        <w:t>1. Пенсионное обеспечение лицам, замещающим муниципальные должности, и муниципальным служащим осуществляется в порядке, установленном федеральными законами.</w:t>
      </w:r>
    </w:p>
    <w:p w:rsidR="00225250" w:rsidRDefault="00225250" w:rsidP="0042586D">
      <w:pPr>
        <w:pStyle w:val="text"/>
        <w:ind w:firstLine="709"/>
        <w:contextualSpacing/>
      </w:pPr>
      <w:r>
        <w:t>2. В случае смерти лица, замещающего муниципальную должность, или муниципального служащего, связанной с исполнением им должностных обязанностей, в том числе и наступившей после увольнения его с должности, члены семьи умершего имеют право на получение пенсии по случаю потери кормильца в порядке, определяемом федеральным законодательством.</w:t>
      </w:r>
    </w:p>
    <w:p w:rsidR="00225250" w:rsidRDefault="00225250" w:rsidP="0042586D">
      <w:pPr>
        <w:pStyle w:val="text"/>
        <w:ind w:firstLine="709"/>
        <w:contextualSpacing/>
      </w:pPr>
      <w:r>
        <w:t>3. Лицам, замещающим муниципальные должности, муниципальным служащим, освобожденным в связи с выходом на пенсию, в том числе в случаях ликвидации органов местного самоуправления или сокращения штатов в органах местного самоуправления, устанавливается доплата к пенсии.</w:t>
      </w:r>
    </w:p>
    <w:p w:rsidR="00225250" w:rsidRDefault="00225250" w:rsidP="0042586D">
      <w:pPr>
        <w:pStyle w:val="text"/>
        <w:ind w:firstLine="709"/>
        <w:contextualSpacing/>
      </w:pPr>
      <w:r>
        <w:t xml:space="preserve">4. </w:t>
      </w:r>
      <w:r w:rsidR="009C08D7">
        <w:t>(Утратила силу:</w:t>
      </w:r>
    </w:p>
    <w:p w:rsidR="009C08D7" w:rsidRPr="009C08D7" w:rsidRDefault="009C08D7" w:rsidP="0042586D">
      <w:pPr>
        <w:pStyle w:val="text"/>
        <w:ind w:firstLine="709"/>
        <w:contextualSpacing/>
        <w:rPr>
          <w:rStyle w:val="a5"/>
          <w:color w:val="auto"/>
        </w:rPr>
      </w:pPr>
      <w:r w:rsidRPr="009C08D7">
        <w:rPr>
          <w:rStyle w:val="a5"/>
          <w:color w:val="auto"/>
        </w:rPr>
        <w:t>Решение Районного Собрания от 02.03.2018 №208;</w:t>
      </w:r>
    </w:p>
    <w:p w:rsidR="009C08D7" w:rsidRDefault="008F5504" w:rsidP="0042586D">
      <w:pPr>
        <w:pStyle w:val="text"/>
        <w:ind w:firstLine="709"/>
        <w:contextualSpacing/>
      </w:pPr>
      <w:hyperlink r:id="rId193" w:tgtFrame="ChangingDocument" w:history="1">
        <w:r w:rsidR="009C08D7">
          <w:rPr>
            <w:rStyle w:val="a5"/>
          </w:rPr>
          <w:t>НГР:</w:t>
        </w:r>
        <w:r w:rsidR="009C08D7">
          <w:rPr>
            <w:rStyle w:val="a5"/>
            <w:lang w:val="en-US"/>
          </w:rPr>
          <w:t>RU</w:t>
        </w:r>
        <w:r w:rsidR="009C08D7">
          <w:rPr>
            <w:rStyle w:val="a5"/>
          </w:rPr>
          <w:t>405240002018001</w:t>
        </w:r>
      </w:hyperlink>
      <w:r w:rsidR="009C08D7">
        <w:t>)</w:t>
      </w:r>
    </w:p>
    <w:p w:rsidR="009C08D7" w:rsidRDefault="009C08D7" w:rsidP="0042586D">
      <w:pPr>
        <w:pStyle w:val="text"/>
        <w:ind w:firstLine="709"/>
        <w:contextualSpacing/>
      </w:pPr>
    </w:p>
    <w:p w:rsidR="00225250" w:rsidRDefault="00225250" w:rsidP="0042586D">
      <w:pPr>
        <w:pStyle w:val="text"/>
        <w:ind w:firstLine="709"/>
        <w:contextualSpacing/>
      </w:pPr>
      <w:r>
        <w:t>5. Порядок назначения и выплаты доплаты к пенсии лицам, замещающим муниципальные должности и муниципальным служащим, определяется нормативным правовым актом Районного Собрания, принимаемым в соответствии с законодательством Калужской области.</w:t>
      </w:r>
    </w:p>
    <w:p w:rsidR="00225250" w:rsidRDefault="00225250" w:rsidP="0042586D">
      <w:pPr>
        <w:pStyle w:val="text"/>
        <w:ind w:firstLine="709"/>
        <w:contextualSpacing/>
      </w:pPr>
      <w:r>
        <w:t>(Часть 5 в редакции:</w:t>
      </w:r>
    </w:p>
    <w:p w:rsidR="00225250" w:rsidRDefault="00225250" w:rsidP="0042586D">
      <w:pPr>
        <w:pStyle w:val="text"/>
        <w:ind w:firstLine="709"/>
        <w:contextualSpacing/>
      </w:pPr>
      <w:r>
        <w:t>Решение Районного Собрания от 31.07.2006 №118;</w:t>
      </w:r>
    </w:p>
    <w:p w:rsidR="00225250" w:rsidRDefault="008F5504" w:rsidP="0042586D">
      <w:pPr>
        <w:pStyle w:val="text"/>
        <w:ind w:firstLine="709"/>
        <w:contextualSpacing/>
      </w:pPr>
      <w:hyperlink r:id="rId194" w:history="1">
        <w:r w:rsidR="00225250">
          <w:rPr>
            <w:rStyle w:val="a5"/>
          </w:rPr>
          <w:t>НГР:RU40524002006001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6. Финансирование указанных в настоящей статье доплат к пенсии муниципальных служащих осуществляется за счет средств местного бюджета.</w:t>
      </w:r>
    </w:p>
    <w:p w:rsidR="00225250" w:rsidRDefault="00225250" w:rsidP="0042586D">
      <w:pPr>
        <w:pStyle w:val="text"/>
        <w:ind w:firstLine="709"/>
        <w:contextualSpacing/>
      </w:pPr>
    </w:p>
    <w:p w:rsidR="00225250" w:rsidRDefault="00225250" w:rsidP="0042586D">
      <w:pPr>
        <w:pStyle w:val="chapter"/>
        <w:ind w:firstLine="709"/>
        <w:contextualSpacing/>
        <w:rPr>
          <w:b/>
          <w:bCs/>
        </w:rPr>
      </w:pPr>
      <w:r>
        <w:rPr>
          <w:b/>
          <w:bCs/>
        </w:rPr>
        <w:t>ГЛАВА VI. ЭКОНОМИЧЕСКАЯ И ФИНАНСОВАЯ ОСНОВЫ МЕСТНОГО САМОУПРАВЛЕНИЯ</w:t>
      </w:r>
    </w:p>
    <w:p w:rsidR="00225250" w:rsidRDefault="00225250" w:rsidP="0042586D">
      <w:pPr>
        <w:pStyle w:val="chapter"/>
        <w:ind w:firstLine="709"/>
        <w:contextualSpacing/>
      </w:pPr>
    </w:p>
    <w:p w:rsidR="00225250" w:rsidRDefault="00225250" w:rsidP="0042586D">
      <w:pPr>
        <w:pStyle w:val="article"/>
        <w:ind w:firstLine="709"/>
        <w:contextualSpacing/>
        <w:rPr>
          <w:b/>
          <w:bCs/>
        </w:rPr>
      </w:pPr>
      <w:r>
        <w:rPr>
          <w:b/>
          <w:bCs/>
        </w:rPr>
        <w:t>Статья 50. Муниципальное имущество муниципального района</w:t>
      </w:r>
    </w:p>
    <w:p w:rsidR="00225250" w:rsidRDefault="00225250" w:rsidP="0042586D">
      <w:pPr>
        <w:pStyle w:val="article"/>
        <w:ind w:firstLine="709"/>
        <w:contextualSpacing/>
      </w:pPr>
    </w:p>
    <w:p w:rsidR="00225250" w:rsidRDefault="00225250" w:rsidP="0042586D">
      <w:pPr>
        <w:pStyle w:val="text"/>
        <w:ind w:firstLine="709"/>
        <w:contextualSpacing/>
      </w:pPr>
      <w:r>
        <w:t>1. Имущество, находящееся в муниципальной собственности муниципального района, средства местного бюджета, а также имущественные права составляют экономическую основу местного самоуправления муниципального района.</w:t>
      </w:r>
    </w:p>
    <w:p w:rsidR="00F90720" w:rsidRDefault="00F90720" w:rsidP="0042586D">
      <w:pPr>
        <w:ind w:firstLine="709"/>
        <w:contextualSpacing/>
      </w:pPr>
      <w:r>
        <w:t>2. В собственности муниципального района может находиться:</w:t>
      </w:r>
    </w:p>
    <w:p w:rsidR="00F90720" w:rsidRDefault="00F90720" w:rsidP="0042586D">
      <w:pPr>
        <w:ind w:firstLine="709"/>
        <w:contextualSpacing/>
      </w:pPr>
      <w:r>
        <w:t>1) имущество, предназначенное для решения муниципальным районом вопросов местного значения;</w:t>
      </w:r>
    </w:p>
    <w:p w:rsidR="00F90720" w:rsidRDefault="00F90720" w:rsidP="0042586D">
      <w:pPr>
        <w:ind w:firstLine="709"/>
        <w:contextualSpacing/>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FF01E1">
        <w:t>частью 4 статьи 15</w:t>
      </w:r>
      <w:r>
        <w:t xml:space="preserve"> Федерального закона от 06.10.2003 №131-ФЗ "Об общих принципах организации местного самоуправления в Российской Федерации";</w:t>
      </w:r>
    </w:p>
    <w:p w:rsidR="00F90720" w:rsidRDefault="00F90720" w:rsidP="0042586D">
      <w:pPr>
        <w:ind w:firstLine="709"/>
        <w:contextualSpacing/>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Собрания;</w:t>
      </w:r>
    </w:p>
    <w:p w:rsidR="00F90720" w:rsidRDefault="00F90720" w:rsidP="0042586D">
      <w:pPr>
        <w:ind w:firstLine="709"/>
        <w:contextualSpacing/>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25250" w:rsidRDefault="00F90720" w:rsidP="0042586D">
      <w:pPr>
        <w:pStyle w:val="text"/>
        <w:ind w:firstLine="709"/>
        <w:contextualSpacing/>
      </w:pPr>
      <w:r>
        <w:t xml:space="preserve">5) имущество, предназначенное для решения вопросов местного значения в соответствии с частями 3 и </w:t>
      </w:r>
      <w:r w:rsidRPr="00FF01E1">
        <w:t>4 статьи 14</w:t>
      </w:r>
      <w:r>
        <w:t xml:space="preserve">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r w:rsidRPr="00FF01E1">
        <w:t>частями 1</w:t>
      </w:r>
      <w:r>
        <w:t xml:space="preserve"> и </w:t>
      </w:r>
      <w:r w:rsidRPr="00FF01E1">
        <w:t>1.1 статьи 17</w:t>
      </w:r>
      <w:r>
        <w:t xml:space="preserve"> Федерального закона от 06.10.2003 №131-ФЗ "Об общих принципах организации местного самоуправления в Российской Федерации".</w:t>
      </w:r>
    </w:p>
    <w:p w:rsidR="00F90720" w:rsidRDefault="00F90720" w:rsidP="0042586D">
      <w:pPr>
        <w:pStyle w:val="text"/>
        <w:ind w:firstLine="709"/>
        <w:contextualSpacing/>
      </w:pPr>
      <w:r>
        <w:t>(Часть 2 в редакции:</w:t>
      </w:r>
    </w:p>
    <w:p w:rsidR="00F90720" w:rsidRDefault="00F90720" w:rsidP="0042586D">
      <w:pPr>
        <w:pStyle w:val="text"/>
        <w:ind w:firstLine="709"/>
        <w:contextualSpacing/>
      </w:pPr>
      <w:r>
        <w:t>Решение Районного Собрания от 17.03.2015 № 472;</w:t>
      </w:r>
    </w:p>
    <w:p w:rsidR="00F90720" w:rsidRDefault="008F5504" w:rsidP="0042586D">
      <w:pPr>
        <w:pStyle w:val="text"/>
        <w:ind w:firstLine="709"/>
        <w:contextualSpacing/>
      </w:pPr>
      <w:hyperlink r:id="rId195" w:tgtFrame="ChangingDocument" w:history="1">
        <w:r w:rsidR="00F90720">
          <w:rPr>
            <w:rStyle w:val="a5"/>
          </w:rPr>
          <w:t>НГР:</w:t>
        </w:r>
        <w:r w:rsidR="00F90720">
          <w:rPr>
            <w:rStyle w:val="a5"/>
            <w:lang w:val="en-US"/>
          </w:rPr>
          <w:t>RU</w:t>
        </w:r>
        <w:r w:rsidR="00F90720">
          <w:rPr>
            <w:rStyle w:val="a5"/>
          </w:rPr>
          <w:t>405240002015001</w:t>
        </w:r>
      </w:hyperlink>
      <w:r w:rsidR="00F90720">
        <w:t>)</w:t>
      </w:r>
    </w:p>
    <w:p w:rsidR="00F90720" w:rsidRDefault="00F90720" w:rsidP="0042586D">
      <w:pPr>
        <w:pStyle w:val="text"/>
        <w:ind w:firstLine="709"/>
        <w:contextualSpacing/>
      </w:pPr>
    </w:p>
    <w:p w:rsidR="00225250" w:rsidRDefault="00225250" w:rsidP="0042586D">
      <w:pPr>
        <w:pStyle w:val="text"/>
        <w:ind w:firstLine="709"/>
        <w:contextualSpacing/>
      </w:pPr>
      <w:r>
        <w:t xml:space="preserve">2.1. </w:t>
      </w:r>
      <w:r w:rsidR="00F90720">
        <w:t>(Утратила силу:</w:t>
      </w:r>
    </w:p>
    <w:p w:rsidR="00F90720" w:rsidRDefault="00F90720" w:rsidP="0042586D">
      <w:pPr>
        <w:pStyle w:val="text"/>
        <w:ind w:firstLine="709"/>
        <w:contextualSpacing/>
      </w:pPr>
      <w:r>
        <w:t>Решение Районного Собрания от 17.03.2015 № 472;</w:t>
      </w:r>
    </w:p>
    <w:p w:rsidR="00F90720" w:rsidRDefault="008F5504" w:rsidP="0042586D">
      <w:pPr>
        <w:pStyle w:val="text"/>
        <w:ind w:firstLine="709"/>
        <w:contextualSpacing/>
      </w:pPr>
      <w:hyperlink r:id="rId196" w:tgtFrame="ChangingDocument" w:history="1">
        <w:r w:rsidR="00F90720">
          <w:rPr>
            <w:rStyle w:val="a5"/>
          </w:rPr>
          <w:t>НГР:</w:t>
        </w:r>
        <w:r w:rsidR="00F90720">
          <w:rPr>
            <w:rStyle w:val="a5"/>
            <w:lang w:val="en-US"/>
          </w:rPr>
          <w:t>RU</w:t>
        </w:r>
        <w:r w:rsidR="00F90720">
          <w:rPr>
            <w:rStyle w:val="a5"/>
          </w:rPr>
          <w:t>405240002015001</w:t>
        </w:r>
      </w:hyperlink>
      <w:r w:rsidR="00F90720">
        <w:t>)</w:t>
      </w:r>
    </w:p>
    <w:p w:rsidR="00225250" w:rsidRDefault="00225250" w:rsidP="0042586D">
      <w:pPr>
        <w:pStyle w:val="text"/>
        <w:ind w:firstLine="709"/>
        <w:contextualSpacing/>
      </w:pPr>
    </w:p>
    <w:p w:rsidR="00225250" w:rsidRDefault="00F90720" w:rsidP="0042586D">
      <w:pPr>
        <w:pStyle w:val="text"/>
        <w:ind w:firstLine="709"/>
        <w:contextualSpacing/>
      </w:pPr>
      <w:r>
        <w:t>3. В случаях возникновения у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90720" w:rsidRDefault="00F90720" w:rsidP="0042586D">
      <w:pPr>
        <w:pStyle w:val="text"/>
        <w:ind w:firstLine="709"/>
        <w:contextualSpacing/>
      </w:pPr>
      <w:r>
        <w:t>(Часть 3 в редакции:</w:t>
      </w:r>
    </w:p>
    <w:p w:rsidR="00F90720" w:rsidRDefault="00F90720" w:rsidP="0042586D">
      <w:pPr>
        <w:pStyle w:val="text"/>
        <w:ind w:firstLine="709"/>
        <w:contextualSpacing/>
      </w:pPr>
      <w:r>
        <w:t>Решение Районного Собрания от 17.03.2015 № 472;</w:t>
      </w:r>
    </w:p>
    <w:p w:rsidR="00F90720" w:rsidRDefault="008F5504" w:rsidP="0042586D">
      <w:pPr>
        <w:pStyle w:val="text"/>
        <w:ind w:firstLine="709"/>
        <w:contextualSpacing/>
      </w:pPr>
      <w:hyperlink r:id="rId197" w:tgtFrame="ChangingDocument" w:history="1">
        <w:r w:rsidR="00F90720">
          <w:rPr>
            <w:rStyle w:val="a5"/>
          </w:rPr>
          <w:t>НГР:</w:t>
        </w:r>
        <w:r w:rsidR="00F90720">
          <w:rPr>
            <w:rStyle w:val="a5"/>
            <w:lang w:val="en-US"/>
          </w:rPr>
          <w:t>RU</w:t>
        </w:r>
        <w:r w:rsidR="00F90720">
          <w:rPr>
            <w:rStyle w:val="a5"/>
          </w:rPr>
          <w:t>405240002015001</w:t>
        </w:r>
      </w:hyperlink>
      <w:r w:rsidR="00F90720">
        <w:t>)</w:t>
      </w:r>
    </w:p>
    <w:p w:rsidR="00F90720" w:rsidRDefault="00F90720" w:rsidP="0042586D">
      <w:pPr>
        <w:pStyle w:val="text"/>
        <w:ind w:firstLine="709"/>
        <w:contextualSpacing/>
      </w:pPr>
    </w:p>
    <w:p w:rsidR="00225250" w:rsidRDefault="00225250" w:rsidP="0042586D">
      <w:pPr>
        <w:pStyle w:val="text"/>
        <w:ind w:firstLine="709"/>
        <w:contextualSpacing/>
      </w:pPr>
      <w:r>
        <w:t xml:space="preserve">4. </w:t>
      </w:r>
      <w:r w:rsidR="00F90720">
        <w:t>(Утратила силу:</w:t>
      </w:r>
    </w:p>
    <w:p w:rsidR="00F90720" w:rsidRDefault="00F90720" w:rsidP="0042586D">
      <w:pPr>
        <w:pStyle w:val="text"/>
        <w:ind w:firstLine="709"/>
        <w:contextualSpacing/>
      </w:pPr>
      <w:r>
        <w:t>Решение Районного Собрания от 17.03.2015 № 472;</w:t>
      </w:r>
    </w:p>
    <w:p w:rsidR="00F90720" w:rsidRDefault="008F5504" w:rsidP="0042586D">
      <w:pPr>
        <w:pStyle w:val="text"/>
        <w:ind w:firstLine="709"/>
        <w:contextualSpacing/>
      </w:pPr>
      <w:hyperlink r:id="rId198" w:tgtFrame="ChangingDocument" w:history="1">
        <w:r w:rsidR="00F90720">
          <w:rPr>
            <w:rStyle w:val="a5"/>
          </w:rPr>
          <w:t>НГР:</w:t>
        </w:r>
        <w:r w:rsidR="00F90720">
          <w:rPr>
            <w:rStyle w:val="a5"/>
            <w:lang w:val="en-US"/>
          </w:rPr>
          <w:t>RU</w:t>
        </w:r>
        <w:r w:rsidR="00F90720">
          <w:rPr>
            <w:rStyle w:val="a5"/>
          </w:rPr>
          <w:t>405240002015001</w:t>
        </w:r>
      </w:hyperlink>
      <w:r w:rsidR="00F90720">
        <w:t>)</w:t>
      </w:r>
    </w:p>
    <w:p w:rsidR="00225250" w:rsidRDefault="00225250" w:rsidP="0042586D">
      <w:pPr>
        <w:pStyle w:val="text"/>
        <w:ind w:firstLine="709"/>
        <w:contextualSpacing/>
      </w:pPr>
      <w:r>
        <w:t>(Статья 50 в редакции:</w:t>
      </w:r>
    </w:p>
    <w:p w:rsidR="00225250" w:rsidRDefault="00225250" w:rsidP="0042586D">
      <w:pPr>
        <w:pStyle w:val="text"/>
        <w:ind w:firstLine="709"/>
        <w:contextualSpacing/>
      </w:pPr>
      <w:r>
        <w:t>Решение Районного Собрания от 16.07.2007 №233;</w:t>
      </w:r>
    </w:p>
    <w:p w:rsidR="00225250" w:rsidRDefault="008F5504" w:rsidP="0042586D">
      <w:pPr>
        <w:pStyle w:val="text"/>
        <w:ind w:firstLine="709"/>
        <w:contextualSpacing/>
      </w:pPr>
      <w:hyperlink r:id="rId199" w:history="1">
        <w:r w:rsidR="00225250">
          <w:rPr>
            <w:rStyle w:val="a5"/>
          </w:rPr>
          <w:t>НГР:RU405240002007001</w:t>
        </w:r>
      </w:hyperlink>
      <w:r w:rsidR="00225250">
        <w:t>)</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51. Порядок владения, пользования и распоряжения муниципальным имуществом муниципального района</w:t>
      </w:r>
    </w:p>
    <w:p w:rsidR="00225250" w:rsidRDefault="00225250" w:rsidP="0042586D">
      <w:pPr>
        <w:pStyle w:val="article"/>
        <w:ind w:firstLine="709"/>
        <w:contextualSpacing/>
      </w:pPr>
    </w:p>
    <w:p w:rsidR="00225250" w:rsidRDefault="00225250" w:rsidP="0042586D">
      <w:pPr>
        <w:pStyle w:val="text"/>
        <w:ind w:firstLine="709"/>
        <w:contextualSpacing/>
      </w:pPr>
      <w:r>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w:t>
      </w:r>
    </w:p>
    <w:p w:rsidR="00225250" w:rsidRDefault="00225250" w:rsidP="0042586D">
      <w:pPr>
        <w:pStyle w:val="text"/>
        <w:ind w:firstLine="709"/>
        <w:contextualSpacing/>
      </w:pPr>
      <w: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25250" w:rsidRDefault="00225250" w:rsidP="0042586D">
      <w:pPr>
        <w:pStyle w:val="text"/>
        <w:ind w:firstLine="709"/>
        <w:contextualSpacing/>
      </w:pPr>
      <w:r>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Районном Собранием.</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52. Приватизация муниципального имущества муниципального района</w:t>
      </w:r>
    </w:p>
    <w:p w:rsidR="00225250" w:rsidRDefault="00225250" w:rsidP="0042586D">
      <w:pPr>
        <w:pStyle w:val="article"/>
        <w:ind w:firstLine="709"/>
        <w:contextualSpacing/>
      </w:pPr>
    </w:p>
    <w:p w:rsidR="00225250" w:rsidRDefault="00225250" w:rsidP="0042586D">
      <w:pPr>
        <w:pStyle w:val="text"/>
        <w:ind w:firstLine="709"/>
        <w:contextualSpacing/>
      </w:pPr>
      <w:r>
        <w:t>1. Порядок и условия приватизации муниципального имущества определяются муниципальными нормативными правовыми актами, принимаемыми органами местного самоуправления муниципального района в соответствии с федеральными законами.</w:t>
      </w:r>
    </w:p>
    <w:p w:rsidR="00225250" w:rsidRDefault="00225250" w:rsidP="0042586D">
      <w:pPr>
        <w:pStyle w:val="text"/>
        <w:ind w:firstLine="709"/>
        <w:contextualSpacing/>
      </w:pPr>
      <w:r>
        <w:t>(Часть 1 в редакции:</w:t>
      </w:r>
    </w:p>
    <w:p w:rsidR="00225250" w:rsidRDefault="00225250" w:rsidP="0042586D">
      <w:pPr>
        <w:pStyle w:val="text"/>
        <w:ind w:firstLine="709"/>
        <w:contextualSpacing/>
      </w:pPr>
      <w:r>
        <w:t>Решение Районного Собрания от 31.07.2006 №118;</w:t>
      </w:r>
    </w:p>
    <w:p w:rsidR="00225250" w:rsidRDefault="008F5504" w:rsidP="0042586D">
      <w:pPr>
        <w:pStyle w:val="text"/>
        <w:ind w:firstLine="709"/>
        <w:contextualSpacing/>
      </w:pPr>
      <w:hyperlink r:id="rId200" w:history="1">
        <w:r w:rsidR="00225250">
          <w:rPr>
            <w:rStyle w:val="a5"/>
          </w:rPr>
          <w:t>НГР:RU40524002006001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2. Доходы от использования и приватизации муниципального имущества поступают в местный бюджет.</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53. Отношения органов местного самоуправления с предприятиями и учреждениями, находящимися в ведении органов местного самоуправления муниципального района</w:t>
      </w:r>
    </w:p>
    <w:p w:rsidR="00225250" w:rsidRDefault="00225250" w:rsidP="0042586D">
      <w:pPr>
        <w:pStyle w:val="article"/>
        <w:ind w:firstLine="709"/>
        <w:contextualSpacing/>
      </w:pPr>
    </w:p>
    <w:p w:rsidR="00225250" w:rsidRDefault="00225250" w:rsidP="0042586D">
      <w:pPr>
        <w:ind w:firstLine="709"/>
        <w:contextualSpacing/>
      </w:pPr>
      <w:r>
        <w:t xml:space="preserve">1.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 </w:t>
      </w:r>
    </w:p>
    <w:p w:rsidR="00225250" w:rsidRDefault="00225250" w:rsidP="0042586D">
      <w:pPr>
        <w:ind w:firstLine="709"/>
        <w:contextualSpacing/>
      </w:pPr>
      <w:r>
        <w:t>2. Постановлением администрации муниципального района определяются цели, условия и порядок деятельности муниципальных предприятий и учреждений, утверждаются их уставы. Администрация муниципального района назначает на должность и освобождает от должности руководителей данных предприятий и учреждений, заслушивает отчеты об их деятельности на заседаниях балансовой комиссии, создаваемой учредителем, не реже одного раза в год.</w:t>
      </w:r>
    </w:p>
    <w:p w:rsidR="00225250" w:rsidRDefault="00225250" w:rsidP="0042586D">
      <w:pPr>
        <w:pStyle w:val="text"/>
        <w:ind w:firstLine="709"/>
        <w:contextualSpacing/>
      </w:pPr>
      <w:r>
        <w:t>3. Администрация муниципального района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225250" w:rsidRDefault="00225250" w:rsidP="0042586D">
      <w:pPr>
        <w:pStyle w:val="text"/>
        <w:ind w:firstLine="709"/>
        <w:contextualSpacing/>
      </w:pPr>
      <w:r>
        <w:t>(Статья 53 в редакции:</w:t>
      </w:r>
    </w:p>
    <w:p w:rsidR="00225250" w:rsidRDefault="00225250" w:rsidP="0042586D">
      <w:pPr>
        <w:pStyle w:val="text"/>
        <w:ind w:firstLine="709"/>
        <w:contextualSpacing/>
      </w:pPr>
      <w:r>
        <w:t>Решение Районного Собрания от 29.07.2011 №163;</w:t>
      </w:r>
    </w:p>
    <w:p w:rsidR="00225250" w:rsidRDefault="008F5504" w:rsidP="0042586D">
      <w:pPr>
        <w:pStyle w:val="text"/>
        <w:ind w:firstLine="709"/>
        <w:contextualSpacing/>
      </w:pPr>
      <w:hyperlink r:id="rId201" w:tgtFrame="ChangingDocument" w:history="1">
        <w:r w:rsidR="00225250">
          <w:rPr>
            <w:rStyle w:val="a5"/>
          </w:rPr>
          <w:t>НГР:</w:t>
        </w:r>
        <w:r w:rsidR="00225250">
          <w:rPr>
            <w:rStyle w:val="a5"/>
            <w:lang w:val="en-US"/>
          </w:rPr>
          <w:t>RU</w:t>
        </w:r>
        <w:r w:rsidR="00225250">
          <w:rPr>
            <w:rStyle w:val="a5"/>
          </w:rPr>
          <w:t>405240002011001</w:t>
        </w:r>
      </w:hyperlink>
      <w:r w:rsidR="00225250">
        <w:t>)</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54. Участие муниципального района в хозяйственных обществах и некоммерческих организациях</w:t>
      </w:r>
    </w:p>
    <w:p w:rsidR="00225250" w:rsidRDefault="00225250" w:rsidP="0042586D">
      <w:pPr>
        <w:pStyle w:val="article"/>
        <w:ind w:firstLine="709"/>
        <w:contextualSpacing/>
      </w:pPr>
    </w:p>
    <w:p w:rsidR="00225250" w:rsidRDefault="00225250" w:rsidP="0042586D">
      <w:pPr>
        <w:pStyle w:val="text"/>
        <w:ind w:firstLine="709"/>
        <w:contextualSpacing/>
      </w:pPr>
      <w:r>
        <w:t>1. Решения об участии муниципального района в создании хозяйственных обществ и создании некоммерческих организаций принимаются Районным Собранием по инициативе Районного Собрания или Главы администрации района.</w:t>
      </w:r>
    </w:p>
    <w:p w:rsidR="00225250" w:rsidRDefault="00225250" w:rsidP="0042586D">
      <w:pPr>
        <w:pStyle w:val="text"/>
        <w:ind w:firstLine="709"/>
        <w:contextualSpacing/>
      </w:pPr>
      <w:r>
        <w:t>2. Порядок участия муниципального района в создании хозяйственных обществ и в создании некоммерческих организаций, в том числе межмуниципальных, определяется правовым актом Районного Собрания в соответствии с действующим законодательством.</w:t>
      </w:r>
    </w:p>
    <w:p w:rsidR="00225250" w:rsidRDefault="00225250" w:rsidP="0042586D">
      <w:pPr>
        <w:pStyle w:val="text"/>
        <w:ind w:firstLine="709"/>
        <w:contextualSpacing/>
      </w:pPr>
      <w:r>
        <w:t>3. Участником в хозяйственных обществах и некоммерческих организациях от имени муниципального района выступает администрация района.</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55. Консолидированный бюджет муниципального района</w:t>
      </w:r>
    </w:p>
    <w:p w:rsidR="00225250" w:rsidRDefault="00225250" w:rsidP="0042586D">
      <w:pPr>
        <w:pStyle w:val="article"/>
        <w:ind w:firstLine="709"/>
        <w:contextualSpacing/>
      </w:pPr>
    </w:p>
    <w:p w:rsidR="00225250" w:rsidRDefault="00225250" w:rsidP="0042586D">
      <w:pPr>
        <w:pStyle w:val="text"/>
        <w:ind w:firstLine="709"/>
        <w:contextualSpacing/>
      </w:pPr>
      <w: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225250" w:rsidRDefault="00225250" w:rsidP="0042586D">
      <w:pPr>
        <w:pStyle w:val="text"/>
        <w:ind w:firstLine="709"/>
        <w:contextualSpacing/>
      </w:pPr>
    </w:p>
    <w:p w:rsidR="00225250" w:rsidRDefault="00225250" w:rsidP="0042586D">
      <w:pPr>
        <w:pStyle w:val="4"/>
        <w:ind w:firstLine="709"/>
        <w:contextualSpacing/>
      </w:pPr>
      <w:r>
        <w:t>Статья 56. Бюджет муниципального района</w:t>
      </w:r>
    </w:p>
    <w:p w:rsidR="00225250" w:rsidRDefault="00225250" w:rsidP="0042586D">
      <w:pPr>
        <w:pStyle w:val="4"/>
        <w:ind w:firstLine="709"/>
        <w:contextualSpacing/>
      </w:pPr>
    </w:p>
    <w:p w:rsidR="00F90720" w:rsidRDefault="00F90720" w:rsidP="0042586D">
      <w:pPr>
        <w:ind w:firstLine="709"/>
        <w:contextualSpacing/>
      </w:pPr>
      <w:r>
        <w:t>1. Муниципальный район имеет собственный местный бюджет.</w:t>
      </w:r>
    </w:p>
    <w:p w:rsidR="00F90720" w:rsidRDefault="00F90720" w:rsidP="0042586D">
      <w:pPr>
        <w:ind w:firstLine="709"/>
        <w:contextualSpacing/>
      </w:pPr>
      <w: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муниципального района.</w:t>
      </w:r>
    </w:p>
    <w:p w:rsidR="00F90720" w:rsidRDefault="00F90720" w:rsidP="0042586D">
      <w:pPr>
        <w:ind w:firstLine="709"/>
        <w:contextualSpacing/>
      </w:pPr>
      <w:r>
        <w:t>3. Местный бюджет и отчет о его исполнении разрабатывается и утверждается в форме нормативного правового акта Районного Собрания.</w:t>
      </w:r>
    </w:p>
    <w:p w:rsidR="00F90720" w:rsidRDefault="00F90720" w:rsidP="0042586D">
      <w:pPr>
        <w:ind w:firstLine="709"/>
        <w:contextualSpacing/>
      </w:pPr>
      <w:r>
        <w:t>4. Бюджетные полномочия муниципального района устанавливаются Бюджетным кодексом Российской Федерации.</w:t>
      </w:r>
    </w:p>
    <w:p w:rsidR="00F90720" w:rsidRDefault="00F90720" w:rsidP="0042586D">
      <w:pPr>
        <w:ind w:firstLine="709"/>
        <w:contextualSpacing/>
      </w:pPr>
      <w: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муниципального района самостоятельно с соблюдение требований, установленных Бюджетным кодексом Российской Федерации.</w:t>
      </w:r>
    </w:p>
    <w:p w:rsidR="00225250" w:rsidRDefault="00F90720" w:rsidP="0042586D">
      <w:pPr>
        <w:pStyle w:val="text"/>
        <w:ind w:firstLine="709"/>
        <w:contextualSpacing/>
      </w:pPr>
      <w:r>
        <w:t xml:space="preserve">6. Проект местного бюджет,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993422">
        <w:t xml:space="preserve">расходов на оплату их труда </w:t>
      </w:r>
      <w:r>
        <w:t>подлежат официальному опубликованию.</w:t>
      </w:r>
    </w:p>
    <w:p w:rsidR="00993422" w:rsidRDefault="00993422" w:rsidP="0042586D">
      <w:pPr>
        <w:pStyle w:val="text"/>
        <w:ind w:firstLine="709"/>
        <w:contextualSpacing/>
      </w:pPr>
      <w:r>
        <w:t>(Часть 6 в редакции:</w:t>
      </w:r>
    </w:p>
    <w:p w:rsidR="00993422" w:rsidRDefault="00993422" w:rsidP="0042586D">
      <w:pPr>
        <w:pStyle w:val="text"/>
        <w:ind w:firstLine="709"/>
        <w:contextualSpacing/>
      </w:pPr>
      <w:r>
        <w:t>Решение Районного Собрания от 19.07.2016 №67;</w:t>
      </w:r>
    </w:p>
    <w:p w:rsidR="00993422" w:rsidRDefault="008F5504" w:rsidP="0042586D">
      <w:pPr>
        <w:pStyle w:val="text"/>
        <w:ind w:firstLine="709"/>
        <w:contextualSpacing/>
      </w:pPr>
      <w:hyperlink r:id="rId202" w:tgtFrame="ChangingDocument" w:history="1">
        <w:r w:rsidR="00993422">
          <w:rPr>
            <w:rStyle w:val="a5"/>
          </w:rPr>
          <w:t>НГР:</w:t>
        </w:r>
        <w:r w:rsidR="00993422">
          <w:rPr>
            <w:rStyle w:val="a5"/>
            <w:lang w:val="en-US"/>
          </w:rPr>
          <w:t>RU</w:t>
        </w:r>
        <w:r w:rsidR="00993422">
          <w:rPr>
            <w:rStyle w:val="a5"/>
          </w:rPr>
          <w:t>405240002016001</w:t>
        </w:r>
      </w:hyperlink>
      <w:r w:rsidR="00993422">
        <w:t>)</w:t>
      </w:r>
    </w:p>
    <w:p w:rsidR="00993422" w:rsidRDefault="00993422" w:rsidP="0042586D">
      <w:pPr>
        <w:pStyle w:val="text"/>
        <w:ind w:firstLine="709"/>
        <w:contextualSpacing/>
      </w:pPr>
    </w:p>
    <w:p w:rsidR="00F90720" w:rsidRDefault="00F90720" w:rsidP="0042586D">
      <w:pPr>
        <w:pStyle w:val="text"/>
        <w:ind w:firstLine="709"/>
        <w:contextualSpacing/>
      </w:pPr>
      <w:r>
        <w:t>(Статья 56 в редакции:</w:t>
      </w:r>
    </w:p>
    <w:p w:rsidR="00F90720" w:rsidRDefault="00F90720" w:rsidP="0042586D">
      <w:pPr>
        <w:pStyle w:val="text"/>
        <w:ind w:firstLine="709"/>
        <w:contextualSpacing/>
      </w:pPr>
      <w:r>
        <w:t>Решение Районного Собрания от 17.03.2015 № 472;</w:t>
      </w:r>
    </w:p>
    <w:p w:rsidR="00F90720" w:rsidRDefault="008F5504" w:rsidP="0042586D">
      <w:pPr>
        <w:pStyle w:val="text"/>
        <w:ind w:firstLine="709"/>
        <w:contextualSpacing/>
      </w:pPr>
      <w:hyperlink r:id="rId203" w:tgtFrame="ChangingDocument" w:history="1">
        <w:r w:rsidR="00F90720">
          <w:rPr>
            <w:rStyle w:val="a5"/>
          </w:rPr>
          <w:t>НГР:</w:t>
        </w:r>
        <w:r w:rsidR="00F90720">
          <w:rPr>
            <w:rStyle w:val="a5"/>
            <w:lang w:val="en-US"/>
          </w:rPr>
          <w:t>RU</w:t>
        </w:r>
        <w:r w:rsidR="00F90720">
          <w:rPr>
            <w:rStyle w:val="a5"/>
          </w:rPr>
          <w:t>405240002015001</w:t>
        </w:r>
      </w:hyperlink>
      <w:r w:rsidR="00F90720">
        <w:t>)</w:t>
      </w:r>
    </w:p>
    <w:p w:rsidR="00225250" w:rsidRDefault="00225250" w:rsidP="0042586D">
      <w:pPr>
        <w:pStyle w:val="text"/>
        <w:ind w:firstLine="709"/>
        <w:contextualSpacing/>
      </w:pPr>
    </w:p>
    <w:p w:rsidR="00F90720" w:rsidRPr="00F90720" w:rsidRDefault="00F90720" w:rsidP="0042586D">
      <w:pPr>
        <w:ind w:firstLine="709"/>
        <w:contextualSpacing/>
        <w:rPr>
          <w:b/>
        </w:rPr>
      </w:pPr>
      <w:r w:rsidRPr="00F90720">
        <w:rPr>
          <w:b/>
        </w:rPr>
        <w:t>Статья 57. Доходы и расходы местного бюджета.</w:t>
      </w:r>
    </w:p>
    <w:p w:rsidR="00F90720" w:rsidRDefault="00F90720" w:rsidP="0042586D">
      <w:pPr>
        <w:ind w:firstLine="709"/>
        <w:contextualSpacing/>
      </w:pPr>
    </w:p>
    <w:p w:rsidR="00F90720" w:rsidRDefault="00F90720" w:rsidP="0042586D">
      <w:pPr>
        <w:ind w:firstLine="709"/>
        <w:contextualSpacing/>
      </w:pPr>
      <w:r>
        <w:lastRenderedPageBreak/>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90720" w:rsidRDefault="00F90720" w:rsidP="0042586D">
      <w:pPr>
        <w:ind w:firstLine="709"/>
        <w:contextualSpacing/>
      </w:pPr>
      <w:r>
        <w:t>2. Формирование расходов местного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225250" w:rsidRDefault="00F90720" w:rsidP="0042586D">
      <w:pPr>
        <w:pStyle w:val="text"/>
        <w:ind w:firstLine="709"/>
        <w:contextualSpacing/>
      </w:pPr>
      <w:r>
        <w:t>3. Исполнение расходных обязательств муниципального района осуществляется за счет средств местного бюджета в соответствии с требованиями Бюджетного кодекса Российской Федерации.</w:t>
      </w:r>
    </w:p>
    <w:p w:rsidR="00225250" w:rsidRDefault="00225250" w:rsidP="0042586D">
      <w:pPr>
        <w:pStyle w:val="text"/>
        <w:ind w:firstLine="709"/>
        <w:contextualSpacing/>
      </w:pPr>
      <w:r>
        <w:t>(Статья 57 в редакции:</w:t>
      </w:r>
    </w:p>
    <w:p w:rsidR="00F90720" w:rsidRDefault="00F90720" w:rsidP="0042586D">
      <w:pPr>
        <w:pStyle w:val="text"/>
        <w:ind w:firstLine="709"/>
        <w:contextualSpacing/>
      </w:pPr>
      <w:r>
        <w:t>Решение Районного Собрания от 17.03.2015 № 472;</w:t>
      </w:r>
    </w:p>
    <w:p w:rsidR="00F90720" w:rsidRDefault="008F5504" w:rsidP="0042586D">
      <w:pPr>
        <w:pStyle w:val="text"/>
        <w:ind w:firstLine="709"/>
        <w:contextualSpacing/>
      </w:pPr>
      <w:hyperlink r:id="rId204" w:tgtFrame="ChangingDocument" w:history="1">
        <w:r w:rsidR="00F90720">
          <w:rPr>
            <w:rStyle w:val="a5"/>
          </w:rPr>
          <w:t>НГР:</w:t>
        </w:r>
        <w:r w:rsidR="00F90720">
          <w:rPr>
            <w:rStyle w:val="a5"/>
            <w:lang w:val="en-US"/>
          </w:rPr>
          <w:t>RU</w:t>
        </w:r>
        <w:r w:rsidR="00F90720">
          <w:rPr>
            <w:rStyle w:val="a5"/>
          </w:rPr>
          <w:t>405240002015001</w:t>
        </w:r>
      </w:hyperlink>
      <w:r w:rsidR="00F90720">
        <w:t>)</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58. Местные налоги и сборы</w:t>
      </w:r>
    </w:p>
    <w:p w:rsidR="00225250" w:rsidRDefault="00225250" w:rsidP="0042586D">
      <w:pPr>
        <w:pStyle w:val="article"/>
        <w:ind w:firstLine="709"/>
        <w:contextualSpacing/>
      </w:pPr>
    </w:p>
    <w:p w:rsidR="00225250" w:rsidRDefault="00225250" w:rsidP="0042586D">
      <w:pPr>
        <w:pStyle w:val="text"/>
        <w:ind w:firstLine="709"/>
        <w:contextualSpacing/>
      </w:pPr>
      <w: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59. Районный фонд финансовой поддержки поселений, входящих в состав муниципального района</w:t>
      </w:r>
    </w:p>
    <w:p w:rsidR="00225250" w:rsidRDefault="00225250" w:rsidP="0042586D">
      <w:pPr>
        <w:pStyle w:val="article"/>
        <w:ind w:firstLine="709"/>
        <w:contextualSpacing/>
      </w:pPr>
    </w:p>
    <w:p w:rsidR="00225250" w:rsidRDefault="00225250" w:rsidP="0042586D">
      <w:pPr>
        <w:pStyle w:val="text"/>
        <w:ind w:firstLine="709"/>
        <w:contextualSpacing/>
      </w:pPr>
      <w:r>
        <w:t>1. В целях выравнивания уровня бюджетной обеспеченности поселений формируется районный фонд финансовой поддержки поселений. Порядок предоставления дотаций поселениям, входящим в состав муниципального района, устанавливается в соответствии с законодательством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225250" w:rsidRDefault="00225250" w:rsidP="0042586D">
      <w:pPr>
        <w:pStyle w:val="text"/>
        <w:ind w:firstLine="709"/>
        <w:contextualSpacing/>
      </w:pPr>
      <w:r>
        <w:t>2. Распределение дотаций из районного фонда финансовой поддержки поселений осуществляется между поселениями, входящими в состав муниципального района,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225250" w:rsidRDefault="00225250" w:rsidP="0042586D">
      <w:pPr>
        <w:pStyle w:val="text"/>
        <w:ind w:firstLine="709"/>
        <w:contextualSpacing/>
      </w:pPr>
      <w:r>
        <w:t>3. Распределение дотаций из районного фонда финансовой поддержки поселений утверждается решением Районного Собрания о местном бюджете на очередной финансовый год.</w:t>
      </w:r>
    </w:p>
    <w:p w:rsidR="00225250" w:rsidRDefault="00225250" w:rsidP="0042586D">
      <w:pPr>
        <w:pStyle w:val="text"/>
        <w:ind w:firstLine="709"/>
        <w:contextualSpacing/>
      </w:pPr>
    </w:p>
    <w:p w:rsidR="00B90802" w:rsidRDefault="00B90802" w:rsidP="0042586D">
      <w:pPr>
        <w:ind w:firstLine="709"/>
        <w:contextualSpacing/>
        <w:rPr>
          <w:b/>
        </w:rPr>
      </w:pPr>
      <w:r w:rsidRPr="00B90802">
        <w:rPr>
          <w:b/>
        </w:rPr>
        <w:t>Статья 60. Закупки для обеспечения муниципальных нужд</w:t>
      </w:r>
    </w:p>
    <w:p w:rsidR="00B90802" w:rsidRPr="00B90802" w:rsidRDefault="00B90802" w:rsidP="0042586D">
      <w:pPr>
        <w:ind w:firstLine="709"/>
        <w:contextualSpacing/>
        <w:rPr>
          <w:b/>
        </w:rPr>
      </w:pPr>
    </w:p>
    <w:p w:rsidR="00B90802" w:rsidRDefault="00B90802" w:rsidP="0042586D">
      <w:pPr>
        <w:ind w:firstLine="709"/>
        <w:contextualSpacing/>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250" w:rsidRDefault="00B90802" w:rsidP="0042586D">
      <w:pPr>
        <w:pStyle w:val="text"/>
        <w:ind w:firstLine="709"/>
        <w:contextualSpacing/>
      </w:pPr>
      <w:r>
        <w:t>2. Закупки товаров, работ, услуг для обеспечения муниципальных нужд осуществляются за счет средств местного бюджета.</w:t>
      </w:r>
    </w:p>
    <w:p w:rsidR="00B90802" w:rsidRDefault="00B90802" w:rsidP="0042586D">
      <w:pPr>
        <w:pStyle w:val="text"/>
        <w:ind w:firstLine="709"/>
        <w:contextualSpacing/>
      </w:pPr>
      <w:r>
        <w:t>(Статья 60 в редакции:</w:t>
      </w:r>
    </w:p>
    <w:p w:rsidR="00B90802" w:rsidRDefault="00B90802" w:rsidP="0042586D">
      <w:pPr>
        <w:pStyle w:val="text"/>
        <w:ind w:firstLine="709"/>
        <w:contextualSpacing/>
      </w:pPr>
      <w:r>
        <w:t>Решение Районного Собрания от 08.04.2014 №406;</w:t>
      </w:r>
    </w:p>
    <w:p w:rsidR="00B90802" w:rsidRDefault="008F5504" w:rsidP="0042586D">
      <w:pPr>
        <w:pStyle w:val="text"/>
        <w:ind w:firstLine="709"/>
        <w:contextualSpacing/>
      </w:pPr>
      <w:hyperlink r:id="rId205" w:tgtFrame="ChangingDocument" w:history="1">
        <w:r w:rsidR="00B90802">
          <w:rPr>
            <w:rStyle w:val="a5"/>
          </w:rPr>
          <w:t>НГР:</w:t>
        </w:r>
        <w:r w:rsidR="00B90802">
          <w:rPr>
            <w:rStyle w:val="a5"/>
            <w:lang w:val="en-US"/>
          </w:rPr>
          <w:t>RU</w:t>
        </w:r>
        <w:r w:rsidR="00B90802">
          <w:rPr>
            <w:rStyle w:val="a5"/>
          </w:rPr>
          <w:t>405240002014001</w:t>
        </w:r>
      </w:hyperlink>
      <w:r w:rsidR="00B90802">
        <w:t>)</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lastRenderedPageBreak/>
        <w:t>Статья 61. Самообложение граждан муниципального района</w:t>
      </w:r>
    </w:p>
    <w:p w:rsidR="00225250" w:rsidRDefault="00225250" w:rsidP="0042586D">
      <w:pPr>
        <w:pStyle w:val="article"/>
        <w:ind w:firstLine="709"/>
        <w:contextualSpacing/>
      </w:pPr>
    </w:p>
    <w:p w:rsidR="00225250" w:rsidRDefault="00225250" w:rsidP="0042586D">
      <w:pPr>
        <w:pStyle w:val="text"/>
        <w:ind w:firstLine="709"/>
        <w:contextualSpacing/>
      </w:pPr>
      <w:r>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от общего числа жителей муниципального района и для которых размер платежей может быть уменьшен.</w:t>
      </w:r>
    </w:p>
    <w:p w:rsidR="00225250" w:rsidRDefault="00225250" w:rsidP="0042586D">
      <w:pPr>
        <w:pStyle w:val="text"/>
        <w:ind w:firstLine="709"/>
        <w:contextualSpacing/>
      </w:pPr>
      <w: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Калужской области и статьей 11 настоящего Устава.</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62. Порядок финансирования отдельных государственных полномочий</w:t>
      </w:r>
    </w:p>
    <w:p w:rsidR="00225250" w:rsidRDefault="00225250" w:rsidP="0042586D">
      <w:pPr>
        <w:pStyle w:val="article"/>
        <w:ind w:firstLine="709"/>
        <w:contextualSpacing/>
      </w:pPr>
    </w:p>
    <w:p w:rsidR="00225250" w:rsidRDefault="00225250" w:rsidP="0042586D">
      <w:pPr>
        <w:pStyle w:val="text"/>
        <w:ind w:firstLine="709"/>
        <w:contextualSpacing/>
      </w:pPr>
      <w:r>
        <w:t>1. Органам местного самоуправления муниципального района на осуществление отдельных государственных полномочий из областного фонда компенсаций предоставляются субвенции.</w:t>
      </w:r>
    </w:p>
    <w:p w:rsidR="00225250" w:rsidRDefault="00225250" w:rsidP="0042586D">
      <w:pPr>
        <w:pStyle w:val="text"/>
        <w:ind w:firstLine="709"/>
        <w:contextualSpacing/>
      </w:pPr>
      <w:r>
        <w:t>2.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Районным Собранием соответствующего решения.</w:t>
      </w:r>
    </w:p>
    <w:p w:rsidR="00225250" w:rsidRDefault="00225250" w:rsidP="0042586D">
      <w:pPr>
        <w:pStyle w:val="text"/>
        <w:ind w:firstLine="709"/>
        <w:contextualSpacing/>
      </w:pPr>
      <w:r>
        <w:t>3. Внести на рассмотрение Районного Собрания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района.</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63. Муниципальные заимствования</w:t>
      </w:r>
    </w:p>
    <w:p w:rsidR="00225250" w:rsidRDefault="00225250" w:rsidP="0042586D">
      <w:pPr>
        <w:pStyle w:val="article"/>
        <w:ind w:firstLine="709"/>
        <w:contextualSpacing/>
      </w:pPr>
    </w:p>
    <w:p w:rsidR="00225250" w:rsidRDefault="00225250" w:rsidP="0042586D">
      <w:pPr>
        <w:pStyle w:val="text"/>
        <w:ind w:firstLine="709"/>
        <w:contextualSpacing/>
      </w:pPr>
      <w:r w:rsidRPr="00CB4F9C">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r>
        <w:t>.</w:t>
      </w:r>
    </w:p>
    <w:p w:rsidR="00225250" w:rsidRDefault="00225250" w:rsidP="0042586D">
      <w:pPr>
        <w:pStyle w:val="text"/>
        <w:ind w:firstLine="709"/>
        <w:contextualSpacing/>
      </w:pPr>
      <w:r>
        <w:t>(Статья 63 в редакции:</w:t>
      </w:r>
    </w:p>
    <w:p w:rsidR="00225250" w:rsidRDefault="00225250" w:rsidP="0042586D">
      <w:pPr>
        <w:pStyle w:val="text"/>
        <w:ind w:firstLine="709"/>
        <w:contextualSpacing/>
      </w:pPr>
      <w:r>
        <w:t>Решение Районного Собрания от 17.05.2010 №39;</w:t>
      </w:r>
    </w:p>
    <w:p w:rsidR="00225250" w:rsidRDefault="008F5504" w:rsidP="0042586D">
      <w:pPr>
        <w:pStyle w:val="text"/>
        <w:ind w:firstLine="709"/>
        <w:contextualSpacing/>
      </w:pPr>
      <w:hyperlink r:id="rId206" w:history="1">
        <w:r w:rsidR="00225250">
          <w:rPr>
            <w:rStyle w:val="a5"/>
          </w:rPr>
          <w:t>НГР:</w:t>
        </w:r>
        <w:r w:rsidR="00225250">
          <w:rPr>
            <w:rStyle w:val="a5"/>
            <w:lang w:val="en-US"/>
          </w:rPr>
          <w:t>RU</w:t>
        </w:r>
        <w:r w:rsidR="00225250" w:rsidRPr="00C44EA5">
          <w:rPr>
            <w:rStyle w:val="a5"/>
          </w:rPr>
          <w:t>405240002010001</w:t>
        </w:r>
      </w:hyperlink>
      <w:r w:rsidR="00225250">
        <w:t>)</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64. Исполнение местного бюджета муниципального района</w:t>
      </w:r>
    </w:p>
    <w:p w:rsidR="00225250" w:rsidRDefault="00225250" w:rsidP="0042586D">
      <w:pPr>
        <w:pStyle w:val="article"/>
        <w:ind w:firstLine="709"/>
        <w:contextualSpacing/>
      </w:pPr>
    </w:p>
    <w:p w:rsidR="00225250" w:rsidRDefault="00225250" w:rsidP="0042586D">
      <w:pPr>
        <w:pStyle w:val="text"/>
        <w:ind w:firstLine="709"/>
        <w:contextualSpacing/>
      </w:pPr>
      <w:r>
        <w:t>1. Исполнение бюджета муниципального района производится в соответствии с Бюджетным кодексом Российской Федерации.</w:t>
      </w:r>
    </w:p>
    <w:p w:rsidR="00225250" w:rsidRDefault="00225250" w:rsidP="0042586D">
      <w:pPr>
        <w:pStyle w:val="text"/>
        <w:ind w:firstLine="709"/>
        <w:contextualSpacing/>
      </w:pPr>
      <w:r>
        <w:t>2.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225250" w:rsidRDefault="00225250" w:rsidP="0042586D">
      <w:pPr>
        <w:pStyle w:val="text"/>
        <w:ind w:firstLine="709"/>
        <w:contextualSpacing/>
      </w:pPr>
      <w:r>
        <w:t>3. Территориальные органы федерального органа исполнительной власти по налогам и сборам ведут учет налогоплательщиков по муниципальному району и представляют финансовому отделу администрации муниципального района информацию о начислении и уплате налогов и сборов, подлежащих зачислению в бюджет муниципального района в соответствии с законодательством Российской Федерации о налогах и сборах в порядке, установленном Правительством Российской Федерации.</w:t>
      </w:r>
    </w:p>
    <w:p w:rsidR="00225250" w:rsidRDefault="00225250" w:rsidP="0042586D">
      <w:pPr>
        <w:pStyle w:val="text"/>
        <w:ind w:firstLine="709"/>
        <w:contextualSpacing/>
      </w:pPr>
    </w:p>
    <w:p w:rsidR="00225250" w:rsidRDefault="00225250" w:rsidP="0042586D">
      <w:pPr>
        <w:pStyle w:val="article"/>
        <w:ind w:firstLine="709"/>
        <w:contextualSpacing/>
      </w:pPr>
      <w:r>
        <w:rPr>
          <w:b/>
          <w:bCs/>
        </w:rPr>
        <w:t>Статья 64.1. Ответственность органов местного самоуправления муниципального района и должностных лиц муниципального района</w:t>
      </w:r>
    </w:p>
    <w:p w:rsidR="00225250" w:rsidRDefault="00225250" w:rsidP="0042586D">
      <w:pPr>
        <w:pStyle w:val="text"/>
        <w:ind w:firstLine="709"/>
        <w:contextualSpacing/>
      </w:pPr>
      <w:r>
        <w:t>(Статья 64.1 дополнена:</w:t>
      </w:r>
    </w:p>
    <w:p w:rsidR="00225250" w:rsidRDefault="00225250" w:rsidP="0042586D">
      <w:pPr>
        <w:pStyle w:val="text"/>
        <w:ind w:firstLine="709"/>
        <w:contextualSpacing/>
      </w:pPr>
      <w:r>
        <w:lastRenderedPageBreak/>
        <w:t>Решение Районного Собрания от 31.07.2006 №118;</w:t>
      </w:r>
    </w:p>
    <w:p w:rsidR="00225250" w:rsidRDefault="008F5504" w:rsidP="0042586D">
      <w:pPr>
        <w:pStyle w:val="text"/>
        <w:ind w:firstLine="709"/>
        <w:contextualSpacing/>
      </w:pPr>
      <w:hyperlink r:id="rId207" w:history="1">
        <w:r w:rsidR="00225250">
          <w:rPr>
            <w:rStyle w:val="a5"/>
          </w:rPr>
          <w:t>НГР:RU40524002006001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Органы местного самоуправления муниципального района и должностные лица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225250" w:rsidRDefault="00225250" w:rsidP="0042586D">
      <w:pPr>
        <w:pStyle w:val="text"/>
        <w:ind w:firstLine="709"/>
        <w:contextualSpacing/>
      </w:pPr>
    </w:p>
    <w:p w:rsidR="00225250" w:rsidRDefault="00225250" w:rsidP="0042586D">
      <w:pPr>
        <w:pStyle w:val="article"/>
        <w:ind w:firstLine="709"/>
        <w:contextualSpacing/>
      </w:pPr>
      <w:r>
        <w:rPr>
          <w:b/>
          <w:bCs/>
        </w:rPr>
        <w:t>Статья 64.2. Ответственность депутатов Районного Собрания, членов выборных органов местного самоуправления муниципального района, выборных должностных лиц муниципального района перед населением муниципального района</w:t>
      </w:r>
    </w:p>
    <w:p w:rsidR="00225250" w:rsidRDefault="00225250" w:rsidP="0042586D">
      <w:pPr>
        <w:pStyle w:val="text"/>
        <w:ind w:firstLine="709"/>
        <w:contextualSpacing/>
      </w:pPr>
      <w:r>
        <w:t>(Статья 64.2 дополнена:</w:t>
      </w:r>
    </w:p>
    <w:p w:rsidR="00225250" w:rsidRDefault="00225250" w:rsidP="0042586D">
      <w:pPr>
        <w:pStyle w:val="text"/>
        <w:ind w:firstLine="709"/>
        <w:contextualSpacing/>
      </w:pPr>
      <w:r>
        <w:t>Решение Районного Собрания от 31.07.2006 №118;</w:t>
      </w:r>
    </w:p>
    <w:p w:rsidR="00225250" w:rsidRDefault="008F5504" w:rsidP="0042586D">
      <w:pPr>
        <w:pStyle w:val="text"/>
        <w:ind w:firstLine="709"/>
        <w:contextualSpacing/>
      </w:pPr>
      <w:hyperlink r:id="rId208" w:history="1">
        <w:r w:rsidR="00225250">
          <w:rPr>
            <w:rStyle w:val="a5"/>
          </w:rPr>
          <w:t>НГР:RU40524002006001</w:t>
        </w:r>
      </w:hyperlink>
      <w:r w:rsidR="00225250">
        <w:t>)</w:t>
      </w:r>
    </w:p>
    <w:p w:rsidR="00225250" w:rsidRDefault="00225250" w:rsidP="0042586D">
      <w:pPr>
        <w:pStyle w:val="text"/>
        <w:ind w:firstLine="709"/>
        <w:contextualSpacing/>
      </w:pPr>
    </w:p>
    <w:p w:rsidR="00225250" w:rsidRDefault="00225250" w:rsidP="0042586D">
      <w:pPr>
        <w:pStyle w:val="text"/>
        <w:ind w:firstLine="709"/>
        <w:contextualSpacing/>
      </w:pPr>
      <w:r>
        <w:t>Основания наступления ответственности депутатов Районного Собрания, членов выборных органов местного самоуправления муниципального района, выборных должностных лиц муниципального района перед населением муниципального района и порядок решения соответствующих вопросов определяются статьями 21 и 35 настоящего Устава в соответствии с федеральным законом.</w:t>
      </w:r>
    </w:p>
    <w:p w:rsidR="00225250" w:rsidRDefault="00225250" w:rsidP="0042586D">
      <w:pPr>
        <w:pStyle w:val="text"/>
        <w:ind w:firstLine="709"/>
        <w:contextualSpacing/>
      </w:pPr>
    </w:p>
    <w:p w:rsidR="00225250" w:rsidRDefault="00225250" w:rsidP="0042586D">
      <w:pPr>
        <w:pStyle w:val="4"/>
        <w:ind w:firstLine="709"/>
        <w:contextualSpacing/>
      </w:pPr>
      <w:r w:rsidRPr="00CB4F9C">
        <w:t>Статья 64.3. Удаление Главы муниципального района в отставку</w:t>
      </w:r>
    </w:p>
    <w:p w:rsidR="00225250" w:rsidRDefault="00225250" w:rsidP="0042586D">
      <w:pPr>
        <w:pStyle w:val="text"/>
        <w:ind w:firstLine="709"/>
        <w:contextualSpacing/>
      </w:pPr>
      <w:r>
        <w:t>(Статья 64.3 дополнена:</w:t>
      </w:r>
    </w:p>
    <w:p w:rsidR="00225250" w:rsidRDefault="00225250" w:rsidP="0042586D">
      <w:pPr>
        <w:pStyle w:val="text"/>
        <w:ind w:firstLine="709"/>
        <w:contextualSpacing/>
      </w:pPr>
      <w:r>
        <w:t>Решение Районного Собрания от 17.05.2010 №39;</w:t>
      </w:r>
    </w:p>
    <w:p w:rsidR="00225250" w:rsidRDefault="008F5504" w:rsidP="0042586D">
      <w:pPr>
        <w:pStyle w:val="text"/>
        <w:ind w:firstLine="709"/>
        <w:contextualSpacing/>
      </w:pPr>
      <w:hyperlink r:id="rId209" w:history="1">
        <w:r w:rsidR="00225250">
          <w:rPr>
            <w:rStyle w:val="a5"/>
          </w:rPr>
          <w:t>НГР:</w:t>
        </w:r>
        <w:r w:rsidR="00225250">
          <w:rPr>
            <w:rStyle w:val="a5"/>
            <w:lang w:val="en-US"/>
          </w:rPr>
          <w:t>RU</w:t>
        </w:r>
        <w:r w:rsidR="00225250" w:rsidRPr="00C44EA5">
          <w:rPr>
            <w:rStyle w:val="a5"/>
          </w:rPr>
          <w:t>405240002010001</w:t>
        </w:r>
      </w:hyperlink>
      <w:r w:rsidR="00225250">
        <w:t>)</w:t>
      </w:r>
    </w:p>
    <w:p w:rsidR="00225250" w:rsidRPr="00CB4F9C" w:rsidRDefault="00225250" w:rsidP="0042586D">
      <w:pPr>
        <w:pStyle w:val="4"/>
        <w:ind w:firstLine="709"/>
        <w:contextualSpacing/>
      </w:pPr>
    </w:p>
    <w:p w:rsidR="00225250" w:rsidRDefault="00225250" w:rsidP="0042586D">
      <w:pPr>
        <w:pStyle w:val="text"/>
        <w:ind w:firstLine="709"/>
        <w:contextualSpacing/>
      </w:pPr>
      <w:r w:rsidRPr="00CB4F9C">
        <w:t>Удаление Главы муниципального района в отставку осуществляется в соответствии со ст. 74.1 ФЗ-131 от 06.10.2003 «Об общих принципах организации местного самоуправления в Российской Федерации</w:t>
      </w:r>
      <w:r>
        <w:t>.</w:t>
      </w:r>
    </w:p>
    <w:p w:rsidR="00225250" w:rsidRDefault="00225250" w:rsidP="0042586D">
      <w:pPr>
        <w:pStyle w:val="text"/>
        <w:ind w:firstLine="709"/>
        <w:contextualSpacing/>
      </w:pPr>
    </w:p>
    <w:p w:rsidR="00225250" w:rsidRDefault="00225250" w:rsidP="0042586D">
      <w:pPr>
        <w:pStyle w:val="chapter"/>
        <w:ind w:firstLine="709"/>
        <w:contextualSpacing/>
        <w:rPr>
          <w:b/>
          <w:bCs/>
        </w:rPr>
      </w:pPr>
      <w:r>
        <w:rPr>
          <w:b/>
          <w:bCs/>
        </w:rPr>
        <w:t>ГЛАВА VII. ОТВЕТСТВЕННОСТЬ ОРГАНОВ И ДОЛЖНОСТНЫХ ЛИЦ МЕСТНОГО САМОУПРАВЛЕНИЯ</w:t>
      </w:r>
    </w:p>
    <w:p w:rsidR="00225250" w:rsidRDefault="00225250" w:rsidP="0042586D">
      <w:pPr>
        <w:pStyle w:val="chapter"/>
        <w:ind w:firstLine="709"/>
        <w:contextualSpacing/>
      </w:pPr>
    </w:p>
    <w:p w:rsidR="00225250" w:rsidRDefault="00225250" w:rsidP="0042586D">
      <w:pPr>
        <w:pStyle w:val="article"/>
        <w:ind w:firstLine="709"/>
        <w:contextualSpacing/>
        <w:rPr>
          <w:b/>
          <w:bCs/>
        </w:rPr>
      </w:pPr>
      <w:r>
        <w:rPr>
          <w:b/>
          <w:bCs/>
        </w:rPr>
        <w:t>Статья 65.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225250" w:rsidRDefault="00225250" w:rsidP="0042586D">
      <w:pPr>
        <w:pStyle w:val="article"/>
        <w:ind w:firstLine="709"/>
        <w:contextualSpacing/>
      </w:pPr>
    </w:p>
    <w:p w:rsidR="00225250" w:rsidRDefault="00225250" w:rsidP="0042586D">
      <w:pPr>
        <w:pStyle w:val="text"/>
        <w:ind w:firstLine="709"/>
        <w:contextualSpacing/>
      </w:pPr>
      <w:r>
        <w:t>1. Районное Собрание может быть распущено законом Калужской области, если соответствующим судом установлено, что Районным Собранием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муниципального района, а Районное Собрание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w:t>
      </w:r>
    </w:p>
    <w:p w:rsidR="00225250" w:rsidRDefault="00225250" w:rsidP="0042586D">
      <w:pPr>
        <w:pStyle w:val="text"/>
        <w:ind w:firstLine="709"/>
        <w:contextualSpacing/>
      </w:pPr>
      <w:r>
        <w:t>2. Глава муниципального района или Глава администрации муниципального района могут быть отрешены от должности Губернатором Калужской области в порядке, установленном законодательством, в случаях:</w:t>
      </w:r>
    </w:p>
    <w:p w:rsidR="00225250" w:rsidRDefault="00225250" w:rsidP="0042586D">
      <w:pPr>
        <w:pStyle w:val="text"/>
        <w:ind w:firstLine="709"/>
        <w:contextualSpacing/>
      </w:pPr>
      <w:r>
        <w:t xml:space="preserve">издания указанным должностным лицом нормативного правового акта, противоречащего Конституции Российской Федерации, федеральным законам, Уставу </w:t>
      </w:r>
      <w:r>
        <w:lastRenderedPageBreak/>
        <w:t>Калужской области, законам Калужской области, Уставу муниципального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225250" w:rsidRDefault="00225250" w:rsidP="0042586D">
      <w:pPr>
        <w:pStyle w:val="text"/>
        <w:ind w:firstLine="709"/>
        <w:contextualSpacing/>
      </w:pPr>
      <w: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66.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225250" w:rsidRDefault="00225250" w:rsidP="0042586D">
      <w:pPr>
        <w:pStyle w:val="article"/>
        <w:ind w:firstLine="709"/>
        <w:contextualSpacing/>
      </w:pPr>
    </w:p>
    <w:p w:rsidR="00225250" w:rsidRDefault="00225250" w:rsidP="0042586D">
      <w:pPr>
        <w:pStyle w:val="text"/>
        <w:ind w:firstLine="709"/>
        <w:contextualSpacing/>
      </w:pPr>
      <w:r>
        <w:t>Ответственность органов и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225250" w:rsidRDefault="00225250" w:rsidP="0042586D">
      <w:pPr>
        <w:pStyle w:val="text"/>
        <w:ind w:firstLine="709"/>
        <w:contextualSpacing/>
      </w:pPr>
    </w:p>
    <w:p w:rsidR="00225250" w:rsidRDefault="00225250" w:rsidP="0042586D">
      <w:pPr>
        <w:pStyle w:val="article"/>
        <w:ind w:firstLine="709"/>
        <w:contextualSpacing/>
        <w:rPr>
          <w:b/>
          <w:bCs/>
        </w:rPr>
      </w:pPr>
      <w:r>
        <w:rPr>
          <w:b/>
          <w:bCs/>
        </w:rPr>
        <w:t>Статья 67.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p>
    <w:p w:rsidR="00225250" w:rsidRDefault="00225250" w:rsidP="0042586D">
      <w:pPr>
        <w:pStyle w:val="article"/>
        <w:ind w:firstLine="709"/>
        <w:contextualSpacing/>
      </w:pPr>
    </w:p>
    <w:p w:rsidR="00225250" w:rsidRDefault="00225250" w:rsidP="0042586D">
      <w:pPr>
        <w:pStyle w:val="text"/>
        <w:ind w:firstLine="709"/>
        <w:contextualSpacing/>
      </w:pPr>
      <w:r>
        <w:t>1. Районное Собрание осуществляет контроль за:</w:t>
      </w:r>
    </w:p>
    <w:p w:rsidR="00225250" w:rsidRDefault="00225250" w:rsidP="0042586D">
      <w:pPr>
        <w:pStyle w:val="text"/>
        <w:ind w:firstLine="709"/>
        <w:contextualSpacing/>
      </w:pPr>
      <w:r>
        <w:t>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района и принятым в соответствии с ним нормативным правовым актам Районного Собрания;</w:t>
      </w:r>
    </w:p>
    <w:p w:rsidR="00225250" w:rsidRDefault="00225250" w:rsidP="0042586D">
      <w:pPr>
        <w:pStyle w:val="text"/>
        <w:ind w:firstLine="709"/>
        <w:contextualSpacing/>
      </w:pPr>
      <w:r>
        <w:t>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225250" w:rsidRDefault="00225250" w:rsidP="0042586D">
      <w:pPr>
        <w:pStyle w:val="text"/>
        <w:ind w:firstLine="709"/>
        <w:contextualSpacing/>
      </w:pPr>
      <w:r>
        <w:t>2. Ревизионная комиссия осуществляет контрольные полномочия в соответствии со ст. 41 настоящего Устава.</w:t>
      </w:r>
    </w:p>
    <w:p w:rsidR="00225250" w:rsidRDefault="00225250" w:rsidP="0042586D">
      <w:pPr>
        <w:pStyle w:val="text"/>
        <w:ind w:firstLine="709"/>
        <w:contextualSpacing/>
      </w:pPr>
    </w:p>
    <w:p w:rsidR="00225250" w:rsidRDefault="00225250" w:rsidP="0042586D">
      <w:pPr>
        <w:pStyle w:val="chapter"/>
        <w:ind w:firstLine="709"/>
        <w:contextualSpacing/>
        <w:rPr>
          <w:b/>
          <w:bCs/>
        </w:rPr>
      </w:pPr>
      <w:r>
        <w:rPr>
          <w:b/>
          <w:bCs/>
        </w:rPr>
        <w:t>ГЛАВА VIII. ЗАКЛЮЧИТЕЛЬНЫЕ ПОЛОЖЕНИЯ</w:t>
      </w:r>
    </w:p>
    <w:p w:rsidR="00225250" w:rsidRDefault="00225250" w:rsidP="0042586D">
      <w:pPr>
        <w:pStyle w:val="chapter"/>
        <w:ind w:firstLine="709"/>
        <w:contextualSpacing/>
      </w:pPr>
    </w:p>
    <w:p w:rsidR="00225250" w:rsidRDefault="00225250" w:rsidP="0042586D">
      <w:pPr>
        <w:pStyle w:val="article"/>
        <w:ind w:firstLine="709"/>
        <w:contextualSpacing/>
        <w:rPr>
          <w:b/>
          <w:bCs/>
        </w:rPr>
      </w:pPr>
      <w:r>
        <w:rPr>
          <w:b/>
          <w:bCs/>
        </w:rPr>
        <w:t>Статья 68. Принятие Устава муниципального района, решения о внесении изменений и (или) дополнений в Устав муниципального района</w:t>
      </w:r>
    </w:p>
    <w:p w:rsidR="00225250" w:rsidRDefault="00225250" w:rsidP="0042586D">
      <w:pPr>
        <w:pStyle w:val="article"/>
        <w:ind w:firstLine="709"/>
        <w:contextualSpacing/>
      </w:pPr>
    </w:p>
    <w:p w:rsidR="00225250" w:rsidRDefault="00225250" w:rsidP="0042586D">
      <w:pPr>
        <w:pStyle w:val="text"/>
        <w:ind w:firstLine="709"/>
        <w:contextualSpacing/>
      </w:pPr>
      <w:r>
        <w:t>1. Инициатива по внесению на рассмотрение Районного Собрания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района, от депутатов Районного Собрания, Главы администрации района, инициативной группы граждан, а также от прокурора Хвастовичского района.</w:t>
      </w:r>
    </w:p>
    <w:p w:rsidR="00225250" w:rsidRDefault="00225250" w:rsidP="0042586D">
      <w:pPr>
        <w:pStyle w:val="text"/>
        <w:ind w:firstLine="709"/>
        <w:contextualSpacing/>
      </w:pPr>
      <w:r>
        <w:t>(Часть 1 в редакции:</w:t>
      </w:r>
    </w:p>
    <w:p w:rsidR="00225250" w:rsidRDefault="00225250" w:rsidP="0042586D">
      <w:pPr>
        <w:pStyle w:val="text"/>
        <w:ind w:firstLine="709"/>
        <w:contextualSpacing/>
      </w:pPr>
      <w:r>
        <w:t>Решение Районного Собрания от 29.07.2011 №163;</w:t>
      </w:r>
    </w:p>
    <w:p w:rsidR="00225250" w:rsidRDefault="008F5504" w:rsidP="0042586D">
      <w:pPr>
        <w:pStyle w:val="text"/>
        <w:ind w:firstLine="709"/>
        <w:contextualSpacing/>
      </w:pPr>
      <w:hyperlink r:id="rId210" w:tgtFrame="ChangingDocument" w:history="1">
        <w:r w:rsidR="00225250">
          <w:rPr>
            <w:rStyle w:val="a5"/>
          </w:rPr>
          <w:t>НГР:</w:t>
        </w:r>
        <w:r w:rsidR="00225250">
          <w:rPr>
            <w:rStyle w:val="a5"/>
            <w:lang w:val="en-US"/>
          </w:rPr>
          <w:t>RU</w:t>
        </w:r>
        <w:r w:rsidR="00225250">
          <w:rPr>
            <w:rStyle w:val="a5"/>
          </w:rPr>
          <w:t>405240002011001</w:t>
        </w:r>
      </w:hyperlink>
      <w:r w:rsidR="00225250">
        <w:t>)</w:t>
      </w:r>
    </w:p>
    <w:p w:rsidR="00225250" w:rsidRDefault="00225250" w:rsidP="0042586D">
      <w:pPr>
        <w:pStyle w:val="text"/>
        <w:ind w:firstLine="709"/>
        <w:contextualSpacing/>
      </w:pPr>
    </w:p>
    <w:p w:rsidR="009C08D7" w:rsidRDefault="009C08D7" w:rsidP="0042586D">
      <w:pPr>
        <w:pStyle w:val="text"/>
        <w:ind w:firstLine="709"/>
        <w:contextualSpacing/>
      </w:pPr>
      <w:r>
        <w:t>2. Проект Устава муниципального района, проект решения о внесении изменений и (или) дополнений в Устав муниципального района подлежит официальному опубликованию (обнародованию) не позднее чем за 30 дней до его рассмотрения с одновременным опубликованием</w:t>
      </w:r>
      <w:r w:rsidR="00712148">
        <w:t xml:space="preserve"> (обнародованием)</w:t>
      </w:r>
      <w:r>
        <w:t xml:space="preserve"> установленного Районным Собранием порядка учета предложений по проекту указанного Устава (решения), а также порядка участия граждан в его обсуждении.</w:t>
      </w:r>
    </w:p>
    <w:p w:rsidR="009C08D7" w:rsidRPr="009C08D7" w:rsidRDefault="009C08D7" w:rsidP="0042586D">
      <w:pPr>
        <w:pStyle w:val="text"/>
        <w:ind w:firstLine="709"/>
        <w:contextualSpacing/>
        <w:rPr>
          <w:rStyle w:val="a5"/>
          <w:color w:val="auto"/>
        </w:rPr>
      </w:pPr>
      <w:r>
        <w:t>(Абзац в редакции</w:t>
      </w:r>
      <w:r w:rsidR="00712148">
        <w:t xml:space="preserve"> р</w:t>
      </w:r>
      <w:r w:rsidR="00712148">
        <w:rPr>
          <w:rStyle w:val="a5"/>
          <w:color w:val="auto"/>
        </w:rPr>
        <w:t>ешений</w:t>
      </w:r>
      <w:r w:rsidRPr="009C08D7">
        <w:rPr>
          <w:rStyle w:val="a5"/>
          <w:color w:val="auto"/>
        </w:rPr>
        <w:t xml:space="preserve"> Районного Собрания </w:t>
      </w:r>
      <w:hyperlink r:id="rId211" w:tgtFrame="ChangingDocument" w:history="1">
        <w:r w:rsidRPr="00712148">
          <w:rPr>
            <w:rStyle w:val="a5"/>
          </w:rPr>
          <w:t>от 02.03.2018 №208</w:t>
        </w:r>
      </w:hyperlink>
      <w:r w:rsidRPr="009C08D7">
        <w:rPr>
          <w:rStyle w:val="a5"/>
          <w:color w:val="auto"/>
        </w:rPr>
        <w:t>;</w:t>
      </w:r>
      <w:hyperlink r:id="rId212" w:tgtFrame="ChangingDocument" w:history="1">
        <w:r w:rsidR="00712148">
          <w:rPr>
            <w:rStyle w:val="a5"/>
          </w:rPr>
          <w:t xml:space="preserve"> от 05.12.2018 №251</w:t>
        </w:r>
      </w:hyperlink>
      <w:r w:rsidR="00712148">
        <w:t>)</w:t>
      </w:r>
    </w:p>
    <w:p w:rsidR="00E24E5A" w:rsidRDefault="00E24E5A" w:rsidP="0042586D">
      <w:pPr>
        <w:pStyle w:val="text"/>
        <w:ind w:firstLine="709"/>
        <w:contextualSpacing/>
      </w:pPr>
    </w:p>
    <w:p w:rsidR="00225250" w:rsidRDefault="00E24E5A" w:rsidP="0042586D">
      <w:pPr>
        <w:pStyle w:val="text"/>
        <w:ind w:firstLine="709"/>
        <w:contextualSpacing/>
      </w:pPr>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Калужской области в целях приведения данного устава в соответствие с этими нормативными правовыми актами.</w:t>
      </w:r>
    </w:p>
    <w:p w:rsidR="00225250" w:rsidRDefault="00E24E5A" w:rsidP="0042586D">
      <w:pPr>
        <w:pStyle w:val="text"/>
        <w:ind w:firstLine="709"/>
        <w:contextualSpacing/>
      </w:pPr>
      <w:r>
        <w:t xml:space="preserve"> </w:t>
      </w:r>
      <w:r w:rsidR="00225250">
        <w:t>(Абзац дополнен:</w:t>
      </w:r>
    </w:p>
    <w:p w:rsidR="00225250" w:rsidRDefault="00225250" w:rsidP="0042586D">
      <w:pPr>
        <w:pStyle w:val="text"/>
        <w:ind w:firstLine="709"/>
        <w:contextualSpacing/>
      </w:pPr>
      <w:r>
        <w:t>Решение Районного Собрания от 29.07.2011 №163;</w:t>
      </w:r>
    </w:p>
    <w:p w:rsidR="00E24E5A" w:rsidRDefault="008F5504" w:rsidP="0042586D">
      <w:pPr>
        <w:pStyle w:val="text"/>
        <w:ind w:firstLine="709"/>
        <w:contextualSpacing/>
        <w:rPr>
          <w:rStyle w:val="a5"/>
        </w:rPr>
      </w:pPr>
      <w:hyperlink r:id="rId213" w:tgtFrame="ChangingDocument" w:history="1">
        <w:r w:rsidR="00225250">
          <w:rPr>
            <w:rStyle w:val="a5"/>
          </w:rPr>
          <w:t>НГР:</w:t>
        </w:r>
        <w:r w:rsidR="00225250">
          <w:rPr>
            <w:rStyle w:val="a5"/>
            <w:lang w:val="en-US"/>
          </w:rPr>
          <w:t>RU</w:t>
        </w:r>
        <w:r w:rsidR="00225250">
          <w:rPr>
            <w:rStyle w:val="a5"/>
          </w:rPr>
          <w:t>405240002011001</w:t>
        </w:r>
      </w:hyperlink>
    </w:p>
    <w:p w:rsidR="00E24E5A" w:rsidRPr="00E24E5A" w:rsidRDefault="00E24E5A" w:rsidP="0042586D">
      <w:pPr>
        <w:pStyle w:val="text"/>
        <w:tabs>
          <w:tab w:val="left" w:pos="2625"/>
        </w:tabs>
        <w:ind w:firstLine="709"/>
        <w:contextualSpacing/>
        <w:rPr>
          <w:rStyle w:val="a5"/>
          <w:color w:val="auto"/>
        </w:rPr>
      </w:pPr>
      <w:r w:rsidRPr="00E24E5A">
        <w:rPr>
          <w:rStyle w:val="a5"/>
          <w:color w:val="auto"/>
        </w:rPr>
        <w:t>В редакции:</w:t>
      </w:r>
      <w:r w:rsidRPr="00E24E5A">
        <w:rPr>
          <w:rStyle w:val="a5"/>
          <w:color w:val="auto"/>
        </w:rPr>
        <w:tab/>
      </w:r>
    </w:p>
    <w:p w:rsidR="00E24E5A" w:rsidRPr="00E24E5A" w:rsidRDefault="00E24E5A" w:rsidP="0042586D">
      <w:pPr>
        <w:pStyle w:val="text"/>
        <w:ind w:firstLine="709"/>
        <w:contextualSpacing/>
        <w:rPr>
          <w:rStyle w:val="a5"/>
          <w:color w:val="auto"/>
        </w:rPr>
      </w:pPr>
      <w:r w:rsidRPr="00E24E5A">
        <w:rPr>
          <w:rStyle w:val="a5"/>
          <w:color w:val="auto"/>
        </w:rPr>
        <w:t>Решение Районного Собрания от 25.05.2017 №132;</w:t>
      </w:r>
    </w:p>
    <w:p w:rsidR="00225250" w:rsidRDefault="008F5504" w:rsidP="0042586D">
      <w:pPr>
        <w:pStyle w:val="text"/>
        <w:ind w:firstLine="709"/>
        <w:contextualSpacing/>
      </w:pPr>
      <w:hyperlink r:id="rId214" w:tgtFrame="ChangingDocument" w:history="1">
        <w:r w:rsidR="00E24E5A">
          <w:rPr>
            <w:rStyle w:val="a5"/>
          </w:rPr>
          <w:t>НГР:</w:t>
        </w:r>
        <w:r w:rsidR="00E24E5A">
          <w:rPr>
            <w:rStyle w:val="a5"/>
            <w:lang w:val="en-US"/>
          </w:rPr>
          <w:t>RU</w:t>
        </w:r>
        <w:r w:rsidR="00E24E5A">
          <w:rPr>
            <w:rStyle w:val="a5"/>
          </w:rPr>
          <w:t>405240002017001</w:t>
        </w:r>
      </w:hyperlink>
      <w:r w:rsidR="00E24E5A">
        <w:t>)</w:t>
      </w:r>
      <w:r w:rsidR="00225250">
        <w:t>)</w:t>
      </w:r>
    </w:p>
    <w:p w:rsidR="00225250" w:rsidRDefault="00225250" w:rsidP="0042586D">
      <w:pPr>
        <w:pStyle w:val="text"/>
        <w:ind w:firstLine="709"/>
        <w:contextualSpacing/>
      </w:pPr>
    </w:p>
    <w:p w:rsidR="00225250" w:rsidRDefault="00225250" w:rsidP="0042586D">
      <w:pPr>
        <w:pStyle w:val="text"/>
        <w:ind w:firstLine="709"/>
        <w:contextualSpacing/>
      </w:pPr>
      <w:r>
        <w:t>3. По проекту Устава муниципального района и по проекту решения о внесении изменений и (или) дополнений в Устав муниципального района в порядке, предусмотренном настоящим Уставом, проводятся публичные слушания.</w:t>
      </w:r>
    </w:p>
    <w:p w:rsidR="00225250" w:rsidRDefault="00225250" w:rsidP="0042586D">
      <w:pPr>
        <w:pStyle w:val="text"/>
        <w:ind w:firstLine="709"/>
        <w:contextualSpacing/>
      </w:pPr>
      <w:r>
        <w:t>4. Решение Районного Собрания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Районного Собрания.</w:t>
      </w:r>
      <w:r w:rsidR="00E24E5A">
        <w:t xml:space="preserve"> Голос главы муниципального района учитывается при принятии устава муниципального района, муниципального правового акта о внесении изменений и дополнений в устав муниципального района как голос депутата представительного органа муниципального района.</w:t>
      </w:r>
    </w:p>
    <w:p w:rsidR="00E24E5A" w:rsidRDefault="00E24E5A" w:rsidP="0042586D">
      <w:pPr>
        <w:pStyle w:val="text"/>
        <w:ind w:firstLine="709"/>
        <w:contextualSpacing/>
      </w:pPr>
      <w:r>
        <w:t>(Часть 4 в редакции:</w:t>
      </w:r>
    </w:p>
    <w:p w:rsidR="00E24E5A" w:rsidRPr="00E24E5A" w:rsidRDefault="00E24E5A" w:rsidP="0042586D">
      <w:pPr>
        <w:pStyle w:val="text"/>
        <w:ind w:firstLine="709"/>
        <w:contextualSpacing/>
        <w:rPr>
          <w:rStyle w:val="a5"/>
          <w:color w:val="auto"/>
        </w:rPr>
      </w:pPr>
      <w:r w:rsidRPr="00E24E5A">
        <w:rPr>
          <w:rStyle w:val="a5"/>
          <w:color w:val="auto"/>
        </w:rPr>
        <w:t>Решение Районного Собрания от 25.05.2017 №132;</w:t>
      </w:r>
    </w:p>
    <w:p w:rsidR="00E24E5A" w:rsidRDefault="008F5504" w:rsidP="0042586D">
      <w:pPr>
        <w:pStyle w:val="text"/>
        <w:ind w:firstLine="709"/>
        <w:contextualSpacing/>
      </w:pPr>
      <w:hyperlink r:id="rId215" w:tgtFrame="ChangingDocument" w:history="1">
        <w:r w:rsidR="00E24E5A">
          <w:rPr>
            <w:rStyle w:val="a5"/>
          </w:rPr>
          <w:t>НГР:</w:t>
        </w:r>
        <w:r w:rsidR="00E24E5A">
          <w:rPr>
            <w:rStyle w:val="a5"/>
            <w:lang w:val="en-US"/>
          </w:rPr>
          <w:t>RU</w:t>
        </w:r>
        <w:r w:rsidR="00E24E5A">
          <w:rPr>
            <w:rStyle w:val="a5"/>
          </w:rPr>
          <w:t>405240002017001</w:t>
        </w:r>
      </w:hyperlink>
      <w:r w:rsidR="00E24E5A">
        <w:t>)</w:t>
      </w:r>
    </w:p>
    <w:p w:rsidR="00E24E5A" w:rsidRDefault="00E24E5A" w:rsidP="0042586D">
      <w:pPr>
        <w:pStyle w:val="text"/>
        <w:ind w:firstLine="709"/>
        <w:contextualSpacing/>
      </w:pPr>
    </w:p>
    <w:p w:rsidR="00225250" w:rsidRDefault="00225250" w:rsidP="0042586D">
      <w:pPr>
        <w:pStyle w:val="text"/>
        <w:ind w:firstLine="709"/>
        <w:contextualSpacing/>
      </w:pPr>
      <w:r>
        <w:t>5. Устав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w:t>
      </w:r>
    </w:p>
    <w:p w:rsidR="00225250" w:rsidRDefault="00AC6B39" w:rsidP="0042586D">
      <w:pPr>
        <w:pStyle w:val="text"/>
        <w:ind w:firstLine="709"/>
        <w:contextualSpacing/>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w:t>
      </w:r>
      <w:r>
        <w:lastRenderedPageBreak/>
        <w:t>образования в государственный реестр уставов муниципальных образований Калужской области,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E24E5A" w:rsidRDefault="00E24E5A" w:rsidP="0042586D">
      <w:pPr>
        <w:pStyle w:val="text"/>
        <w:ind w:firstLine="709"/>
        <w:contextualSpacing/>
      </w:pPr>
      <w:r>
        <w:t>(Часть 6 в редакции</w:t>
      </w:r>
      <w:r w:rsidR="00AC6B39">
        <w:t xml:space="preserve"> р</w:t>
      </w:r>
      <w:r w:rsidR="00AC6B39">
        <w:rPr>
          <w:rStyle w:val="a5"/>
          <w:color w:val="auto"/>
        </w:rPr>
        <w:t>ешений</w:t>
      </w:r>
      <w:r w:rsidRPr="00E24E5A">
        <w:rPr>
          <w:rStyle w:val="a5"/>
          <w:color w:val="auto"/>
        </w:rPr>
        <w:t xml:space="preserve"> Районного Собрания </w:t>
      </w:r>
      <w:hyperlink r:id="rId216" w:tgtFrame="ChangingDocument" w:history="1">
        <w:r w:rsidRPr="00AC6B39">
          <w:rPr>
            <w:rStyle w:val="a5"/>
          </w:rPr>
          <w:t>от 25.05.2017 №132</w:t>
        </w:r>
      </w:hyperlink>
      <w:r w:rsidRPr="00E24E5A">
        <w:rPr>
          <w:rStyle w:val="a5"/>
          <w:color w:val="auto"/>
        </w:rPr>
        <w:t>;</w:t>
      </w:r>
      <w:r w:rsidR="00AC6B39">
        <w:rPr>
          <w:rStyle w:val="a5"/>
          <w:color w:val="auto"/>
        </w:rPr>
        <w:t xml:space="preserve"> </w:t>
      </w:r>
      <w:hyperlink r:id="rId217" w:tgtFrame="ChangingDocument" w:history="1">
        <w:r w:rsidR="009C08D7" w:rsidRPr="00AC6B39">
          <w:rPr>
            <w:rStyle w:val="a5"/>
          </w:rPr>
          <w:t>от 02.03.2018 №208</w:t>
        </w:r>
      </w:hyperlink>
      <w:r w:rsidR="009C08D7" w:rsidRPr="009C08D7">
        <w:rPr>
          <w:rStyle w:val="a5"/>
          <w:color w:val="auto"/>
        </w:rPr>
        <w:t>;</w:t>
      </w:r>
      <w:r w:rsidR="00AC6B39">
        <w:rPr>
          <w:rStyle w:val="a5"/>
          <w:color w:val="auto"/>
        </w:rPr>
        <w:t xml:space="preserve"> </w:t>
      </w:r>
      <w:hyperlink r:id="rId218" w:tgtFrame="ChangingDocument" w:history="1">
        <w:r w:rsidR="00AC6B39" w:rsidRPr="00CD2CF1">
          <w:rPr>
            <w:rStyle w:val="a5"/>
          </w:rPr>
          <w:t>от 10.09.2021 № 66</w:t>
        </w:r>
      </w:hyperlink>
      <w:r>
        <w:t>)</w:t>
      </w:r>
    </w:p>
    <w:p w:rsidR="00E24E5A" w:rsidRDefault="00E24E5A" w:rsidP="0042586D">
      <w:pPr>
        <w:pStyle w:val="text"/>
        <w:ind w:firstLine="709"/>
        <w:contextualSpacing/>
      </w:pPr>
    </w:p>
    <w:p w:rsidR="00225250" w:rsidRDefault="00225250" w:rsidP="0042586D">
      <w:pPr>
        <w:pStyle w:val="article"/>
        <w:ind w:firstLine="709"/>
        <w:contextualSpacing/>
        <w:rPr>
          <w:b/>
          <w:bCs/>
        </w:rPr>
      </w:pPr>
      <w:r>
        <w:rPr>
          <w:b/>
          <w:bCs/>
        </w:rPr>
        <w:t>Статья 69. Вступление в силу Устава муниципального района, решения о внесении изменений и (или) дополнений в Устав муниципального района</w:t>
      </w:r>
    </w:p>
    <w:p w:rsidR="00225250" w:rsidRDefault="00225250" w:rsidP="0042586D">
      <w:pPr>
        <w:pStyle w:val="article"/>
        <w:ind w:firstLine="709"/>
        <w:contextualSpacing/>
      </w:pPr>
    </w:p>
    <w:p w:rsidR="00225250" w:rsidRDefault="00225250" w:rsidP="0042586D">
      <w:pPr>
        <w:pStyle w:val="text"/>
        <w:ind w:firstLine="709"/>
        <w:contextualSpacing/>
      </w:pPr>
      <w:r>
        <w:t>1. Настоящий Устав муниципального района "Хвастовичский район" вступает в силу после его государственной регистрации и официального опубликования с 1 января 2006 года.</w:t>
      </w:r>
    </w:p>
    <w:p w:rsidR="00225250" w:rsidRDefault="00225250" w:rsidP="0042586D">
      <w:pPr>
        <w:pStyle w:val="text"/>
        <w:ind w:firstLine="709"/>
        <w:contextualSpacing/>
      </w:pPr>
      <w:r>
        <w:t>2. Устав муниципального образования "Хвастовичский район" в редакции от 20 августа 2001 года (регистрационный N 33) с внесенными в него изменениями и дополнениями от 23 апреля 2002 года (регистрационный N 45), от 8 августа 2003 года (регистрационный N 80), от 1 июля 2004 года (регистрационный N 104), от 8 сентября 2004 года (регистрационный N 126), от 27 декабря 2004 года (регистрационный N 160) утрачивает силу с 1 января 2006 года.</w:t>
      </w:r>
    </w:p>
    <w:p w:rsidR="00225250" w:rsidRDefault="00225250" w:rsidP="0042586D">
      <w:pPr>
        <w:pStyle w:val="text"/>
        <w:ind w:firstLine="709"/>
        <w:contextualSpacing/>
      </w:pPr>
      <w:r>
        <w:t>Карта границ муниципальных образований на территории Хвастовичского района Калужской области - см. первоисточник.</w:t>
      </w:r>
    </w:p>
    <w:sectPr w:rsidR="00225250" w:rsidSect="007B0AE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ttachedTemplate r:id="rId1"/>
  <w:stylePaneFormatFilter w:val="3F01"/>
  <w:defaultTabStop w:val="708"/>
  <w:noPunctuationKerning/>
  <w:characterSpacingControl w:val="doNotCompress"/>
  <w:compat/>
  <w:rsids>
    <w:rsidRoot w:val="008742CF"/>
    <w:rsid w:val="0003555D"/>
    <w:rsid w:val="00040E0F"/>
    <w:rsid w:val="000C0C62"/>
    <w:rsid w:val="000D1635"/>
    <w:rsid w:val="000D64E8"/>
    <w:rsid w:val="00130256"/>
    <w:rsid w:val="00131D6A"/>
    <w:rsid w:val="00137C16"/>
    <w:rsid w:val="00155034"/>
    <w:rsid w:val="00174314"/>
    <w:rsid w:val="001D0DBF"/>
    <w:rsid w:val="001F6792"/>
    <w:rsid w:val="00225250"/>
    <w:rsid w:val="00234F7E"/>
    <w:rsid w:val="00294145"/>
    <w:rsid w:val="002A1304"/>
    <w:rsid w:val="002D61B7"/>
    <w:rsid w:val="002E2D1D"/>
    <w:rsid w:val="00327979"/>
    <w:rsid w:val="00372416"/>
    <w:rsid w:val="003847D0"/>
    <w:rsid w:val="003B441B"/>
    <w:rsid w:val="0042586D"/>
    <w:rsid w:val="00462CA3"/>
    <w:rsid w:val="004854F1"/>
    <w:rsid w:val="00526016"/>
    <w:rsid w:val="005343A3"/>
    <w:rsid w:val="00594EAC"/>
    <w:rsid w:val="0065658B"/>
    <w:rsid w:val="00687ABB"/>
    <w:rsid w:val="006D2640"/>
    <w:rsid w:val="006F5E4E"/>
    <w:rsid w:val="006F721A"/>
    <w:rsid w:val="00712148"/>
    <w:rsid w:val="00762EAC"/>
    <w:rsid w:val="00774578"/>
    <w:rsid w:val="007A7EC9"/>
    <w:rsid w:val="007B0AE2"/>
    <w:rsid w:val="007E4129"/>
    <w:rsid w:val="007E5AFA"/>
    <w:rsid w:val="00816936"/>
    <w:rsid w:val="00841894"/>
    <w:rsid w:val="008742CF"/>
    <w:rsid w:val="00894F6D"/>
    <w:rsid w:val="008972C6"/>
    <w:rsid w:val="008D094E"/>
    <w:rsid w:val="008D2690"/>
    <w:rsid w:val="008F5504"/>
    <w:rsid w:val="00911321"/>
    <w:rsid w:val="00993422"/>
    <w:rsid w:val="009B30FD"/>
    <w:rsid w:val="009C08D7"/>
    <w:rsid w:val="00A16584"/>
    <w:rsid w:val="00A83D44"/>
    <w:rsid w:val="00AA03E9"/>
    <w:rsid w:val="00AB0F8C"/>
    <w:rsid w:val="00AC4C15"/>
    <w:rsid w:val="00AC6B39"/>
    <w:rsid w:val="00AC7486"/>
    <w:rsid w:val="00AD3C4E"/>
    <w:rsid w:val="00AF3110"/>
    <w:rsid w:val="00B06548"/>
    <w:rsid w:val="00B757BD"/>
    <w:rsid w:val="00B90802"/>
    <w:rsid w:val="00BF5B90"/>
    <w:rsid w:val="00C05368"/>
    <w:rsid w:val="00C44EA5"/>
    <w:rsid w:val="00CB4F9C"/>
    <w:rsid w:val="00CD2CF1"/>
    <w:rsid w:val="00CE1ACA"/>
    <w:rsid w:val="00CF5074"/>
    <w:rsid w:val="00D30691"/>
    <w:rsid w:val="00D51959"/>
    <w:rsid w:val="00D563E8"/>
    <w:rsid w:val="00D65B64"/>
    <w:rsid w:val="00DA0591"/>
    <w:rsid w:val="00DC41C1"/>
    <w:rsid w:val="00DC71CA"/>
    <w:rsid w:val="00E02318"/>
    <w:rsid w:val="00E24E5A"/>
    <w:rsid w:val="00E25A60"/>
    <w:rsid w:val="00E51DEA"/>
    <w:rsid w:val="00EC05B0"/>
    <w:rsid w:val="00F55BF8"/>
    <w:rsid w:val="00F90720"/>
    <w:rsid w:val="00F969FB"/>
    <w:rsid w:val="00FA7F0B"/>
    <w:rsid w:val="00FB5BFF"/>
    <w:rsid w:val="00FE795D"/>
    <w:rsid w:val="00FF0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C7486"/>
    <w:pPr>
      <w:ind w:firstLine="567"/>
      <w:jc w:val="both"/>
    </w:pPr>
    <w:rPr>
      <w:rFonts w:ascii="Arial" w:hAnsi="Arial"/>
      <w:sz w:val="24"/>
      <w:szCs w:val="24"/>
    </w:rPr>
  </w:style>
  <w:style w:type="paragraph" w:styleId="1">
    <w:name w:val="heading 1"/>
    <w:aliases w:val="!Части документа"/>
    <w:basedOn w:val="a"/>
    <w:next w:val="a"/>
    <w:link w:val="10"/>
    <w:qFormat/>
    <w:rsid w:val="00AC7486"/>
    <w:pPr>
      <w:jc w:val="center"/>
      <w:outlineLvl w:val="0"/>
    </w:pPr>
    <w:rPr>
      <w:rFonts w:cs="Arial"/>
      <w:b/>
      <w:bCs/>
      <w:kern w:val="32"/>
      <w:sz w:val="32"/>
      <w:szCs w:val="32"/>
    </w:rPr>
  </w:style>
  <w:style w:type="paragraph" w:styleId="2">
    <w:name w:val="heading 2"/>
    <w:aliases w:val="!Разделы документа"/>
    <w:basedOn w:val="a"/>
    <w:link w:val="20"/>
    <w:qFormat/>
    <w:rsid w:val="00AC7486"/>
    <w:pPr>
      <w:jc w:val="center"/>
      <w:outlineLvl w:val="1"/>
    </w:pPr>
    <w:rPr>
      <w:rFonts w:cs="Arial"/>
      <w:b/>
      <w:bCs/>
      <w:iCs/>
      <w:sz w:val="30"/>
      <w:szCs w:val="28"/>
    </w:rPr>
  </w:style>
  <w:style w:type="paragraph" w:styleId="3">
    <w:name w:val="heading 3"/>
    <w:aliases w:val="!Главы документа"/>
    <w:basedOn w:val="a"/>
    <w:link w:val="30"/>
    <w:qFormat/>
    <w:rsid w:val="00AC7486"/>
    <w:pPr>
      <w:outlineLvl w:val="2"/>
    </w:pPr>
    <w:rPr>
      <w:rFonts w:cs="Arial"/>
      <w:b/>
      <w:bCs/>
      <w:sz w:val="28"/>
      <w:szCs w:val="26"/>
    </w:rPr>
  </w:style>
  <w:style w:type="paragraph" w:styleId="4">
    <w:name w:val="heading 4"/>
    <w:aliases w:val="!Параграфы/Статьи документа"/>
    <w:basedOn w:val="a"/>
    <w:link w:val="40"/>
    <w:qFormat/>
    <w:rsid w:val="00AC7486"/>
    <w:pPr>
      <w:outlineLvl w:val="3"/>
    </w:pPr>
    <w:rPr>
      <w:b/>
      <w:bCs/>
      <w:sz w:val="26"/>
      <w:szCs w:val="28"/>
    </w:rPr>
  </w:style>
  <w:style w:type="character" w:default="1" w:styleId="a0">
    <w:name w:val="Default Paragraph Font"/>
    <w:semiHidden/>
    <w:rsid w:val="00AC7486"/>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AC7486"/>
  </w:style>
  <w:style w:type="character" w:customStyle="1" w:styleId="10">
    <w:name w:val="Заголовок 1 Знак"/>
    <w:aliases w:val="!Части документа Знак"/>
    <w:basedOn w:val="a0"/>
    <w:link w:val="1"/>
    <w:locked/>
    <w:rsid w:val="00E51DEA"/>
    <w:rPr>
      <w:rFonts w:ascii="Arial" w:hAnsi="Arial" w:cs="Arial"/>
      <w:b/>
      <w:bCs/>
      <w:kern w:val="32"/>
      <w:sz w:val="32"/>
      <w:szCs w:val="32"/>
    </w:rPr>
  </w:style>
  <w:style w:type="character" w:customStyle="1" w:styleId="20">
    <w:name w:val="Заголовок 2 Знак"/>
    <w:aliases w:val="!Разделы документа Знак"/>
    <w:basedOn w:val="a0"/>
    <w:link w:val="2"/>
    <w:locked/>
    <w:rsid w:val="00E51DEA"/>
    <w:rPr>
      <w:rFonts w:ascii="Arial" w:hAnsi="Arial" w:cs="Arial"/>
      <w:b/>
      <w:bCs/>
      <w:iCs/>
      <w:sz w:val="30"/>
      <w:szCs w:val="28"/>
    </w:rPr>
  </w:style>
  <w:style w:type="character" w:customStyle="1" w:styleId="30">
    <w:name w:val="Заголовок 3 Знак"/>
    <w:aliases w:val="!Главы документа Знак"/>
    <w:basedOn w:val="a0"/>
    <w:link w:val="3"/>
    <w:locked/>
    <w:rsid w:val="00E51DEA"/>
    <w:rPr>
      <w:rFonts w:ascii="Arial" w:hAnsi="Arial" w:cs="Arial"/>
      <w:b/>
      <w:bCs/>
      <w:sz w:val="28"/>
      <w:szCs w:val="26"/>
    </w:rPr>
  </w:style>
  <w:style w:type="character" w:customStyle="1" w:styleId="40">
    <w:name w:val="Заголовок 4 Знак"/>
    <w:aliases w:val="!Параграфы/Статьи документа Знак"/>
    <w:basedOn w:val="a0"/>
    <w:link w:val="4"/>
    <w:locked/>
    <w:rsid w:val="00E51DEA"/>
    <w:rPr>
      <w:rFonts w:ascii="Arial" w:hAnsi="Arial"/>
      <w:b/>
      <w:bCs/>
      <w:sz w:val="26"/>
      <w:szCs w:val="28"/>
    </w:rPr>
  </w:style>
  <w:style w:type="paragraph" w:customStyle="1" w:styleId="text">
    <w:name w:val="text"/>
    <w:basedOn w:val="a"/>
    <w:uiPriority w:val="99"/>
    <w:rsid w:val="00D51959"/>
    <w:rPr>
      <w:rFonts w:cs="Arial"/>
    </w:rPr>
  </w:style>
  <w:style w:type="paragraph" w:styleId="a3">
    <w:name w:val="caption"/>
    <w:basedOn w:val="a"/>
    <w:uiPriority w:val="99"/>
    <w:qFormat/>
    <w:rsid w:val="00D51959"/>
    <w:pPr>
      <w:spacing w:before="240" w:after="60"/>
      <w:jc w:val="center"/>
    </w:pPr>
    <w:rPr>
      <w:rFonts w:cs="Arial"/>
      <w:b/>
      <w:bCs/>
      <w:sz w:val="32"/>
      <w:szCs w:val="32"/>
    </w:rPr>
  </w:style>
  <w:style w:type="paragraph" w:customStyle="1" w:styleId="article">
    <w:name w:val="article"/>
    <w:basedOn w:val="a"/>
    <w:uiPriority w:val="99"/>
    <w:rsid w:val="00D51959"/>
    <w:rPr>
      <w:rFonts w:cs="Arial"/>
      <w:sz w:val="26"/>
      <w:szCs w:val="26"/>
    </w:rPr>
  </w:style>
  <w:style w:type="paragraph" w:customStyle="1" w:styleId="chapter">
    <w:name w:val="chapter"/>
    <w:basedOn w:val="a"/>
    <w:uiPriority w:val="99"/>
    <w:rsid w:val="00D51959"/>
    <w:rPr>
      <w:rFonts w:cs="Arial"/>
      <w:sz w:val="28"/>
      <w:szCs w:val="28"/>
    </w:rPr>
  </w:style>
  <w:style w:type="paragraph" w:customStyle="1" w:styleId="section">
    <w:name w:val="section"/>
    <w:basedOn w:val="a"/>
    <w:uiPriority w:val="99"/>
    <w:rsid w:val="00D51959"/>
    <w:pPr>
      <w:jc w:val="center"/>
    </w:pPr>
    <w:rPr>
      <w:rFonts w:cs="Arial"/>
      <w:sz w:val="30"/>
      <w:szCs w:val="30"/>
    </w:rPr>
  </w:style>
  <w:style w:type="paragraph" w:styleId="a4">
    <w:name w:val="Normal (Web)"/>
    <w:basedOn w:val="a"/>
    <w:uiPriority w:val="99"/>
    <w:rsid w:val="00D51959"/>
    <w:pPr>
      <w:spacing w:before="100" w:beforeAutospacing="1" w:after="100" w:afterAutospacing="1"/>
    </w:pPr>
  </w:style>
  <w:style w:type="character" w:styleId="a5">
    <w:name w:val="Hyperlink"/>
    <w:basedOn w:val="a0"/>
    <w:rsid w:val="00AC7486"/>
    <w:rPr>
      <w:color w:val="0000FF"/>
      <w:u w:val="none"/>
    </w:rPr>
  </w:style>
  <w:style w:type="character" w:styleId="a6">
    <w:name w:val="FollowedHyperlink"/>
    <w:basedOn w:val="a0"/>
    <w:uiPriority w:val="99"/>
    <w:rsid w:val="00D51959"/>
    <w:rPr>
      <w:rFonts w:cs="Times New Roman"/>
      <w:color w:val="0000FF"/>
      <w:u w:val="single"/>
    </w:rPr>
  </w:style>
  <w:style w:type="character" w:styleId="HTML">
    <w:name w:val="HTML Variable"/>
    <w:aliases w:val="!Ссылки в документе"/>
    <w:basedOn w:val="a0"/>
    <w:rsid w:val="00AC7486"/>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AC7486"/>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locked/>
    <w:rsid w:val="00E51DEA"/>
    <w:rPr>
      <w:rFonts w:ascii="Courier" w:hAnsi="Courier"/>
      <w:szCs w:val="20"/>
    </w:rPr>
  </w:style>
  <w:style w:type="paragraph" w:customStyle="1" w:styleId="Title">
    <w:name w:val="Title!Название НПА"/>
    <w:basedOn w:val="a"/>
    <w:rsid w:val="00AC7486"/>
    <w:pPr>
      <w:spacing w:before="240" w:after="60"/>
      <w:jc w:val="center"/>
      <w:outlineLvl w:val="0"/>
    </w:pPr>
    <w:rPr>
      <w:rFonts w:cs="Arial"/>
      <w:b/>
      <w:bCs/>
      <w:kern w:val="28"/>
      <w:sz w:val="32"/>
      <w:szCs w:val="32"/>
    </w:rPr>
  </w:style>
  <w:style w:type="paragraph" w:customStyle="1" w:styleId="Application">
    <w:name w:val="Application!Приложение"/>
    <w:rsid w:val="00AC7486"/>
    <w:pPr>
      <w:spacing w:before="120" w:after="120"/>
      <w:jc w:val="right"/>
    </w:pPr>
    <w:rPr>
      <w:rFonts w:ascii="Arial" w:hAnsi="Arial" w:cs="Arial"/>
      <w:b/>
      <w:bCs/>
      <w:kern w:val="28"/>
      <w:sz w:val="32"/>
      <w:szCs w:val="32"/>
    </w:rPr>
  </w:style>
  <w:style w:type="paragraph" w:customStyle="1" w:styleId="Table">
    <w:name w:val="Table!Таблица"/>
    <w:rsid w:val="00AC7486"/>
    <w:rPr>
      <w:rFonts w:ascii="Arial" w:hAnsi="Arial" w:cs="Arial"/>
      <w:bCs/>
      <w:kern w:val="28"/>
      <w:sz w:val="24"/>
      <w:szCs w:val="32"/>
    </w:rPr>
  </w:style>
  <w:style w:type="paragraph" w:customStyle="1" w:styleId="Table0">
    <w:name w:val="Table!"/>
    <w:next w:val="Table"/>
    <w:rsid w:val="00AC7486"/>
    <w:pPr>
      <w:jc w:val="center"/>
    </w:pPr>
    <w:rPr>
      <w:rFonts w:ascii="Arial" w:hAnsi="Arial" w:cs="Arial"/>
      <w:b/>
      <w:bCs/>
      <w:kern w:val="28"/>
      <w:sz w:val="24"/>
      <w:szCs w:val="32"/>
    </w:rPr>
  </w:style>
  <w:style w:type="paragraph" w:customStyle="1" w:styleId="ConsPlusNormal">
    <w:name w:val="ConsPlusNormal"/>
    <w:uiPriority w:val="99"/>
    <w:rsid w:val="006F5E4E"/>
    <w:pPr>
      <w:widowControl w:val="0"/>
      <w:autoSpaceDE w:val="0"/>
      <w:autoSpaceDN w:val="0"/>
      <w:adjustRightInd w:val="0"/>
      <w:ind w:firstLine="720"/>
    </w:pPr>
    <w:rPr>
      <w:rFonts w:ascii="Arial" w:hAnsi="Arial" w:cs="Arial"/>
      <w:sz w:val="20"/>
      <w:szCs w:val="20"/>
    </w:rPr>
  </w:style>
  <w:style w:type="paragraph" w:customStyle="1" w:styleId="NumberAndDate">
    <w:name w:val="NumberAndDate"/>
    <w:aliases w:val="!Дата и Номер"/>
    <w:qFormat/>
    <w:rsid w:val="00AC748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AC748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75815">
      <w:bodyDiv w:val="1"/>
      <w:marLeft w:val="0"/>
      <w:marRight w:val="0"/>
      <w:marTop w:val="0"/>
      <w:marBottom w:val="0"/>
      <w:divBdr>
        <w:top w:val="none" w:sz="0" w:space="0" w:color="auto"/>
        <w:left w:val="none" w:sz="0" w:space="0" w:color="auto"/>
        <w:bottom w:val="none" w:sz="0" w:space="0" w:color="auto"/>
        <w:right w:val="none" w:sz="0" w:space="0" w:color="auto"/>
      </w:divBdr>
    </w:div>
    <w:div w:id="10911197">
      <w:bodyDiv w:val="1"/>
      <w:marLeft w:val="0"/>
      <w:marRight w:val="0"/>
      <w:marTop w:val="0"/>
      <w:marBottom w:val="0"/>
      <w:divBdr>
        <w:top w:val="none" w:sz="0" w:space="0" w:color="auto"/>
        <w:left w:val="none" w:sz="0" w:space="0" w:color="auto"/>
        <w:bottom w:val="none" w:sz="0" w:space="0" w:color="auto"/>
        <w:right w:val="none" w:sz="0" w:space="0" w:color="auto"/>
      </w:divBdr>
    </w:div>
    <w:div w:id="41946379">
      <w:bodyDiv w:val="1"/>
      <w:marLeft w:val="0"/>
      <w:marRight w:val="0"/>
      <w:marTop w:val="0"/>
      <w:marBottom w:val="0"/>
      <w:divBdr>
        <w:top w:val="none" w:sz="0" w:space="0" w:color="auto"/>
        <w:left w:val="none" w:sz="0" w:space="0" w:color="auto"/>
        <w:bottom w:val="none" w:sz="0" w:space="0" w:color="auto"/>
        <w:right w:val="none" w:sz="0" w:space="0" w:color="auto"/>
      </w:divBdr>
    </w:div>
    <w:div w:id="80030905">
      <w:bodyDiv w:val="1"/>
      <w:marLeft w:val="0"/>
      <w:marRight w:val="0"/>
      <w:marTop w:val="0"/>
      <w:marBottom w:val="0"/>
      <w:divBdr>
        <w:top w:val="none" w:sz="0" w:space="0" w:color="auto"/>
        <w:left w:val="none" w:sz="0" w:space="0" w:color="auto"/>
        <w:bottom w:val="none" w:sz="0" w:space="0" w:color="auto"/>
        <w:right w:val="none" w:sz="0" w:space="0" w:color="auto"/>
      </w:divBdr>
    </w:div>
    <w:div w:id="116143952">
      <w:bodyDiv w:val="1"/>
      <w:marLeft w:val="0"/>
      <w:marRight w:val="0"/>
      <w:marTop w:val="0"/>
      <w:marBottom w:val="0"/>
      <w:divBdr>
        <w:top w:val="none" w:sz="0" w:space="0" w:color="auto"/>
        <w:left w:val="none" w:sz="0" w:space="0" w:color="auto"/>
        <w:bottom w:val="none" w:sz="0" w:space="0" w:color="auto"/>
        <w:right w:val="none" w:sz="0" w:space="0" w:color="auto"/>
      </w:divBdr>
    </w:div>
    <w:div w:id="145779325">
      <w:bodyDiv w:val="1"/>
      <w:marLeft w:val="0"/>
      <w:marRight w:val="0"/>
      <w:marTop w:val="0"/>
      <w:marBottom w:val="0"/>
      <w:divBdr>
        <w:top w:val="none" w:sz="0" w:space="0" w:color="auto"/>
        <w:left w:val="none" w:sz="0" w:space="0" w:color="auto"/>
        <w:bottom w:val="none" w:sz="0" w:space="0" w:color="auto"/>
        <w:right w:val="none" w:sz="0" w:space="0" w:color="auto"/>
      </w:divBdr>
    </w:div>
    <w:div w:id="241648062">
      <w:bodyDiv w:val="1"/>
      <w:marLeft w:val="0"/>
      <w:marRight w:val="0"/>
      <w:marTop w:val="0"/>
      <w:marBottom w:val="0"/>
      <w:divBdr>
        <w:top w:val="none" w:sz="0" w:space="0" w:color="auto"/>
        <w:left w:val="none" w:sz="0" w:space="0" w:color="auto"/>
        <w:bottom w:val="none" w:sz="0" w:space="0" w:color="auto"/>
        <w:right w:val="none" w:sz="0" w:space="0" w:color="auto"/>
      </w:divBdr>
    </w:div>
    <w:div w:id="249853736">
      <w:bodyDiv w:val="1"/>
      <w:marLeft w:val="0"/>
      <w:marRight w:val="0"/>
      <w:marTop w:val="0"/>
      <w:marBottom w:val="0"/>
      <w:divBdr>
        <w:top w:val="none" w:sz="0" w:space="0" w:color="auto"/>
        <w:left w:val="none" w:sz="0" w:space="0" w:color="auto"/>
        <w:bottom w:val="none" w:sz="0" w:space="0" w:color="auto"/>
        <w:right w:val="none" w:sz="0" w:space="0" w:color="auto"/>
      </w:divBdr>
    </w:div>
    <w:div w:id="299263399">
      <w:bodyDiv w:val="1"/>
      <w:marLeft w:val="0"/>
      <w:marRight w:val="0"/>
      <w:marTop w:val="0"/>
      <w:marBottom w:val="0"/>
      <w:divBdr>
        <w:top w:val="none" w:sz="0" w:space="0" w:color="auto"/>
        <w:left w:val="none" w:sz="0" w:space="0" w:color="auto"/>
        <w:bottom w:val="none" w:sz="0" w:space="0" w:color="auto"/>
        <w:right w:val="none" w:sz="0" w:space="0" w:color="auto"/>
      </w:divBdr>
    </w:div>
    <w:div w:id="309748461">
      <w:bodyDiv w:val="1"/>
      <w:marLeft w:val="0"/>
      <w:marRight w:val="0"/>
      <w:marTop w:val="0"/>
      <w:marBottom w:val="0"/>
      <w:divBdr>
        <w:top w:val="none" w:sz="0" w:space="0" w:color="auto"/>
        <w:left w:val="none" w:sz="0" w:space="0" w:color="auto"/>
        <w:bottom w:val="none" w:sz="0" w:space="0" w:color="auto"/>
        <w:right w:val="none" w:sz="0" w:space="0" w:color="auto"/>
      </w:divBdr>
    </w:div>
    <w:div w:id="312099945">
      <w:bodyDiv w:val="1"/>
      <w:marLeft w:val="0"/>
      <w:marRight w:val="0"/>
      <w:marTop w:val="0"/>
      <w:marBottom w:val="0"/>
      <w:divBdr>
        <w:top w:val="none" w:sz="0" w:space="0" w:color="auto"/>
        <w:left w:val="none" w:sz="0" w:space="0" w:color="auto"/>
        <w:bottom w:val="none" w:sz="0" w:space="0" w:color="auto"/>
        <w:right w:val="none" w:sz="0" w:space="0" w:color="auto"/>
      </w:divBdr>
    </w:div>
    <w:div w:id="336887190">
      <w:bodyDiv w:val="1"/>
      <w:marLeft w:val="0"/>
      <w:marRight w:val="0"/>
      <w:marTop w:val="0"/>
      <w:marBottom w:val="0"/>
      <w:divBdr>
        <w:top w:val="none" w:sz="0" w:space="0" w:color="auto"/>
        <w:left w:val="none" w:sz="0" w:space="0" w:color="auto"/>
        <w:bottom w:val="none" w:sz="0" w:space="0" w:color="auto"/>
        <w:right w:val="none" w:sz="0" w:space="0" w:color="auto"/>
      </w:divBdr>
    </w:div>
    <w:div w:id="391463115">
      <w:bodyDiv w:val="1"/>
      <w:marLeft w:val="0"/>
      <w:marRight w:val="0"/>
      <w:marTop w:val="0"/>
      <w:marBottom w:val="0"/>
      <w:divBdr>
        <w:top w:val="none" w:sz="0" w:space="0" w:color="auto"/>
        <w:left w:val="none" w:sz="0" w:space="0" w:color="auto"/>
        <w:bottom w:val="none" w:sz="0" w:space="0" w:color="auto"/>
        <w:right w:val="none" w:sz="0" w:space="0" w:color="auto"/>
      </w:divBdr>
    </w:div>
    <w:div w:id="393966268">
      <w:bodyDiv w:val="1"/>
      <w:marLeft w:val="0"/>
      <w:marRight w:val="0"/>
      <w:marTop w:val="0"/>
      <w:marBottom w:val="0"/>
      <w:divBdr>
        <w:top w:val="none" w:sz="0" w:space="0" w:color="auto"/>
        <w:left w:val="none" w:sz="0" w:space="0" w:color="auto"/>
        <w:bottom w:val="none" w:sz="0" w:space="0" w:color="auto"/>
        <w:right w:val="none" w:sz="0" w:space="0" w:color="auto"/>
      </w:divBdr>
    </w:div>
    <w:div w:id="431365352">
      <w:bodyDiv w:val="1"/>
      <w:marLeft w:val="0"/>
      <w:marRight w:val="0"/>
      <w:marTop w:val="0"/>
      <w:marBottom w:val="0"/>
      <w:divBdr>
        <w:top w:val="none" w:sz="0" w:space="0" w:color="auto"/>
        <w:left w:val="none" w:sz="0" w:space="0" w:color="auto"/>
        <w:bottom w:val="none" w:sz="0" w:space="0" w:color="auto"/>
        <w:right w:val="none" w:sz="0" w:space="0" w:color="auto"/>
      </w:divBdr>
    </w:div>
    <w:div w:id="445544750">
      <w:bodyDiv w:val="1"/>
      <w:marLeft w:val="0"/>
      <w:marRight w:val="0"/>
      <w:marTop w:val="0"/>
      <w:marBottom w:val="0"/>
      <w:divBdr>
        <w:top w:val="none" w:sz="0" w:space="0" w:color="auto"/>
        <w:left w:val="none" w:sz="0" w:space="0" w:color="auto"/>
        <w:bottom w:val="none" w:sz="0" w:space="0" w:color="auto"/>
        <w:right w:val="none" w:sz="0" w:space="0" w:color="auto"/>
      </w:divBdr>
    </w:div>
    <w:div w:id="459032445">
      <w:bodyDiv w:val="1"/>
      <w:marLeft w:val="0"/>
      <w:marRight w:val="0"/>
      <w:marTop w:val="0"/>
      <w:marBottom w:val="0"/>
      <w:divBdr>
        <w:top w:val="none" w:sz="0" w:space="0" w:color="auto"/>
        <w:left w:val="none" w:sz="0" w:space="0" w:color="auto"/>
        <w:bottom w:val="none" w:sz="0" w:space="0" w:color="auto"/>
        <w:right w:val="none" w:sz="0" w:space="0" w:color="auto"/>
      </w:divBdr>
    </w:div>
    <w:div w:id="474296784">
      <w:bodyDiv w:val="1"/>
      <w:marLeft w:val="0"/>
      <w:marRight w:val="0"/>
      <w:marTop w:val="0"/>
      <w:marBottom w:val="0"/>
      <w:divBdr>
        <w:top w:val="none" w:sz="0" w:space="0" w:color="auto"/>
        <w:left w:val="none" w:sz="0" w:space="0" w:color="auto"/>
        <w:bottom w:val="none" w:sz="0" w:space="0" w:color="auto"/>
        <w:right w:val="none" w:sz="0" w:space="0" w:color="auto"/>
      </w:divBdr>
    </w:div>
    <w:div w:id="484712459">
      <w:bodyDiv w:val="1"/>
      <w:marLeft w:val="0"/>
      <w:marRight w:val="0"/>
      <w:marTop w:val="0"/>
      <w:marBottom w:val="0"/>
      <w:divBdr>
        <w:top w:val="none" w:sz="0" w:space="0" w:color="auto"/>
        <w:left w:val="none" w:sz="0" w:space="0" w:color="auto"/>
        <w:bottom w:val="none" w:sz="0" w:space="0" w:color="auto"/>
        <w:right w:val="none" w:sz="0" w:space="0" w:color="auto"/>
      </w:divBdr>
    </w:div>
    <w:div w:id="505480684">
      <w:bodyDiv w:val="1"/>
      <w:marLeft w:val="0"/>
      <w:marRight w:val="0"/>
      <w:marTop w:val="0"/>
      <w:marBottom w:val="0"/>
      <w:divBdr>
        <w:top w:val="none" w:sz="0" w:space="0" w:color="auto"/>
        <w:left w:val="none" w:sz="0" w:space="0" w:color="auto"/>
        <w:bottom w:val="none" w:sz="0" w:space="0" w:color="auto"/>
        <w:right w:val="none" w:sz="0" w:space="0" w:color="auto"/>
      </w:divBdr>
    </w:div>
    <w:div w:id="577636050">
      <w:bodyDiv w:val="1"/>
      <w:marLeft w:val="0"/>
      <w:marRight w:val="0"/>
      <w:marTop w:val="0"/>
      <w:marBottom w:val="0"/>
      <w:divBdr>
        <w:top w:val="none" w:sz="0" w:space="0" w:color="auto"/>
        <w:left w:val="none" w:sz="0" w:space="0" w:color="auto"/>
        <w:bottom w:val="none" w:sz="0" w:space="0" w:color="auto"/>
        <w:right w:val="none" w:sz="0" w:space="0" w:color="auto"/>
      </w:divBdr>
    </w:div>
    <w:div w:id="595478747">
      <w:bodyDiv w:val="1"/>
      <w:marLeft w:val="0"/>
      <w:marRight w:val="0"/>
      <w:marTop w:val="0"/>
      <w:marBottom w:val="0"/>
      <w:divBdr>
        <w:top w:val="none" w:sz="0" w:space="0" w:color="auto"/>
        <w:left w:val="none" w:sz="0" w:space="0" w:color="auto"/>
        <w:bottom w:val="none" w:sz="0" w:space="0" w:color="auto"/>
        <w:right w:val="none" w:sz="0" w:space="0" w:color="auto"/>
      </w:divBdr>
    </w:div>
    <w:div w:id="597640385">
      <w:bodyDiv w:val="1"/>
      <w:marLeft w:val="0"/>
      <w:marRight w:val="0"/>
      <w:marTop w:val="0"/>
      <w:marBottom w:val="0"/>
      <w:divBdr>
        <w:top w:val="none" w:sz="0" w:space="0" w:color="auto"/>
        <w:left w:val="none" w:sz="0" w:space="0" w:color="auto"/>
        <w:bottom w:val="none" w:sz="0" w:space="0" w:color="auto"/>
        <w:right w:val="none" w:sz="0" w:space="0" w:color="auto"/>
      </w:divBdr>
    </w:div>
    <w:div w:id="600143002">
      <w:bodyDiv w:val="1"/>
      <w:marLeft w:val="0"/>
      <w:marRight w:val="0"/>
      <w:marTop w:val="0"/>
      <w:marBottom w:val="0"/>
      <w:divBdr>
        <w:top w:val="none" w:sz="0" w:space="0" w:color="auto"/>
        <w:left w:val="none" w:sz="0" w:space="0" w:color="auto"/>
        <w:bottom w:val="none" w:sz="0" w:space="0" w:color="auto"/>
        <w:right w:val="none" w:sz="0" w:space="0" w:color="auto"/>
      </w:divBdr>
    </w:div>
    <w:div w:id="613950772">
      <w:bodyDiv w:val="1"/>
      <w:marLeft w:val="0"/>
      <w:marRight w:val="0"/>
      <w:marTop w:val="0"/>
      <w:marBottom w:val="0"/>
      <w:divBdr>
        <w:top w:val="none" w:sz="0" w:space="0" w:color="auto"/>
        <w:left w:val="none" w:sz="0" w:space="0" w:color="auto"/>
        <w:bottom w:val="none" w:sz="0" w:space="0" w:color="auto"/>
        <w:right w:val="none" w:sz="0" w:space="0" w:color="auto"/>
      </w:divBdr>
    </w:div>
    <w:div w:id="647592007">
      <w:bodyDiv w:val="1"/>
      <w:marLeft w:val="0"/>
      <w:marRight w:val="0"/>
      <w:marTop w:val="0"/>
      <w:marBottom w:val="0"/>
      <w:divBdr>
        <w:top w:val="none" w:sz="0" w:space="0" w:color="auto"/>
        <w:left w:val="none" w:sz="0" w:space="0" w:color="auto"/>
        <w:bottom w:val="none" w:sz="0" w:space="0" w:color="auto"/>
        <w:right w:val="none" w:sz="0" w:space="0" w:color="auto"/>
      </w:divBdr>
    </w:div>
    <w:div w:id="658386961">
      <w:bodyDiv w:val="1"/>
      <w:marLeft w:val="0"/>
      <w:marRight w:val="0"/>
      <w:marTop w:val="0"/>
      <w:marBottom w:val="0"/>
      <w:divBdr>
        <w:top w:val="none" w:sz="0" w:space="0" w:color="auto"/>
        <w:left w:val="none" w:sz="0" w:space="0" w:color="auto"/>
        <w:bottom w:val="none" w:sz="0" w:space="0" w:color="auto"/>
        <w:right w:val="none" w:sz="0" w:space="0" w:color="auto"/>
      </w:divBdr>
    </w:div>
    <w:div w:id="669329388">
      <w:bodyDiv w:val="1"/>
      <w:marLeft w:val="0"/>
      <w:marRight w:val="0"/>
      <w:marTop w:val="0"/>
      <w:marBottom w:val="0"/>
      <w:divBdr>
        <w:top w:val="none" w:sz="0" w:space="0" w:color="auto"/>
        <w:left w:val="none" w:sz="0" w:space="0" w:color="auto"/>
        <w:bottom w:val="none" w:sz="0" w:space="0" w:color="auto"/>
        <w:right w:val="none" w:sz="0" w:space="0" w:color="auto"/>
      </w:divBdr>
    </w:div>
    <w:div w:id="672150741">
      <w:bodyDiv w:val="1"/>
      <w:marLeft w:val="0"/>
      <w:marRight w:val="0"/>
      <w:marTop w:val="0"/>
      <w:marBottom w:val="0"/>
      <w:divBdr>
        <w:top w:val="none" w:sz="0" w:space="0" w:color="auto"/>
        <w:left w:val="none" w:sz="0" w:space="0" w:color="auto"/>
        <w:bottom w:val="none" w:sz="0" w:space="0" w:color="auto"/>
        <w:right w:val="none" w:sz="0" w:space="0" w:color="auto"/>
      </w:divBdr>
    </w:div>
    <w:div w:id="754322678">
      <w:bodyDiv w:val="1"/>
      <w:marLeft w:val="0"/>
      <w:marRight w:val="0"/>
      <w:marTop w:val="0"/>
      <w:marBottom w:val="0"/>
      <w:divBdr>
        <w:top w:val="none" w:sz="0" w:space="0" w:color="auto"/>
        <w:left w:val="none" w:sz="0" w:space="0" w:color="auto"/>
        <w:bottom w:val="none" w:sz="0" w:space="0" w:color="auto"/>
        <w:right w:val="none" w:sz="0" w:space="0" w:color="auto"/>
      </w:divBdr>
    </w:div>
    <w:div w:id="764153025">
      <w:bodyDiv w:val="1"/>
      <w:marLeft w:val="0"/>
      <w:marRight w:val="0"/>
      <w:marTop w:val="0"/>
      <w:marBottom w:val="0"/>
      <w:divBdr>
        <w:top w:val="none" w:sz="0" w:space="0" w:color="auto"/>
        <w:left w:val="none" w:sz="0" w:space="0" w:color="auto"/>
        <w:bottom w:val="none" w:sz="0" w:space="0" w:color="auto"/>
        <w:right w:val="none" w:sz="0" w:space="0" w:color="auto"/>
      </w:divBdr>
    </w:div>
    <w:div w:id="778599394">
      <w:bodyDiv w:val="1"/>
      <w:marLeft w:val="0"/>
      <w:marRight w:val="0"/>
      <w:marTop w:val="0"/>
      <w:marBottom w:val="0"/>
      <w:divBdr>
        <w:top w:val="none" w:sz="0" w:space="0" w:color="auto"/>
        <w:left w:val="none" w:sz="0" w:space="0" w:color="auto"/>
        <w:bottom w:val="none" w:sz="0" w:space="0" w:color="auto"/>
        <w:right w:val="none" w:sz="0" w:space="0" w:color="auto"/>
      </w:divBdr>
    </w:div>
    <w:div w:id="807866718">
      <w:bodyDiv w:val="1"/>
      <w:marLeft w:val="0"/>
      <w:marRight w:val="0"/>
      <w:marTop w:val="0"/>
      <w:marBottom w:val="0"/>
      <w:divBdr>
        <w:top w:val="none" w:sz="0" w:space="0" w:color="auto"/>
        <w:left w:val="none" w:sz="0" w:space="0" w:color="auto"/>
        <w:bottom w:val="none" w:sz="0" w:space="0" w:color="auto"/>
        <w:right w:val="none" w:sz="0" w:space="0" w:color="auto"/>
      </w:divBdr>
    </w:div>
    <w:div w:id="827791024">
      <w:bodyDiv w:val="1"/>
      <w:marLeft w:val="0"/>
      <w:marRight w:val="0"/>
      <w:marTop w:val="0"/>
      <w:marBottom w:val="0"/>
      <w:divBdr>
        <w:top w:val="none" w:sz="0" w:space="0" w:color="auto"/>
        <w:left w:val="none" w:sz="0" w:space="0" w:color="auto"/>
        <w:bottom w:val="none" w:sz="0" w:space="0" w:color="auto"/>
        <w:right w:val="none" w:sz="0" w:space="0" w:color="auto"/>
      </w:divBdr>
    </w:div>
    <w:div w:id="828327572">
      <w:bodyDiv w:val="1"/>
      <w:marLeft w:val="0"/>
      <w:marRight w:val="0"/>
      <w:marTop w:val="0"/>
      <w:marBottom w:val="0"/>
      <w:divBdr>
        <w:top w:val="none" w:sz="0" w:space="0" w:color="auto"/>
        <w:left w:val="none" w:sz="0" w:space="0" w:color="auto"/>
        <w:bottom w:val="none" w:sz="0" w:space="0" w:color="auto"/>
        <w:right w:val="none" w:sz="0" w:space="0" w:color="auto"/>
      </w:divBdr>
    </w:div>
    <w:div w:id="871378313">
      <w:bodyDiv w:val="1"/>
      <w:marLeft w:val="0"/>
      <w:marRight w:val="0"/>
      <w:marTop w:val="0"/>
      <w:marBottom w:val="0"/>
      <w:divBdr>
        <w:top w:val="none" w:sz="0" w:space="0" w:color="auto"/>
        <w:left w:val="none" w:sz="0" w:space="0" w:color="auto"/>
        <w:bottom w:val="none" w:sz="0" w:space="0" w:color="auto"/>
        <w:right w:val="none" w:sz="0" w:space="0" w:color="auto"/>
      </w:divBdr>
    </w:div>
    <w:div w:id="890001905">
      <w:bodyDiv w:val="1"/>
      <w:marLeft w:val="0"/>
      <w:marRight w:val="0"/>
      <w:marTop w:val="0"/>
      <w:marBottom w:val="0"/>
      <w:divBdr>
        <w:top w:val="none" w:sz="0" w:space="0" w:color="auto"/>
        <w:left w:val="none" w:sz="0" w:space="0" w:color="auto"/>
        <w:bottom w:val="none" w:sz="0" w:space="0" w:color="auto"/>
        <w:right w:val="none" w:sz="0" w:space="0" w:color="auto"/>
      </w:divBdr>
    </w:div>
    <w:div w:id="891355343">
      <w:bodyDiv w:val="1"/>
      <w:marLeft w:val="0"/>
      <w:marRight w:val="0"/>
      <w:marTop w:val="0"/>
      <w:marBottom w:val="0"/>
      <w:divBdr>
        <w:top w:val="none" w:sz="0" w:space="0" w:color="auto"/>
        <w:left w:val="none" w:sz="0" w:space="0" w:color="auto"/>
        <w:bottom w:val="none" w:sz="0" w:space="0" w:color="auto"/>
        <w:right w:val="none" w:sz="0" w:space="0" w:color="auto"/>
      </w:divBdr>
    </w:div>
    <w:div w:id="891649817">
      <w:bodyDiv w:val="1"/>
      <w:marLeft w:val="0"/>
      <w:marRight w:val="0"/>
      <w:marTop w:val="0"/>
      <w:marBottom w:val="0"/>
      <w:divBdr>
        <w:top w:val="none" w:sz="0" w:space="0" w:color="auto"/>
        <w:left w:val="none" w:sz="0" w:space="0" w:color="auto"/>
        <w:bottom w:val="none" w:sz="0" w:space="0" w:color="auto"/>
        <w:right w:val="none" w:sz="0" w:space="0" w:color="auto"/>
      </w:divBdr>
    </w:div>
    <w:div w:id="954480635">
      <w:bodyDiv w:val="1"/>
      <w:marLeft w:val="0"/>
      <w:marRight w:val="0"/>
      <w:marTop w:val="0"/>
      <w:marBottom w:val="0"/>
      <w:divBdr>
        <w:top w:val="none" w:sz="0" w:space="0" w:color="auto"/>
        <w:left w:val="none" w:sz="0" w:space="0" w:color="auto"/>
        <w:bottom w:val="none" w:sz="0" w:space="0" w:color="auto"/>
        <w:right w:val="none" w:sz="0" w:space="0" w:color="auto"/>
      </w:divBdr>
    </w:div>
    <w:div w:id="1019426906">
      <w:bodyDiv w:val="1"/>
      <w:marLeft w:val="0"/>
      <w:marRight w:val="0"/>
      <w:marTop w:val="0"/>
      <w:marBottom w:val="0"/>
      <w:divBdr>
        <w:top w:val="none" w:sz="0" w:space="0" w:color="auto"/>
        <w:left w:val="none" w:sz="0" w:space="0" w:color="auto"/>
        <w:bottom w:val="none" w:sz="0" w:space="0" w:color="auto"/>
        <w:right w:val="none" w:sz="0" w:space="0" w:color="auto"/>
      </w:divBdr>
    </w:div>
    <w:div w:id="1019741690">
      <w:bodyDiv w:val="1"/>
      <w:marLeft w:val="0"/>
      <w:marRight w:val="0"/>
      <w:marTop w:val="0"/>
      <w:marBottom w:val="0"/>
      <w:divBdr>
        <w:top w:val="none" w:sz="0" w:space="0" w:color="auto"/>
        <w:left w:val="none" w:sz="0" w:space="0" w:color="auto"/>
        <w:bottom w:val="none" w:sz="0" w:space="0" w:color="auto"/>
        <w:right w:val="none" w:sz="0" w:space="0" w:color="auto"/>
      </w:divBdr>
    </w:div>
    <w:div w:id="1024285004">
      <w:bodyDiv w:val="1"/>
      <w:marLeft w:val="0"/>
      <w:marRight w:val="0"/>
      <w:marTop w:val="0"/>
      <w:marBottom w:val="0"/>
      <w:divBdr>
        <w:top w:val="none" w:sz="0" w:space="0" w:color="auto"/>
        <w:left w:val="none" w:sz="0" w:space="0" w:color="auto"/>
        <w:bottom w:val="none" w:sz="0" w:space="0" w:color="auto"/>
        <w:right w:val="none" w:sz="0" w:space="0" w:color="auto"/>
      </w:divBdr>
    </w:div>
    <w:div w:id="1034112276">
      <w:bodyDiv w:val="1"/>
      <w:marLeft w:val="0"/>
      <w:marRight w:val="0"/>
      <w:marTop w:val="0"/>
      <w:marBottom w:val="0"/>
      <w:divBdr>
        <w:top w:val="none" w:sz="0" w:space="0" w:color="auto"/>
        <w:left w:val="none" w:sz="0" w:space="0" w:color="auto"/>
        <w:bottom w:val="none" w:sz="0" w:space="0" w:color="auto"/>
        <w:right w:val="none" w:sz="0" w:space="0" w:color="auto"/>
      </w:divBdr>
    </w:div>
    <w:div w:id="1037775181">
      <w:bodyDiv w:val="1"/>
      <w:marLeft w:val="0"/>
      <w:marRight w:val="0"/>
      <w:marTop w:val="0"/>
      <w:marBottom w:val="0"/>
      <w:divBdr>
        <w:top w:val="none" w:sz="0" w:space="0" w:color="auto"/>
        <w:left w:val="none" w:sz="0" w:space="0" w:color="auto"/>
        <w:bottom w:val="none" w:sz="0" w:space="0" w:color="auto"/>
        <w:right w:val="none" w:sz="0" w:space="0" w:color="auto"/>
      </w:divBdr>
    </w:div>
    <w:div w:id="1044907774">
      <w:bodyDiv w:val="1"/>
      <w:marLeft w:val="0"/>
      <w:marRight w:val="0"/>
      <w:marTop w:val="0"/>
      <w:marBottom w:val="0"/>
      <w:divBdr>
        <w:top w:val="none" w:sz="0" w:space="0" w:color="auto"/>
        <w:left w:val="none" w:sz="0" w:space="0" w:color="auto"/>
        <w:bottom w:val="none" w:sz="0" w:space="0" w:color="auto"/>
        <w:right w:val="none" w:sz="0" w:space="0" w:color="auto"/>
      </w:divBdr>
    </w:div>
    <w:div w:id="1049761514">
      <w:bodyDiv w:val="1"/>
      <w:marLeft w:val="0"/>
      <w:marRight w:val="0"/>
      <w:marTop w:val="0"/>
      <w:marBottom w:val="0"/>
      <w:divBdr>
        <w:top w:val="none" w:sz="0" w:space="0" w:color="auto"/>
        <w:left w:val="none" w:sz="0" w:space="0" w:color="auto"/>
        <w:bottom w:val="none" w:sz="0" w:space="0" w:color="auto"/>
        <w:right w:val="none" w:sz="0" w:space="0" w:color="auto"/>
      </w:divBdr>
    </w:div>
    <w:div w:id="1056391648">
      <w:bodyDiv w:val="1"/>
      <w:marLeft w:val="0"/>
      <w:marRight w:val="0"/>
      <w:marTop w:val="0"/>
      <w:marBottom w:val="0"/>
      <w:divBdr>
        <w:top w:val="none" w:sz="0" w:space="0" w:color="auto"/>
        <w:left w:val="none" w:sz="0" w:space="0" w:color="auto"/>
        <w:bottom w:val="none" w:sz="0" w:space="0" w:color="auto"/>
        <w:right w:val="none" w:sz="0" w:space="0" w:color="auto"/>
      </w:divBdr>
    </w:div>
    <w:div w:id="1104574334">
      <w:bodyDiv w:val="1"/>
      <w:marLeft w:val="0"/>
      <w:marRight w:val="0"/>
      <w:marTop w:val="0"/>
      <w:marBottom w:val="0"/>
      <w:divBdr>
        <w:top w:val="none" w:sz="0" w:space="0" w:color="auto"/>
        <w:left w:val="none" w:sz="0" w:space="0" w:color="auto"/>
        <w:bottom w:val="none" w:sz="0" w:space="0" w:color="auto"/>
        <w:right w:val="none" w:sz="0" w:space="0" w:color="auto"/>
      </w:divBdr>
    </w:div>
    <w:div w:id="1122387368">
      <w:bodyDiv w:val="1"/>
      <w:marLeft w:val="0"/>
      <w:marRight w:val="0"/>
      <w:marTop w:val="0"/>
      <w:marBottom w:val="0"/>
      <w:divBdr>
        <w:top w:val="none" w:sz="0" w:space="0" w:color="auto"/>
        <w:left w:val="none" w:sz="0" w:space="0" w:color="auto"/>
        <w:bottom w:val="none" w:sz="0" w:space="0" w:color="auto"/>
        <w:right w:val="none" w:sz="0" w:space="0" w:color="auto"/>
      </w:divBdr>
    </w:div>
    <w:div w:id="1158035678">
      <w:bodyDiv w:val="1"/>
      <w:marLeft w:val="0"/>
      <w:marRight w:val="0"/>
      <w:marTop w:val="0"/>
      <w:marBottom w:val="0"/>
      <w:divBdr>
        <w:top w:val="none" w:sz="0" w:space="0" w:color="auto"/>
        <w:left w:val="none" w:sz="0" w:space="0" w:color="auto"/>
        <w:bottom w:val="none" w:sz="0" w:space="0" w:color="auto"/>
        <w:right w:val="none" w:sz="0" w:space="0" w:color="auto"/>
      </w:divBdr>
    </w:div>
    <w:div w:id="1185289261">
      <w:bodyDiv w:val="1"/>
      <w:marLeft w:val="0"/>
      <w:marRight w:val="0"/>
      <w:marTop w:val="0"/>
      <w:marBottom w:val="0"/>
      <w:divBdr>
        <w:top w:val="none" w:sz="0" w:space="0" w:color="auto"/>
        <w:left w:val="none" w:sz="0" w:space="0" w:color="auto"/>
        <w:bottom w:val="none" w:sz="0" w:space="0" w:color="auto"/>
        <w:right w:val="none" w:sz="0" w:space="0" w:color="auto"/>
      </w:divBdr>
    </w:div>
    <w:div w:id="1213611165">
      <w:bodyDiv w:val="1"/>
      <w:marLeft w:val="0"/>
      <w:marRight w:val="0"/>
      <w:marTop w:val="0"/>
      <w:marBottom w:val="0"/>
      <w:divBdr>
        <w:top w:val="none" w:sz="0" w:space="0" w:color="auto"/>
        <w:left w:val="none" w:sz="0" w:space="0" w:color="auto"/>
        <w:bottom w:val="none" w:sz="0" w:space="0" w:color="auto"/>
        <w:right w:val="none" w:sz="0" w:space="0" w:color="auto"/>
      </w:divBdr>
    </w:div>
    <w:div w:id="1215388206">
      <w:bodyDiv w:val="1"/>
      <w:marLeft w:val="0"/>
      <w:marRight w:val="0"/>
      <w:marTop w:val="0"/>
      <w:marBottom w:val="0"/>
      <w:divBdr>
        <w:top w:val="none" w:sz="0" w:space="0" w:color="auto"/>
        <w:left w:val="none" w:sz="0" w:space="0" w:color="auto"/>
        <w:bottom w:val="none" w:sz="0" w:space="0" w:color="auto"/>
        <w:right w:val="none" w:sz="0" w:space="0" w:color="auto"/>
      </w:divBdr>
    </w:div>
    <w:div w:id="1220096683">
      <w:bodyDiv w:val="1"/>
      <w:marLeft w:val="0"/>
      <w:marRight w:val="0"/>
      <w:marTop w:val="0"/>
      <w:marBottom w:val="0"/>
      <w:divBdr>
        <w:top w:val="none" w:sz="0" w:space="0" w:color="auto"/>
        <w:left w:val="none" w:sz="0" w:space="0" w:color="auto"/>
        <w:bottom w:val="none" w:sz="0" w:space="0" w:color="auto"/>
        <w:right w:val="none" w:sz="0" w:space="0" w:color="auto"/>
      </w:divBdr>
    </w:div>
    <w:div w:id="1232619765">
      <w:bodyDiv w:val="1"/>
      <w:marLeft w:val="0"/>
      <w:marRight w:val="0"/>
      <w:marTop w:val="0"/>
      <w:marBottom w:val="0"/>
      <w:divBdr>
        <w:top w:val="none" w:sz="0" w:space="0" w:color="auto"/>
        <w:left w:val="none" w:sz="0" w:space="0" w:color="auto"/>
        <w:bottom w:val="none" w:sz="0" w:space="0" w:color="auto"/>
        <w:right w:val="none" w:sz="0" w:space="0" w:color="auto"/>
      </w:divBdr>
    </w:div>
    <w:div w:id="1248609419">
      <w:bodyDiv w:val="1"/>
      <w:marLeft w:val="0"/>
      <w:marRight w:val="0"/>
      <w:marTop w:val="0"/>
      <w:marBottom w:val="0"/>
      <w:divBdr>
        <w:top w:val="none" w:sz="0" w:space="0" w:color="auto"/>
        <w:left w:val="none" w:sz="0" w:space="0" w:color="auto"/>
        <w:bottom w:val="none" w:sz="0" w:space="0" w:color="auto"/>
        <w:right w:val="none" w:sz="0" w:space="0" w:color="auto"/>
      </w:divBdr>
    </w:div>
    <w:div w:id="1306466484">
      <w:bodyDiv w:val="1"/>
      <w:marLeft w:val="0"/>
      <w:marRight w:val="0"/>
      <w:marTop w:val="0"/>
      <w:marBottom w:val="0"/>
      <w:divBdr>
        <w:top w:val="none" w:sz="0" w:space="0" w:color="auto"/>
        <w:left w:val="none" w:sz="0" w:space="0" w:color="auto"/>
        <w:bottom w:val="none" w:sz="0" w:space="0" w:color="auto"/>
        <w:right w:val="none" w:sz="0" w:space="0" w:color="auto"/>
      </w:divBdr>
    </w:div>
    <w:div w:id="1320428029">
      <w:bodyDiv w:val="1"/>
      <w:marLeft w:val="0"/>
      <w:marRight w:val="0"/>
      <w:marTop w:val="0"/>
      <w:marBottom w:val="0"/>
      <w:divBdr>
        <w:top w:val="none" w:sz="0" w:space="0" w:color="auto"/>
        <w:left w:val="none" w:sz="0" w:space="0" w:color="auto"/>
        <w:bottom w:val="none" w:sz="0" w:space="0" w:color="auto"/>
        <w:right w:val="none" w:sz="0" w:space="0" w:color="auto"/>
      </w:divBdr>
    </w:div>
    <w:div w:id="1372808176">
      <w:bodyDiv w:val="1"/>
      <w:marLeft w:val="0"/>
      <w:marRight w:val="0"/>
      <w:marTop w:val="0"/>
      <w:marBottom w:val="0"/>
      <w:divBdr>
        <w:top w:val="none" w:sz="0" w:space="0" w:color="auto"/>
        <w:left w:val="none" w:sz="0" w:space="0" w:color="auto"/>
        <w:bottom w:val="none" w:sz="0" w:space="0" w:color="auto"/>
        <w:right w:val="none" w:sz="0" w:space="0" w:color="auto"/>
      </w:divBdr>
    </w:div>
    <w:div w:id="1383165938">
      <w:bodyDiv w:val="1"/>
      <w:marLeft w:val="0"/>
      <w:marRight w:val="0"/>
      <w:marTop w:val="0"/>
      <w:marBottom w:val="0"/>
      <w:divBdr>
        <w:top w:val="none" w:sz="0" w:space="0" w:color="auto"/>
        <w:left w:val="none" w:sz="0" w:space="0" w:color="auto"/>
        <w:bottom w:val="none" w:sz="0" w:space="0" w:color="auto"/>
        <w:right w:val="none" w:sz="0" w:space="0" w:color="auto"/>
      </w:divBdr>
    </w:div>
    <w:div w:id="1392658642">
      <w:bodyDiv w:val="1"/>
      <w:marLeft w:val="0"/>
      <w:marRight w:val="0"/>
      <w:marTop w:val="0"/>
      <w:marBottom w:val="0"/>
      <w:divBdr>
        <w:top w:val="none" w:sz="0" w:space="0" w:color="auto"/>
        <w:left w:val="none" w:sz="0" w:space="0" w:color="auto"/>
        <w:bottom w:val="none" w:sz="0" w:space="0" w:color="auto"/>
        <w:right w:val="none" w:sz="0" w:space="0" w:color="auto"/>
      </w:divBdr>
    </w:div>
    <w:div w:id="1403406836">
      <w:bodyDiv w:val="1"/>
      <w:marLeft w:val="0"/>
      <w:marRight w:val="0"/>
      <w:marTop w:val="0"/>
      <w:marBottom w:val="0"/>
      <w:divBdr>
        <w:top w:val="none" w:sz="0" w:space="0" w:color="auto"/>
        <w:left w:val="none" w:sz="0" w:space="0" w:color="auto"/>
        <w:bottom w:val="none" w:sz="0" w:space="0" w:color="auto"/>
        <w:right w:val="none" w:sz="0" w:space="0" w:color="auto"/>
      </w:divBdr>
    </w:div>
    <w:div w:id="1426419619">
      <w:bodyDiv w:val="1"/>
      <w:marLeft w:val="0"/>
      <w:marRight w:val="0"/>
      <w:marTop w:val="0"/>
      <w:marBottom w:val="0"/>
      <w:divBdr>
        <w:top w:val="none" w:sz="0" w:space="0" w:color="auto"/>
        <w:left w:val="none" w:sz="0" w:space="0" w:color="auto"/>
        <w:bottom w:val="none" w:sz="0" w:space="0" w:color="auto"/>
        <w:right w:val="none" w:sz="0" w:space="0" w:color="auto"/>
      </w:divBdr>
    </w:div>
    <w:div w:id="1438139594">
      <w:bodyDiv w:val="1"/>
      <w:marLeft w:val="0"/>
      <w:marRight w:val="0"/>
      <w:marTop w:val="0"/>
      <w:marBottom w:val="0"/>
      <w:divBdr>
        <w:top w:val="none" w:sz="0" w:space="0" w:color="auto"/>
        <w:left w:val="none" w:sz="0" w:space="0" w:color="auto"/>
        <w:bottom w:val="none" w:sz="0" w:space="0" w:color="auto"/>
        <w:right w:val="none" w:sz="0" w:space="0" w:color="auto"/>
      </w:divBdr>
    </w:div>
    <w:div w:id="1451627567">
      <w:bodyDiv w:val="1"/>
      <w:marLeft w:val="0"/>
      <w:marRight w:val="0"/>
      <w:marTop w:val="0"/>
      <w:marBottom w:val="0"/>
      <w:divBdr>
        <w:top w:val="none" w:sz="0" w:space="0" w:color="auto"/>
        <w:left w:val="none" w:sz="0" w:space="0" w:color="auto"/>
        <w:bottom w:val="none" w:sz="0" w:space="0" w:color="auto"/>
        <w:right w:val="none" w:sz="0" w:space="0" w:color="auto"/>
      </w:divBdr>
    </w:div>
    <w:div w:id="1461729937">
      <w:bodyDiv w:val="1"/>
      <w:marLeft w:val="0"/>
      <w:marRight w:val="0"/>
      <w:marTop w:val="0"/>
      <w:marBottom w:val="0"/>
      <w:divBdr>
        <w:top w:val="none" w:sz="0" w:space="0" w:color="auto"/>
        <w:left w:val="none" w:sz="0" w:space="0" w:color="auto"/>
        <w:bottom w:val="none" w:sz="0" w:space="0" w:color="auto"/>
        <w:right w:val="none" w:sz="0" w:space="0" w:color="auto"/>
      </w:divBdr>
    </w:div>
    <w:div w:id="1470588734">
      <w:bodyDiv w:val="1"/>
      <w:marLeft w:val="0"/>
      <w:marRight w:val="0"/>
      <w:marTop w:val="0"/>
      <w:marBottom w:val="0"/>
      <w:divBdr>
        <w:top w:val="none" w:sz="0" w:space="0" w:color="auto"/>
        <w:left w:val="none" w:sz="0" w:space="0" w:color="auto"/>
        <w:bottom w:val="none" w:sz="0" w:space="0" w:color="auto"/>
        <w:right w:val="none" w:sz="0" w:space="0" w:color="auto"/>
      </w:divBdr>
    </w:div>
    <w:div w:id="1478448145">
      <w:bodyDiv w:val="1"/>
      <w:marLeft w:val="0"/>
      <w:marRight w:val="0"/>
      <w:marTop w:val="0"/>
      <w:marBottom w:val="0"/>
      <w:divBdr>
        <w:top w:val="none" w:sz="0" w:space="0" w:color="auto"/>
        <w:left w:val="none" w:sz="0" w:space="0" w:color="auto"/>
        <w:bottom w:val="none" w:sz="0" w:space="0" w:color="auto"/>
        <w:right w:val="none" w:sz="0" w:space="0" w:color="auto"/>
      </w:divBdr>
    </w:div>
    <w:div w:id="1496795678">
      <w:bodyDiv w:val="1"/>
      <w:marLeft w:val="0"/>
      <w:marRight w:val="0"/>
      <w:marTop w:val="0"/>
      <w:marBottom w:val="0"/>
      <w:divBdr>
        <w:top w:val="none" w:sz="0" w:space="0" w:color="auto"/>
        <w:left w:val="none" w:sz="0" w:space="0" w:color="auto"/>
        <w:bottom w:val="none" w:sz="0" w:space="0" w:color="auto"/>
        <w:right w:val="none" w:sz="0" w:space="0" w:color="auto"/>
      </w:divBdr>
    </w:div>
    <w:div w:id="1497064641">
      <w:bodyDiv w:val="1"/>
      <w:marLeft w:val="0"/>
      <w:marRight w:val="0"/>
      <w:marTop w:val="0"/>
      <w:marBottom w:val="0"/>
      <w:divBdr>
        <w:top w:val="none" w:sz="0" w:space="0" w:color="auto"/>
        <w:left w:val="none" w:sz="0" w:space="0" w:color="auto"/>
        <w:bottom w:val="none" w:sz="0" w:space="0" w:color="auto"/>
        <w:right w:val="none" w:sz="0" w:space="0" w:color="auto"/>
      </w:divBdr>
    </w:div>
    <w:div w:id="1557668320">
      <w:bodyDiv w:val="1"/>
      <w:marLeft w:val="0"/>
      <w:marRight w:val="0"/>
      <w:marTop w:val="0"/>
      <w:marBottom w:val="0"/>
      <w:divBdr>
        <w:top w:val="none" w:sz="0" w:space="0" w:color="auto"/>
        <w:left w:val="none" w:sz="0" w:space="0" w:color="auto"/>
        <w:bottom w:val="none" w:sz="0" w:space="0" w:color="auto"/>
        <w:right w:val="none" w:sz="0" w:space="0" w:color="auto"/>
      </w:divBdr>
    </w:div>
    <w:div w:id="1566836768">
      <w:bodyDiv w:val="1"/>
      <w:marLeft w:val="0"/>
      <w:marRight w:val="0"/>
      <w:marTop w:val="0"/>
      <w:marBottom w:val="0"/>
      <w:divBdr>
        <w:top w:val="none" w:sz="0" w:space="0" w:color="auto"/>
        <w:left w:val="none" w:sz="0" w:space="0" w:color="auto"/>
        <w:bottom w:val="none" w:sz="0" w:space="0" w:color="auto"/>
        <w:right w:val="none" w:sz="0" w:space="0" w:color="auto"/>
      </w:divBdr>
    </w:div>
    <w:div w:id="1567566987">
      <w:bodyDiv w:val="1"/>
      <w:marLeft w:val="0"/>
      <w:marRight w:val="0"/>
      <w:marTop w:val="0"/>
      <w:marBottom w:val="0"/>
      <w:divBdr>
        <w:top w:val="none" w:sz="0" w:space="0" w:color="auto"/>
        <w:left w:val="none" w:sz="0" w:space="0" w:color="auto"/>
        <w:bottom w:val="none" w:sz="0" w:space="0" w:color="auto"/>
        <w:right w:val="none" w:sz="0" w:space="0" w:color="auto"/>
      </w:divBdr>
    </w:div>
    <w:div w:id="1595744798">
      <w:bodyDiv w:val="1"/>
      <w:marLeft w:val="0"/>
      <w:marRight w:val="0"/>
      <w:marTop w:val="0"/>
      <w:marBottom w:val="0"/>
      <w:divBdr>
        <w:top w:val="none" w:sz="0" w:space="0" w:color="auto"/>
        <w:left w:val="none" w:sz="0" w:space="0" w:color="auto"/>
        <w:bottom w:val="none" w:sz="0" w:space="0" w:color="auto"/>
        <w:right w:val="none" w:sz="0" w:space="0" w:color="auto"/>
      </w:divBdr>
    </w:div>
    <w:div w:id="1605729622">
      <w:bodyDiv w:val="1"/>
      <w:marLeft w:val="0"/>
      <w:marRight w:val="0"/>
      <w:marTop w:val="0"/>
      <w:marBottom w:val="0"/>
      <w:divBdr>
        <w:top w:val="none" w:sz="0" w:space="0" w:color="auto"/>
        <w:left w:val="none" w:sz="0" w:space="0" w:color="auto"/>
        <w:bottom w:val="none" w:sz="0" w:space="0" w:color="auto"/>
        <w:right w:val="none" w:sz="0" w:space="0" w:color="auto"/>
      </w:divBdr>
    </w:div>
    <w:div w:id="1608386267">
      <w:bodyDiv w:val="1"/>
      <w:marLeft w:val="0"/>
      <w:marRight w:val="0"/>
      <w:marTop w:val="0"/>
      <w:marBottom w:val="0"/>
      <w:divBdr>
        <w:top w:val="none" w:sz="0" w:space="0" w:color="auto"/>
        <w:left w:val="none" w:sz="0" w:space="0" w:color="auto"/>
        <w:bottom w:val="none" w:sz="0" w:space="0" w:color="auto"/>
        <w:right w:val="none" w:sz="0" w:space="0" w:color="auto"/>
      </w:divBdr>
    </w:div>
    <w:div w:id="1625229628">
      <w:bodyDiv w:val="1"/>
      <w:marLeft w:val="0"/>
      <w:marRight w:val="0"/>
      <w:marTop w:val="0"/>
      <w:marBottom w:val="0"/>
      <w:divBdr>
        <w:top w:val="none" w:sz="0" w:space="0" w:color="auto"/>
        <w:left w:val="none" w:sz="0" w:space="0" w:color="auto"/>
        <w:bottom w:val="none" w:sz="0" w:space="0" w:color="auto"/>
        <w:right w:val="none" w:sz="0" w:space="0" w:color="auto"/>
      </w:divBdr>
    </w:div>
    <w:div w:id="1625503525">
      <w:bodyDiv w:val="1"/>
      <w:marLeft w:val="0"/>
      <w:marRight w:val="0"/>
      <w:marTop w:val="0"/>
      <w:marBottom w:val="0"/>
      <w:divBdr>
        <w:top w:val="none" w:sz="0" w:space="0" w:color="auto"/>
        <w:left w:val="none" w:sz="0" w:space="0" w:color="auto"/>
        <w:bottom w:val="none" w:sz="0" w:space="0" w:color="auto"/>
        <w:right w:val="none" w:sz="0" w:space="0" w:color="auto"/>
      </w:divBdr>
    </w:div>
    <w:div w:id="1650985925">
      <w:bodyDiv w:val="1"/>
      <w:marLeft w:val="0"/>
      <w:marRight w:val="0"/>
      <w:marTop w:val="0"/>
      <w:marBottom w:val="0"/>
      <w:divBdr>
        <w:top w:val="none" w:sz="0" w:space="0" w:color="auto"/>
        <w:left w:val="none" w:sz="0" w:space="0" w:color="auto"/>
        <w:bottom w:val="none" w:sz="0" w:space="0" w:color="auto"/>
        <w:right w:val="none" w:sz="0" w:space="0" w:color="auto"/>
      </w:divBdr>
    </w:div>
    <w:div w:id="1669937692">
      <w:bodyDiv w:val="1"/>
      <w:marLeft w:val="0"/>
      <w:marRight w:val="0"/>
      <w:marTop w:val="0"/>
      <w:marBottom w:val="0"/>
      <w:divBdr>
        <w:top w:val="none" w:sz="0" w:space="0" w:color="auto"/>
        <w:left w:val="none" w:sz="0" w:space="0" w:color="auto"/>
        <w:bottom w:val="none" w:sz="0" w:space="0" w:color="auto"/>
        <w:right w:val="none" w:sz="0" w:space="0" w:color="auto"/>
      </w:divBdr>
    </w:div>
    <w:div w:id="1766731033">
      <w:bodyDiv w:val="1"/>
      <w:marLeft w:val="0"/>
      <w:marRight w:val="0"/>
      <w:marTop w:val="0"/>
      <w:marBottom w:val="0"/>
      <w:divBdr>
        <w:top w:val="none" w:sz="0" w:space="0" w:color="auto"/>
        <w:left w:val="none" w:sz="0" w:space="0" w:color="auto"/>
        <w:bottom w:val="none" w:sz="0" w:space="0" w:color="auto"/>
        <w:right w:val="none" w:sz="0" w:space="0" w:color="auto"/>
      </w:divBdr>
    </w:div>
    <w:div w:id="1781801994">
      <w:bodyDiv w:val="1"/>
      <w:marLeft w:val="0"/>
      <w:marRight w:val="0"/>
      <w:marTop w:val="0"/>
      <w:marBottom w:val="0"/>
      <w:divBdr>
        <w:top w:val="none" w:sz="0" w:space="0" w:color="auto"/>
        <w:left w:val="none" w:sz="0" w:space="0" w:color="auto"/>
        <w:bottom w:val="none" w:sz="0" w:space="0" w:color="auto"/>
        <w:right w:val="none" w:sz="0" w:space="0" w:color="auto"/>
      </w:divBdr>
    </w:div>
    <w:div w:id="1803957962">
      <w:bodyDiv w:val="1"/>
      <w:marLeft w:val="0"/>
      <w:marRight w:val="0"/>
      <w:marTop w:val="0"/>
      <w:marBottom w:val="0"/>
      <w:divBdr>
        <w:top w:val="none" w:sz="0" w:space="0" w:color="auto"/>
        <w:left w:val="none" w:sz="0" w:space="0" w:color="auto"/>
        <w:bottom w:val="none" w:sz="0" w:space="0" w:color="auto"/>
        <w:right w:val="none" w:sz="0" w:space="0" w:color="auto"/>
      </w:divBdr>
    </w:div>
    <w:div w:id="1805584907">
      <w:bodyDiv w:val="1"/>
      <w:marLeft w:val="0"/>
      <w:marRight w:val="0"/>
      <w:marTop w:val="0"/>
      <w:marBottom w:val="0"/>
      <w:divBdr>
        <w:top w:val="none" w:sz="0" w:space="0" w:color="auto"/>
        <w:left w:val="none" w:sz="0" w:space="0" w:color="auto"/>
        <w:bottom w:val="none" w:sz="0" w:space="0" w:color="auto"/>
        <w:right w:val="none" w:sz="0" w:space="0" w:color="auto"/>
      </w:divBdr>
    </w:div>
    <w:div w:id="1818261336">
      <w:bodyDiv w:val="1"/>
      <w:marLeft w:val="0"/>
      <w:marRight w:val="0"/>
      <w:marTop w:val="0"/>
      <w:marBottom w:val="0"/>
      <w:divBdr>
        <w:top w:val="none" w:sz="0" w:space="0" w:color="auto"/>
        <w:left w:val="none" w:sz="0" w:space="0" w:color="auto"/>
        <w:bottom w:val="none" w:sz="0" w:space="0" w:color="auto"/>
        <w:right w:val="none" w:sz="0" w:space="0" w:color="auto"/>
      </w:divBdr>
    </w:div>
    <w:div w:id="1855068115">
      <w:bodyDiv w:val="1"/>
      <w:marLeft w:val="0"/>
      <w:marRight w:val="0"/>
      <w:marTop w:val="0"/>
      <w:marBottom w:val="0"/>
      <w:divBdr>
        <w:top w:val="none" w:sz="0" w:space="0" w:color="auto"/>
        <w:left w:val="none" w:sz="0" w:space="0" w:color="auto"/>
        <w:bottom w:val="none" w:sz="0" w:space="0" w:color="auto"/>
        <w:right w:val="none" w:sz="0" w:space="0" w:color="auto"/>
      </w:divBdr>
    </w:div>
    <w:div w:id="1913925868">
      <w:bodyDiv w:val="1"/>
      <w:marLeft w:val="0"/>
      <w:marRight w:val="0"/>
      <w:marTop w:val="0"/>
      <w:marBottom w:val="0"/>
      <w:divBdr>
        <w:top w:val="none" w:sz="0" w:space="0" w:color="auto"/>
        <w:left w:val="none" w:sz="0" w:space="0" w:color="auto"/>
        <w:bottom w:val="none" w:sz="0" w:space="0" w:color="auto"/>
        <w:right w:val="none" w:sz="0" w:space="0" w:color="auto"/>
      </w:divBdr>
    </w:div>
    <w:div w:id="1938634136">
      <w:bodyDiv w:val="1"/>
      <w:marLeft w:val="0"/>
      <w:marRight w:val="0"/>
      <w:marTop w:val="0"/>
      <w:marBottom w:val="0"/>
      <w:divBdr>
        <w:top w:val="none" w:sz="0" w:space="0" w:color="auto"/>
        <w:left w:val="none" w:sz="0" w:space="0" w:color="auto"/>
        <w:bottom w:val="none" w:sz="0" w:space="0" w:color="auto"/>
        <w:right w:val="none" w:sz="0" w:space="0" w:color="auto"/>
      </w:divBdr>
    </w:div>
    <w:div w:id="1941447527">
      <w:bodyDiv w:val="1"/>
      <w:marLeft w:val="0"/>
      <w:marRight w:val="0"/>
      <w:marTop w:val="0"/>
      <w:marBottom w:val="0"/>
      <w:divBdr>
        <w:top w:val="none" w:sz="0" w:space="0" w:color="auto"/>
        <w:left w:val="none" w:sz="0" w:space="0" w:color="auto"/>
        <w:bottom w:val="none" w:sz="0" w:space="0" w:color="auto"/>
        <w:right w:val="none" w:sz="0" w:space="0" w:color="auto"/>
      </w:divBdr>
    </w:div>
    <w:div w:id="1989168851">
      <w:marLeft w:val="0"/>
      <w:marRight w:val="0"/>
      <w:marTop w:val="0"/>
      <w:marBottom w:val="0"/>
      <w:divBdr>
        <w:top w:val="none" w:sz="0" w:space="0" w:color="auto"/>
        <w:left w:val="none" w:sz="0" w:space="0" w:color="auto"/>
        <w:bottom w:val="none" w:sz="0" w:space="0" w:color="auto"/>
        <w:right w:val="none" w:sz="0" w:space="0" w:color="auto"/>
      </w:divBdr>
      <w:divsChild>
        <w:div w:id="1989168802">
          <w:marLeft w:val="0"/>
          <w:marRight w:val="0"/>
          <w:marTop w:val="0"/>
          <w:marBottom w:val="0"/>
          <w:divBdr>
            <w:top w:val="none" w:sz="0" w:space="0" w:color="auto"/>
            <w:left w:val="none" w:sz="0" w:space="0" w:color="auto"/>
            <w:bottom w:val="none" w:sz="0" w:space="0" w:color="auto"/>
            <w:right w:val="none" w:sz="0" w:space="0" w:color="auto"/>
          </w:divBdr>
        </w:div>
        <w:div w:id="1989168803">
          <w:marLeft w:val="0"/>
          <w:marRight w:val="0"/>
          <w:marTop w:val="0"/>
          <w:marBottom w:val="0"/>
          <w:divBdr>
            <w:top w:val="none" w:sz="0" w:space="0" w:color="auto"/>
            <w:left w:val="none" w:sz="0" w:space="0" w:color="auto"/>
            <w:bottom w:val="none" w:sz="0" w:space="0" w:color="auto"/>
            <w:right w:val="none" w:sz="0" w:space="0" w:color="auto"/>
          </w:divBdr>
        </w:div>
        <w:div w:id="1989168804">
          <w:marLeft w:val="0"/>
          <w:marRight w:val="0"/>
          <w:marTop w:val="0"/>
          <w:marBottom w:val="0"/>
          <w:divBdr>
            <w:top w:val="none" w:sz="0" w:space="0" w:color="auto"/>
            <w:left w:val="none" w:sz="0" w:space="0" w:color="auto"/>
            <w:bottom w:val="none" w:sz="0" w:space="0" w:color="auto"/>
            <w:right w:val="none" w:sz="0" w:space="0" w:color="auto"/>
          </w:divBdr>
        </w:div>
        <w:div w:id="1989168805">
          <w:marLeft w:val="0"/>
          <w:marRight w:val="0"/>
          <w:marTop w:val="0"/>
          <w:marBottom w:val="0"/>
          <w:divBdr>
            <w:top w:val="none" w:sz="0" w:space="0" w:color="auto"/>
            <w:left w:val="none" w:sz="0" w:space="0" w:color="auto"/>
            <w:bottom w:val="none" w:sz="0" w:space="0" w:color="auto"/>
            <w:right w:val="none" w:sz="0" w:space="0" w:color="auto"/>
          </w:divBdr>
        </w:div>
        <w:div w:id="1989168806">
          <w:marLeft w:val="0"/>
          <w:marRight w:val="0"/>
          <w:marTop w:val="0"/>
          <w:marBottom w:val="0"/>
          <w:divBdr>
            <w:top w:val="none" w:sz="0" w:space="0" w:color="auto"/>
            <w:left w:val="none" w:sz="0" w:space="0" w:color="auto"/>
            <w:bottom w:val="none" w:sz="0" w:space="0" w:color="auto"/>
            <w:right w:val="none" w:sz="0" w:space="0" w:color="auto"/>
          </w:divBdr>
        </w:div>
        <w:div w:id="1989168807">
          <w:marLeft w:val="0"/>
          <w:marRight w:val="0"/>
          <w:marTop w:val="0"/>
          <w:marBottom w:val="0"/>
          <w:divBdr>
            <w:top w:val="none" w:sz="0" w:space="0" w:color="auto"/>
            <w:left w:val="none" w:sz="0" w:space="0" w:color="auto"/>
            <w:bottom w:val="none" w:sz="0" w:space="0" w:color="auto"/>
            <w:right w:val="none" w:sz="0" w:space="0" w:color="auto"/>
          </w:divBdr>
        </w:div>
        <w:div w:id="1989168808">
          <w:marLeft w:val="0"/>
          <w:marRight w:val="0"/>
          <w:marTop w:val="0"/>
          <w:marBottom w:val="0"/>
          <w:divBdr>
            <w:top w:val="none" w:sz="0" w:space="0" w:color="auto"/>
            <w:left w:val="none" w:sz="0" w:space="0" w:color="auto"/>
            <w:bottom w:val="none" w:sz="0" w:space="0" w:color="auto"/>
            <w:right w:val="none" w:sz="0" w:space="0" w:color="auto"/>
          </w:divBdr>
        </w:div>
        <w:div w:id="1989168809">
          <w:marLeft w:val="0"/>
          <w:marRight w:val="0"/>
          <w:marTop w:val="0"/>
          <w:marBottom w:val="0"/>
          <w:divBdr>
            <w:top w:val="none" w:sz="0" w:space="0" w:color="auto"/>
            <w:left w:val="none" w:sz="0" w:space="0" w:color="auto"/>
            <w:bottom w:val="none" w:sz="0" w:space="0" w:color="auto"/>
            <w:right w:val="none" w:sz="0" w:space="0" w:color="auto"/>
          </w:divBdr>
        </w:div>
        <w:div w:id="1989168810">
          <w:marLeft w:val="0"/>
          <w:marRight w:val="0"/>
          <w:marTop w:val="0"/>
          <w:marBottom w:val="0"/>
          <w:divBdr>
            <w:top w:val="none" w:sz="0" w:space="0" w:color="auto"/>
            <w:left w:val="none" w:sz="0" w:space="0" w:color="auto"/>
            <w:bottom w:val="none" w:sz="0" w:space="0" w:color="auto"/>
            <w:right w:val="none" w:sz="0" w:space="0" w:color="auto"/>
          </w:divBdr>
        </w:div>
        <w:div w:id="1989168811">
          <w:marLeft w:val="0"/>
          <w:marRight w:val="0"/>
          <w:marTop w:val="0"/>
          <w:marBottom w:val="0"/>
          <w:divBdr>
            <w:top w:val="none" w:sz="0" w:space="0" w:color="auto"/>
            <w:left w:val="none" w:sz="0" w:space="0" w:color="auto"/>
            <w:bottom w:val="none" w:sz="0" w:space="0" w:color="auto"/>
            <w:right w:val="none" w:sz="0" w:space="0" w:color="auto"/>
          </w:divBdr>
        </w:div>
        <w:div w:id="1989168812">
          <w:marLeft w:val="0"/>
          <w:marRight w:val="0"/>
          <w:marTop w:val="0"/>
          <w:marBottom w:val="0"/>
          <w:divBdr>
            <w:top w:val="none" w:sz="0" w:space="0" w:color="auto"/>
            <w:left w:val="none" w:sz="0" w:space="0" w:color="auto"/>
            <w:bottom w:val="none" w:sz="0" w:space="0" w:color="auto"/>
            <w:right w:val="none" w:sz="0" w:space="0" w:color="auto"/>
          </w:divBdr>
        </w:div>
        <w:div w:id="1989168813">
          <w:marLeft w:val="0"/>
          <w:marRight w:val="0"/>
          <w:marTop w:val="0"/>
          <w:marBottom w:val="0"/>
          <w:divBdr>
            <w:top w:val="none" w:sz="0" w:space="0" w:color="auto"/>
            <w:left w:val="none" w:sz="0" w:space="0" w:color="auto"/>
            <w:bottom w:val="none" w:sz="0" w:space="0" w:color="auto"/>
            <w:right w:val="none" w:sz="0" w:space="0" w:color="auto"/>
          </w:divBdr>
        </w:div>
        <w:div w:id="1989168814">
          <w:marLeft w:val="0"/>
          <w:marRight w:val="0"/>
          <w:marTop w:val="0"/>
          <w:marBottom w:val="0"/>
          <w:divBdr>
            <w:top w:val="none" w:sz="0" w:space="0" w:color="auto"/>
            <w:left w:val="none" w:sz="0" w:space="0" w:color="auto"/>
            <w:bottom w:val="none" w:sz="0" w:space="0" w:color="auto"/>
            <w:right w:val="none" w:sz="0" w:space="0" w:color="auto"/>
          </w:divBdr>
        </w:div>
        <w:div w:id="1989168815">
          <w:marLeft w:val="0"/>
          <w:marRight w:val="0"/>
          <w:marTop w:val="0"/>
          <w:marBottom w:val="0"/>
          <w:divBdr>
            <w:top w:val="none" w:sz="0" w:space="0" w:color="auto"/>
            <w:left w:val="none" w:sz="0" w:space="0" w:color="auto"/>
            <w:bottom w:val="none" w:sz="0" w:space="0" w:color="auto"/>
            <w:right w:val="none" w:sz="0" w:space="0" w:color="auto"/>
          </w:divBdr>
        </w:div>
        <w:div w:id="1989168816">
          <w:marLeft w:val="0"/>
          <w:marRight w:val="0"/>
          <w:marTop w:val="0"/>
          <w:marBottom w:val="0"/>
          <w:divBdr>
            <w:top w:val="none" w:sz="0" w:space="0" w:color="auto"/>
            <w:left w:val="none" w:sz="0" w:space="0" w:color="auto"/>
            <w:bottom w:val="none" w:sz="0" w:space="0" w:color="auto"/>
            <w:right w:val="none" w:sz="0" w:space="0" w:color="auto"/>
          </w:divBdr>
        </w:div>
        <w:div w:id="1989168817">
          <w:marLeft w:val="0"/>
          <w:marRight w:val="0"/>
          <w:marTop w:val="0"/>
          <w:marBottom w:val="0"/>
          <w:divBdr>
            <w:top w:val="none" w:sz="0" w:space="0" w:color="auto"/>
            <w:left w:val="none" w:sz="0" w:space="0" w:color="auto"/>
            <w:bottom w:val="none" w:sz="0" w:space="0" w:color="auto"/>
            <w:right w:val="none" w:sz="0" w:space="0" w:color="auto"/>
          </w:divBdr>
        </w:div>
        <w:div w:id="1989168818">
          <w:marLeft w:val="0"/>
          <w:marRight w:val="0"/>
          <w:marTop w:val="0"/>
          <w:marBottom w:val="0"/>
          <w:divBdr>
            <w:top w:val="none" w:sz="0" w:space="0" w:color="auto"/>
            <w:left w:val="none" w:sz="0" w:space="0" w:color="auto"/>
            <w:bottom w:val="none" w:sz="0" w:space="0" w:color="auto"/>
            <w:right w:val="none" w:sz="0" w:space="0" w:color="auto"/>
          </w:divBdr>
        </w:div>
        <w:div w:id="1989168819">
          <w:marLeft w:val="0"/>
          <w:marRight w:val="0"/>
          <w:marTop w:val="0"/>
          <w:marBottom w:val="0"/>
          <w:divBdr>
            <w:top w:val="none" w:sz="0" w:space="0" w:color="auto"/>
            <w:left w:val="none" w:sz="0" w:space="0" w:color="auto"/>
            <w:bottom w:val="none" w:sz="0" w:space="0" w:color="auto"/>
            <w:right w:val="none" w:sz="0" w:space="0" w:color="auto"/>
          </w:divBdr>
        </w:div>
        <w:div w:id="1989168820">
          <w:marLeft w:val="0"/>
          <w:marRight w:val="0"/>
          <w:marTop w:val="0"/>
          <w:marBottom w:val="0"/>
          <w:divBdr>
            <w:top w:val="none" w:sz="0" w:space="0" w:color="auto"/>
            <w:left w:val="none" w:sz="0" w:space="0" w:color="auto"/>
            <w:bottom w:val="none" w:sz="0" w:space="0" w:color="auto"/>
            <w:right w:val="none" w:sz="0" w:space="0" w:color="auto"/>
          </w:divBdr>
        </w:div>
        <w:div w:id="1989168821">
          <w:marLeft w:val="0"/>
          <w:marRight w:val="0"/>
          <w:marTop w:val="0"/>
          <w:marBottom w:val="0"/>
          <w:divBdr>
            <w:top w:val="none" w:sz="0" w:space="0" w:color="auto"/>
            <w:left w:val="none" w:sz="0" w:space="0" w:color="auto"/>
            <w:bottom w:val="none" w:sz="0" w:space="0" w:color="auto"/>
            <w:right w:val="none" w:sz="0" w:space="0" w:color="auto"/>
          </w:divBdr>
        </w:div>
        <w:div w:id="1989168822">
          <w:marLeft w:val="0"/>
          <w:marRight w:val="0"/>
          <w:marTop w:val="0"/>
          <w:marBottom w:val="0"/>
          <w:divBdr>
            <w:top w:val="none" w:sz="0" w:space="0" w:color="auto"/>
            <w:left w:val="none" w:sz="0" w:space="0" w:color="auto"/>
            <w:bottom w:val="none" w:sz="0" w:space="0" w:color="auto"/>
            <w:right w:val="none" w:sz="0" w:space="0" w:color="auto"/>
          </w:divBdr>
        </w:div>
        <w:div w:id="1989168823">
          <w:marLeft w:val="0"/>
          <w:marRight w:val="0"/>
          <w:marTop w:val="0"/>
          <w:marBottom w:val="0"/>
          <w:divBdr>
            <w:top w:val="none" w:sz="0" w:space="0" w:color="auto"/>
            <w:left w:val="none" w:sz="0" w:space="0" w:color="auto"/>
            <w:bottom w:val="none" w:sz="0" w:space="0" w:color="auto"/>
            <w:right w:val="none" w:sz="0" w:space="0" w:color="auto"/>
          </w:divBdr>
        </w:div>
        <w:div w:id="1989168824">
          <w:marLeft w:val="0"/>
          <w:marRight w:val="0"/>
          <w:marTop w:val="0"/>
          <w:marBottom w:val="0"/>
          <w:divBdr>
            <w:top w:val="none" w:sz="0" w:space="0" w:color="auto"/>
            <w:left w:val="none" w:sz="0" w:space="0" w:color="auto"/>
            <w:bottom w:val="none" w:sz="0" w:space="0" w:color="auto"/>
            <w:right w:val="none" w:sz="0" w:space="0" w:color="auto"/>
          </w:divBdr>
        </w:div>
        <w:div w:id="1989168825">
          <w:marLeft w:val="0"/>
          <w:marRight w:val="0"/>
          <w:marTop w:val="0"/>
          <w:marBottom w:val="0"/>
          <w:divBdr>
            <w:top w:val="none" w:sz="0" w:space="0" w:color="auto"/>
            <w:left w:val="none" w:sz="0" w:space="0" w:color="auto"/>
            <w:bottom w:val="none" w:sz="0" w:space="0" w:color="auto"/>
            <w:right w:val="none" w:sz="0" w:space="0" w:color="auto"/>
          </w:divBdr>
        </w:div>
        <w:div w:id="1989168826">
          <w:marLeft w:val="0"/>
          <w:marRight w:val="0"/>
          <w:marTop w:val="0"/>
          <w:marBottom w:val="0"/>
          <w:divBdr>
            <w:top w:val="none" w:sz="0" w:space="0" w:color="auto"/>
            <w:left w:val="none" w:sz="0" w:space="0" w:color="auto"/>
            <w:bottom w:val="none" w:sz="0" w:space="0" w:color="auto"/>
            <w:right w:val="none" w:sz="0" w:space="0" w:color="auto"/>
          </w:divBdr>
        </w:div>
        <w:div w:id="1989168827">
          <w:marLeft w:val="0"/>
          <w:marRight w:val="0"/>
          <w:marTop w:val="0"/>
          <w:marBottom w:val="0"/>
          <w:divBdr>
            <w:top w:val="none" w:sz="0" w:space="0" w:color="auto"/>
            <w:left w:val="none" w:sz="0" w:space="0" w:color="auto"/>
            <w:bottom w:val="none" w:sz="0" w:space="0" w:color="auto"/>
            <w:right w:val="none" w:sz="0" w:space="0" w:color="auto"/>
          </w:divBdr>
        </w:div>
        <w:div w:id="1989168828">
          <w:marLeft w:val="0"/>
          <w:marRight w:val="0"/>
          <w:marTop w:val="0"/>
          <w:marBottom w:val="0"/>
          <w:divBdr>
            <w:top w:val="none" w:sz="0" w:space="0" w:color="auto"/>
            <w:left w:val="none" w:sz="0" w:space="0" w:color="auto"/>
            <w:bottom w:val="none" w:sz="0" w:space="0" w:color="auto"/>
            <w:right w:val="none" w:sz="0" w:space="0" w:color="auto"/>
          </w:divBdr>
        </w:div>
        <w:div w:id="1989168829">
          <w:marLeft w:val="0"/>
          <w:marRight w:val="0"/>
          <w:marTop w:val="0"/>
          <w:marBottom w:val="0"/>
          <w:divBdr>
            <w:top w:val="none" w:sz="0" w:space="0" w:color="auto"/>
            <w:left w:val="none" w:sz="0" w:space="0" w:color="auto"/>
            <w:bottom w:val="none" w:sz="0" w:space="0" w:color="auto"/>
            <w:right w:val="none" w:sz="0" w:space="0" w:color="auto"/>
          </w:divBdr>
        </w:div>
        <w:div w:id="1989168830">
          <w:marLeft w:val="0"/>
          <w:marRight w:val="0"/>
          <w:marTop w:val="0"/>
          <w:marBottom w:val="0"/>
          <w:divBdr>
            <w:top w:val="none" w:sz="0" w:space="0" w:color="auto"/>
            <w:left w:val="none" w:sz="0" w:space="0" w:color="auto"/>
            <w:bottom w:val="none" w:sz="0" w:space="0" w:color="auto"/>
            <w:right w:val="none" w:sz="0" w:space="0" w:color="auto"/>
          </w:divBdr>
        </w:div>
        <w:div w:id="1989168831">
          <w:marLeft w:val="0"/>
          <w:marRight w:val="0"/>
          <w:marTop w:val="0"/>
          <w:marBottom w:val="0"/>
          <w:divBdr>
            <w:top w:val="none" w:sz="0" w:space="0" w:color="auto"/>
            <w:left w:val="none" w:sz="0" w:space="0" w:color="auto"/>
            <w:bottom w:val="none" w:sz="0" w:space="0" w:color="auto"/>
            <w:right w:val="none" w:sz="0" w:space="0" w:color="auto"/>
          </w:divBdr>
        </w:div>
        <w:div w:id="1989168832">
          <w:marLeft w:val="0"/>
          <w:marRight w:val="0"/>
          <w:marTop w:val="0"/>
          <w:marBottom w:val="0"/>
          <w:divBdr>
            <w:top w:val="none" w:sz="0" w:space="0" w:color="auto"/>
            <w:left w:val="none" w:sz="0" w:space="0" w:color="auto"/>
            <w:bottom w:val="none" w:sz="0" w:space="0" w:color="auto"/>
            <w:right w:val="none" w:sz="0" w:space="0" w:color="auto"/>
          </w:divBdr>
        </w:div>
        <w:div w:id="1989168833">
          <w:marLeft w:val="0"/>
          <w:marRight w:val="0"/>
          <w:marTop w:val="0"/>
          <w:marBottom w:val="0"/>
          <w:divBdr>
            <w:top w:val="none" w:sz="0" w:space="0" w:color="auto"/>
            <w:left w:val="none" w:sz="0" w:space="0" w:color="auto"/>
            <w:bottom w:val="none" w:sz="0" w:space="0" w:color="auto"/>
            <w:right w:val="none" w:sz="0" w:space="0" w:color="auto"/>
          </w:divBdr>
        </w:div>
        <w:div w:id="1989168834">
          <w:marLeft w:val="0"/>
          <w:marRight w:val="0"/>
          <w:marTop w:val="0"/>
          <w:marBottom w:val="0"/>
          <w:divBdr>
            <w:top w:val="none" w:sz="0" w:space="0" w:color="auto"/>
            <w:left w:val="none" w:sz="0" w:space="0" w:color="auto"/>
            <w:bottom w:val="none" w:sz="0" w:space="0" w:color="auto"/>
            <w:right w:val="none" w:sz="0" w:space="0" w:color="auto"/>
          </w:divBdr>
        </w:div>
        <w:div w:id="1989168835">
          <w:marLeft w:val="0"/>
          <w:marRight w:val="0"/>
          <w:marTop w:val="0"/>
          <w:marBottom w:val="0"/>
          <w:divBdr>
            <w:top w:val="none" w:sz="0" w:space="0" w:color="auto"/>
            <w:left w:val="none" w:sz="0" w:space="0" w:color="auto"/>
            <w:bottom w:val="none" w:sz="0" w:space="0" w:color="auto"/>
            <w:right w:val="none" w:sz="0" w:space="0" w:color="auto"/>
          </w:divBdr>
        </w:div>
        <w:div w:id="1989168836">
          <w:marLeft w:val="0"/>
          <w:marRight w:val="0"/>
          <w:marTop w:val="0"/>
          <w:marBottom w:val="0"/>
          <w:divBdr>
            <w:top w:val="none" w:sz="0" w:space="0" w:color="auto"/>
            <w:left w:val="none" w:sz="0" w:space="0" w:color="auto"/>
            <w:bottom w:val="none" w:sz="0" w:space="0" w:color="auto"/>
            <w:right w:val="none" w:sz="0" w:space="0" w:color="auto"/>
          </w:divBdr>
        </w:div>
        <w:div w:id="1989168837">
          <w:marLeft w:val="0"/>
          <w:marRight w:val="0"/>
          <w:marTop w:val="0"/>
          <w:marBottom w:val="0"/>
          <w:divBdr>
            <w:top w:val="none" w:sz="0" w:space="0" w:color="auto"/>
            <w:left w:val="none" w:sz="0" w:space="0" w:color="auto"/>
            <w:bottom w:val="none" w:sz="0" w:space="0" w:color="auto"/>
            <w:right w:val="none" w:sz="0" w:space="0" w:color="auto"/>
          </w:divBdr>
        </w:div>
        <w:div w:id="1989168838">
          <w:marLeft w:val="0"/>
          <w:marRight w:val="0"/>
          <w:marTop w:val="0"/>
          <w:marBottom w:val="0"/>
          <w:divBdr>
            <w:top w:val="none" w:sz="0" w:space="0" w:color="auto"/>
            <w:left w:val="none" w:sz="0" w:space="0" w:color="auto"/>
            <w:bottom w:val="none" w:sz="0" w:space="0" w:color="auto"/>
            <w:right w:val="none" w:sz="0" w:space="0" w:color="auto"/>
          </w:divBdr>
        </w:div>
        <w:div w:id="1989168839">
          <w:marLeft w:val="0"/>
          <w:marRight w:val="0"/>
          <w:marTop w:val="0"/>
          <w:marBottom w:val="0"/>
          <w:divBdr>
            <w:top w:val="none" w:sz="0" w:space="0" w:color="auto"/>
            <w:left w:val="none" w:sz="0" w:space="0" w:color="auto"/>
            <w:bottom w:val="none" w:sz="0" w:space="0" w:color="auto"/>
            <w:right w:val="none" w:sz="0" w:space="0" w:color="auto"/>
          </w:divBdr>
        </w:div>
        <w:div w:id="1989168840">
          <w:marLeft w:val="0"/>
          <w:marRight w:val="0"/>
          <w:marTop w:val="0"/>
          <w:marBottom w:val="0"/>
          <w:divBdr>
            <w:top w:val="none" w:sz="0" w:space="0" w:color="auto"/>
            <w:left w:val="none" w:sz="0" w:space="0" w:color="auto"/>
            <w:bottom w:val="none" w:sz="0" w:space="0" w:color="auto"/>
            <w:right w:val="none" w:sz="0" w:space="0" w:color="auto"/>
          </w:divBdr>
        </w:div>
        <w:div w:id="1989168841">
          <w:marLeft w:val="0"/>
          <w:marRight w:val="0"/>
          <w:marTop w:val="0"/>
          <w:marBottom w:val="0"/>
          <w:divBdr>
            <w:top w:val="none" w:sz="0" w:space="0" w:color="auto"/>
            <w:left w:val="none" w:sz="0" w:space="0" w:color="auto"/>
            <w:bottom w:val="none" w:sz="0" w:space="0" w:color="auto"/>
            <w:right w:val="none" w:sz="0" w:space="0" w:color="auto"/>
          </w:divBdr>
        </w:div>
        <w:div w:id="1989168842">
          <w:marLeft w:val="0"/>
          <w:marRight w:val="0"/>
          <w:marTop w:val="0"/>
          <w:marBottom w:val="0"/>
          <w:divBdr>
            <w:top w:val="none" w:sz="0" w:space="0" w:color="auto"/>
            <w:left w:val="none" w:sz="0" w:space="0" w:color="auto"/>
            <w:bottom w:val="none" w:sz="0" w:space="0" w:color="auto"/>
            <w:right w:val="none" w:sz="0" w:space="0" w:color="auto"/>
          </w:divBdr>
        </w:div>
        <w:div w:id="1989168843">
          <w:marLeft w:val="0"/>
          <w:marRight w:val="0"/>
          <w:marTop w:val="0"/>
          <w:marBottom w:val="0"/>
          <w:divBdr>
            <w:top w:val="none" w:sz="0" w:space="0" w:color="auto"/>
            <w:left w:val="none" w:sz="0" w:space="0" w:color="auto"/>
            <w:bottom w:val="none" w:sz="0" w:space="0" w:color="auto"/>
            <w:right w:val="none" w:sz="0" w:space="0" w:color="auto"/>
          </w:divBdr>
        </w:div>
        <w:div w:id="1989168844">
          <w:marLeft w:val="0"/>
          <w:marRight w:val="0"/>
          <w:marTop w:val="0"/>
          <w:marBottom w:val="0"/>
          <w:divBdr>
            <w:top w:val="none" w:sz="0" w:space="0" w:color="auto"/>
            <w:left w:val="none" w:sz="0" w:space="0" w:color="auto"/>
            <w:bottom w:val="none" w:sz="0" w:space="0" w:color="auto"/>
            <w:right w:val="none" w:sz="0" w:space="0" w:color="auto"/>
          </w:divBdr>
        </w:div>
        <w:div w:id="1989168845">
          <w:marLeft w:val="0"/>
          <w:marRight w:val="0"/>
          <w:marTop w:val="0"/>
          <w:marBottom w:val="0"/>
          <w:divBdr>
            <w:top w:val="none" w:sz="0" w:space="0" w:color="auto"/>
            <w:left w:val="none" w:sz="0" w:space="0" w:color="auto"/>
            <w:bottom w:val="none" w:sz="0" w:space="0" w:color="auto"/>
            <w:right w:val="none" w:sz="0" w:space="0" w:color="auto"/>
          </w:divBdr>
        </w:div>
        <w:div w:id="1989168846">
          <w:marLeft w:val="0"/>
          <w:marRight w:val="0"/>
          <w:marTop w:val="0"/>
          <w:marBottom w:val="0"/>
          <w:divBdr>
            <w:top w:val="none" w:sz="0" w:space="0" w:color="auto"/>
            <w:left w:val="none" w:sz="0" w:space="0" w:color="auto"/>
            <w:bottom w:val="none" w:sz="0" w:space="0" w:color="auto"/>
            <w:right w:val="none" w:sz="0" w:space="0" w:color="auto"/>
          </w:divBdr>
        </w:div>
        <w:div w:id="1989168847">
          <w:marLeft w:val="0"/>
          <w:marRight w:val="0"/>
          <w:marTop w:val="0"/>
          <w:marBottom w:val="0"/>
          <w:divBdr>
            <w:top w:val="none" w:sz="0" w:space="0" w:color="auto"/>
            <w:left w:val="none" w:sz="0" w:space="0" w:color="auto"/>
            <w:bottom w:val="none" w:sz="0" w:space="0" w:color="auto"/>
            <w:right w:val="none" w:sz="0" w:space="0" w:color="auto"/>
          </w:divBdr>
        </w:div>
        <w:div w:id="1989168848">
          <w:marLeft w:val="0"/>
          <w:marRight w:val="0"/>
          <w:marTop w:val="0"/>
          <w:marBottom w:val="0"/>
          <w:divBdr>
            <w:top w:val="none" w:sz="0" w:space="0" w:color="auto"/>
            <w:left w:val="none" w:sz="0" w:space="0" w:color="auto"/>
            <w:bottom w:val="none" w:sz="0" w:space="0" w:color="auto"/>
            <w:right w:val="none" w:sz="0" w:space="0" w:color="auto"/>
          </w:divBdr>
        </w:div>
        <w:div w:id="1989168849">
          <w:marLeft w:val="0"/>
          <w:marRight w:val="0"/>
          <w:marTop w:val="0"/>
          <w:marBottom w:val="0"/>
          <w:divBdr>
            <w:top w:val="none" w:sz="0" w:space="0" w:color="auto"/>
            <w:left w:val="none" w:sz="0" w:space="0" w:color="auto"/>
            <w:bottom w:val="none" w:sz="0" w:space="0" w:color="auto"/>
            <w:right w:val="none" w:sz="0" w:space="0" w:color="auto"/>
          </w:divBdr>
        </w:div>
        <w:div w:id="1989168850">
          <w:marLeft w:val="0"/>
          <w:marRight w:val="0"/>
          <w:marTop w:val="0"/>
          <w:marBottom w:val="0"/>
          <w:divBdr>
            <w:top w:val="none" w:sz="0" w:space="0" w:color="auto"/>
            <w:left w:val="none" w:sz="0" w:space="0" w:color="auto"/>
            <w:bottom w:val="none" w:sz="0" w:space="0" w:color="auto"/>
            <w:right w:val="none" w:sz="0" w:space="0" w:color="auto"/>
          </w:divBdr>
        </w:div>
        <w:div w:id="1989168852">
          <w:marLeft w:val="0"/>
          <w:marRight w:val="0"/>
          <w:marTop w:val="0"/>
          <w:marBottom w:val="0"/>
          <w:divBdr>
            <w:top w:val="none" w:sz="0" w:space="0" w:color="auto"/>
            <w:left w:val="none" w:sz="0" w:space="0" w:color="auto"/>
            <w:bottom w:val="none" w:sz="0" w:space="0" w:color="auto"/>
            <w:right w:val="none" w:sz="0" w:space="0" w:color="auto"/>
          </w:divBdr>
        </w:div>
        <w:div w:id="1989168853">
          <w:marLeft w:val="0"/>
          <w:marRight w:val="0"/>
          <w:marTop w:val="0"/>
          <w:marBottom w:val="0"/>
          <w:divBdr>
            <w:top w:val="none" w:sz="0" w:space="0" w:color="auto"/>
            <w:left w:val="none" w:sz="0" w:space="0" w:color="auto"/>
            <w:bottom w:val="none" w:sz="0" w:space="0" w:color="auto"/>
            <w:right w:val="none" w:sz="0" w:space="0" w:color="auto"/>
          </w:divBdr>
        </w:div>
        <w:div w:id="1989168854">
          <w:marLeft w:val="0"/>
          <w:marRight w:val="0"/>
          <w:marTop w:val="0"/>
          <w:marBottom w:val="0"/>
          <w:divBdr>
            <w:top w:val="none" w:sz="0" w:space="0" w:color="auto"/>
            <w:left w:val="none" w:sz="0" w:space="0" w:color="auto"/>
            <w:bottom w:val="none" w:sz="0" w:space="0" w:color="auto"/>
            <w:right w:val="none" w:sz="0" w:space="0" w:color="auto"/>
          </w:divBdr>
        </w:div>
        <w:div w:id="1989168855">
          <w:marLeft w:val="0"/>
          <w:marRight w:val="0"/>
          <w:marTop w:val="0"/>
          <w:marBottom w:val="0"/>
          <w:divBdr>
            <w:top w:val="none" w:sz="0" w:space="0" w:color="auto"/>
            <w:left w:val="none" w:sz="0" w:space="0" w:color="auto"/>
            <w:bottom w:val="none" w:sz="0" w:space="0" w:color="auto"/>
            <w:right w:val="none" w:sz="0" w:space="0" w:color="auto"/>
          </w:divBdr>
        </w:div>
        <w:div w:id="1989168856">
          <w:marLeft w:val="0"/>
          <w:marRight w:val="0"/>
          <w:marTop w:val="0"/>
          <w:marBottom w:val="0"/>
          <w:divBdr>
            <w:top w:val="none" w:sz="0" w:space="0" w:color="auto"/>
            <w:left w:val="none" w:sz="0" w:space="0" w:color="auto"/>
            <w:bottom w:val="none" w:sz="0" w:space="0" w:color="auto"/>
            <w:right w:val="none" w:sz="0" w:space="0" w:color="auto"/>
          </w:divBdr>
        </w:div>
        <w:div w:id="1989168857">
          <w:marLeft w:val="0"/>
          <w:marRight w:val="0"/>
          <w:marTop w:val="0"/>
          <w:marBottom w:val="0"/>
          <w:divBdr>
            <w:top w:val="none" w:sz="0" w:space="0" w:color="auto"/>
            <w:left w:val="none" w:sz="0" w:space="0" w:color="auto"/>
            <w:bottom w:val="none" w:sz="0" w:space="0" w:color="auto"/>
            <w:right w:val="none" w:sz="0" w:space="0" w:color="auto"/>
          </w:divBdr>
        </w:div>
        <w:div w:id="1989168858">
          <w:marLeft w:val="0"/>
          <w:marRight w:val="0"/>
          <w:marTop w:val="0"/>
          <w:marBottom w:val="0"/>
          <w:divBdr>
            <w:top w:val="none" w:sz="0" w:space="0" w:color="auto"/>
            <w:left w:val="none" w:sz="0" w:space="0" w:color="auto"/>
            <w:bottom w:val="none" w:sz="0" w:space="0" w:color="auto"/>
            <w:right w:val="none" w:sz="0" w:space="0" w:color="auto"/>
          </w:divBdr>
        </w:div>
        <w:div w:id="1989168859">
          <w:marLeft w:val="0"/>
          <w:marRight w:val="0"/>
          <w:marTop w:val="0"/>
          <w:marBottom w:val="0"/>
          <w:divBdr>
            <w:top w:val="none" w:sz="0" w:space="0" w:color="auto"/>
            <w:left w:val="none" w:sz="0" w:space="0" w:color="auto"/>
            <w:bottom w:val="none" w:sz="0" w:space="0" w:color="auto"/>
            <w:right w:val="none" w:sz="0" w:space="0" w:color="auto"/>
          </w:divBdr>
        </w:div>
        <w:div w:id="1989168860">
          <w:marLeft w:val="0"/>
          <w:marRight w:val="0"/>
          <w:marTop w:val="0"/>
          <w:marBottom w:val="0"/>
          <w:divBdr>
            <w:top w:val="none" w:sz="0" w:space="0" w:color="auto"/>
            <w:left w:val="none" w:sz="0" w:space="0" w:color="auto"/>
            <w:bottom w:val="none" w:sz="0" w:space="0" w:color="auto"/>
            <w:right w:val="none" w:sz="0" w:space="0" w:color="auto"/>
          </w:divBdr>
        </w:div>
        <w:div w:id="1989168861">
          <w:marLeft w:val="0"/>
          <w:marRight w:val="0"/>
          <w:marTop w:val="0"/>
          <w:marBottom w:val="0"/>
          <w:divBdr>
            <w:top w:val="none" w:sz="0" w:space="0" w:color="auto"/>
            <w:left w:val="none" w:sz="0" w:space="0" w:color="auto"/>
            <w:bottom w:val="none" w:sz="0" w:space="0" w:color="auto"/>
            <w:right w:val="none" w:sz="0" w:space="0" w:color="auto"/>
          </w:divBdr>
        </w:div>
        <w:div w:id="1989168862">
          <w:marLeft w:val="0"/>
          <w:marRight w:val="0"/>
          <w:marTop w:val="0"/>
          <w:marBottom w:val="0"/>
          <w:divBdr>
            <w:top w:val="none" w:sz="0" w:space="0" w:color="auto"/>
            <w:left w:val="none" w:sz="0" w:space="0" w:color="auto"/>
            <w:bottom w:val="none" w:sz="0" w:space="0" w:color="auto"/>
            <w:right w:val="none" w:sz="0" w:space="0" w:color="auto"/>
          </w:divBdr>
        </w:div>
        <w:div w:id="467867129">
          <w:marLeft w:val="0"/>
          <w:marRight w:val="0"/>
          <w:marTop w:val="0"/>
          <w:marBottom w:val="0"/>
          <w:divBdr>
            <w:top w:val="none" w:sz="0" w:space="0" w:color="auto"/>
            <w:left w:val="none" w:sz="0" w:space="0" w:color="auto"/>
            <w:bottom w:val="none" w:sz="0" w:space="0" w:color="auto"/>
            <w:right w:val="none" w:sz="0" w:space="0" w:color="auto"/>
          </w:divBdr>
        </w:div>
      </w:divsChild>
    </w:div>
    <w:div w:id="1989168863">
      <w:marLeft w:val="0"/>
      <w:marRight w:val="0"/>
      <w:marTop w:val="0"/>
      <w:marBottom w:val="0"/>
      <w:divBdr>
        <w:top w:val="none" w:sz="0" w:space="0" w:color="auto"/>
        <w:left w:val="none" w:sz="0" w:space="0" w:color="auto"/>
        <w:bottom w:val="none" w:sz="0" w:space="0" w:color="auto"/>
        <w:right w:val="none" w:sz="0" w:space="0" w:color="auto"/>
      </w:divBdr>
    </w:div>
    <w:div w:id="1989168864">
      <w:marLeft w:val="0"/>
      <w:marRight w:val="0"/>
      <w:marTop w:val="0"/>
      <w:marBottom w:val="0"/>
      <w:divBdr>
        <w:top w:val="none" w:sz="0" w:space="0" w:color="auto"/>
        <w:left w:val="none" w:sz="0" w:space="0" w:color="auto"/>
        <w:bottom w:val="none" w:sz="0" w:space="0" w:color="auto"/>
        <w:right w:val="none" w:sz="0" w:space="0" w:color="auto"/>
      </w:divBdr>
    </w:div>
    <w:div w:id="1989168865">
      <w:marLeft w:val="0"/>
      <w:marRight w:val="0"/>
      <w:marTop w:val="0"/>
      <w:marBottom w:val="0"/>
      <w:divBdr>
        <w:top w:val="none" w:sz="0" w:space="0" w:color="auto"/>
        <w:left w:val="none" w:sz="0" w:space="0" w:color="auto"/>
        <w:bottom w:val="none" w:sz="0" w:space="0" w:color="auto"/>
        <w:right w:val="none" w:sz="0" w:space="0" w:color="auto"/>
      </w:divBdr>
    </w:div>
    <w:div w:id="1989168866">
      <w:marLeft w:val="0"/>
      <w:marRight w:val="0"/>
      <w:marTop w:val="0"/>
      <w:marBottom w:val="0"/>
      <w:divBdr>
        <w:top w:val="none" w:sz="0" w:space="0" w:color="auto"/>
        <w:left w:val="none" w:sz="0" w:space="0" w:color="auto"/>
        <w:bottom w:val="none" w:sz="0" w:space="0" w:color="auto"/>
        <w:right w:val="none" w:sz="0" w:space="0" w:color="auto"/>
      </w:divBdr>
    </w:div>
    <w:div w:id="1989168867">
      <w:marLeft w:val="0"/>
      <w:marRight w:val="0"/>
      <w:marTop w:val="0"/>
      <w:marBottom w:val="0"/>
      <w:divBdr>
        <w:top w:val="none" w:sz="0" w:space="0" w:color="auto"/>
        <w:left w:val="none" w:sz="0" w:space="0" w:color="auto"/>
        <w:bottom w:val="none" w:sz="0" w:space="0" w:color="auto"/>
        <w:right w:val="none" w:sz="0" w:space="0" w:color="auto"/>
      </w:divBdr>
    </w:div>
    <w:div w:id="1989168868">
      <w:marLeft w:val="0"/>
      <w:marRight w:val="0"/>
      <w:marTop w:val="0"/>
      <w:marBottom w:val="0"/>
      <w:divBdr>
        <w:top w:val="none" w:sz="0" w:space="0" w:color="auto"/>
        <w:left w:val="none" w:sz="0" w:space="0" w:color="auto"/>
        <w:bottom w:val="none" w:sz="0" w:space="0" w:color="auto"/>
        <w:right w:val="none" w:sz="0" w:space="0" w:color="auto"/>
      </w:divBdr>
    </w:div>
    <w:div w:id="1989168869">
      <w:marLeft w:val="0"/>
      <w:marRight w:val="0"/>
      <w:marTop w:val="0"/>
      <w:marBottom w:val="0"/>
      <w:divBdr>
        <w:top w:val="none" w:sz="0" w:space="0" w:color="auto"/>
        <w:left w:val="none" w:sz="0" w:space="0" w:color="auto"/>
        <w:bottom w:val="none" w:sz="0" w:space="0" w:color="auto"/>
        <w:right w:val="none" w:sz="0" w:space="0" w:color="auto"/>
      </w:divBdr>
    </w:div>
    <w:div w:id="1989168870">
      <w:marLeft w:val="0"/>
      <w:marRight w:val="0"/>
      <w:marTop w:val="0"/>
      <w:marBottom w:val="0"/>
      <w:divBdr>
        <w:top w:val="none" w:sz="0" w:space="0" w:color="auto"/>
        <w:left w:val="none" w:sz="0" w:space="0" w:color="auto"/>
        <w:bottom w:val="none" w:sz="0" w:space="0" w:color="auto"/>
        <w:right w:val="none" w:sz="0" w:space="0" w:color="auto"/>
      </w:divBdr>
    </w:div>
    <w:div w:id="1989168871">
      <w:marLeft w:val="0"/>
      <w:marRight w:val="0"/>
      <w:marTop w:val="0"/>
      <w:marBottom w:val="0"/>
      <w:divBdr>
        <w:top w:val="none" w:sz="0" w:space="0" w:color="auto"/>
        <w:left w:val="none" w:sz="0" w:space="0" w:color="auto"/>
        <w:bottom w:val="none" w:sz="0" w:space="0" w:color="auto"/>
        <w:right w:val="none" w:sz="0" w:space="0" w:color="auto"/>
      </w:divBdr>
    </w:div>
    <w:div w:id="1989168872">
      <w:marLeft w:val="0"/>
      <w:marRight w:val="0"/>
      <w:marTop w:val="0"/>
      <w:marBottom w:val="0"/>
      <w:divBdr>
        <w:top w:val="none" w:sz="0" w:space="0" w:color="auto"/>
        <w:left w:val="none" w:sz="0" w:space="0" w:color="auto"/>
        <w:bottom w:val="none" w:sz="0" w:space="0" w:color="auto"/>
        <w:right w:val="none" w:sz="0" w:space="0" w:color="auto"/>
      </w:divBdr>
    </w:div>
    <w:div w:id="1989168873">
      <w:marLeft w:val="0"/>
      <w:marRight w:val="0"/>
      <w:marTop w:val="0"/>
      <w:marBottom w:val="0"/>
      <w:divBdr>
        <w:top w:val="none" w:sz="0" w:space="0" w:color="auto"/>
        <w:left w:val="none" w:sz="0" w:space="0" w:color="auto"/>
        <w:bottom w:val="none" w:sz="0" w:space="0" w:color="auto"/>
        <w:right w:val="none" w:sz="0" w:space="0" w:color="auto"/>
      </w:divBdr>
    </w:div>
    <w:div w:id="1989168874">
      <w:marLeft w:val="0"/>
      <w:marRight w:val="0"/>
      <w:marTop w:val="0"/>
      <w:marBottom w:val="0"/>
      <w:divBdr>
        <w:top w:val="none" w:sz="0" w:space="0" w:color="auto"/>
        <w:left w:val="none" w:sz="0" w:space="0" w:color="auto"/>
        <w:bottom w:val="none" w:sz="0" w:space="0" w:color="auto"/>
        <w:right w:val="none" w:sz="0" w:space="0" w:color="auto"/>
      </w:divBdr>
    </w:div>
    <w:div w:id="1989168875">
      <w:marLeft w:val="0"/>
      <w:marRight w:val="0"/>
      <w:marTop w:val="0"/>
      <w:marBottom w:val="0"/>
      <w:divBdr>
        <w:top w:val="none" w:sz="0" w:space="0" w:color="auto"/>
        <w:left w:val="none" w:sz="0" w:space="0" w:color="auto"/>
        <w:bottom w:val="none" w:sz="0" w:space="0" w:color="auto"/>
        <w:right w:val="none" w:sz="0" w:space="0" w:color="auto"/>
      </w:divBdr>
    </w:div>
    <w:div w:id="1989168876">
      <w:marLeft w:val="0"/>
      <w:marRight w:val="0"/>
      <w:marTop w:val="0"/>
      <w:marBottom w:val="0"/>
      <w:divBdr>
        <w:top w:val="none" w:sz="0" w:space="0" w:color="auto"/>
        <w:left w:val="none" w:sz="0" w:space="0" w:color="auto"/>
        <w:bottom w:val="none" w:sz="0" w:space="0" w:color="auto"/>
        <w:right w:val="none" w:sz="0" w:space="0" w:color="auto"/>
      </w:divBdr>
    </w:div>
    <w:div w:id="1989168877">
      <w:marLeft w:val="0"/>
      <w:marRight w:val="0"/>
      <w:marTop w:val="0"/>
      <w:marBottom w:val="0"/>
      <w:divBdr>
        <w:top w:val="none" w:sz="0" w:space="0" w:color="auto"/>
        <w:left w:val="none" w:sz="0" w:space="0" w:color="auto"/>
        <w:bottom w:val="none" w:sz="0" w:space="0" w:color="auto"/>
        <w:right w:val="none" w:sz="0" w:space="0" w:color="auto"/>
      </w:divBdr>
    </w:div>
    <w:div w:id="1989168878">
      <w:marLeft w:val="0"/>
      <w:marRight w:val="0"/>
      <w:marTop w:val="0"/>
      <w:marBottom w:val="0"/>
      <w:divBdr>
        <w:top w:val="none" w:sz="0" w:space="0" w:color="auto"/>
        <w:left w:val="none" w:sz="0" w:space="0" w:color="auto"/>
        <w:bottom w:val="none" w:sz="0" w:space="0" w:color="auto"/>
        <w:right w:val="none" w:sz="0" w:space="0" w:color="auto"/>
      </w:divBdr>
    </w:div>
    <w:div w:id="1989168879">
      <w:marLeft w:val="0"/>
      <w:marRight w:val="0"/>
      <w:marTop w:val="0"/>
      <w:marBottom w:val="0"/>
      <w:divBdr>
        <w:top w:val="none" w:sz="0" w:space="0" w:color="auto"/>
        <w:left w:val="none" w:sz="0" w:space="0" w:color="auto"/>
        <w:bottom w:val="none" w:sz="0" w:space="0" w:color="auto"/>
        <w:right w:val="none" w:sz="0" w:space="0" w:color="auto"/>
      </w:divBdr>
    </w:div>
    <w:div w:id="1989168880">
      <w:marLeft w:val="0"/>
      <w:marRight w:val="0"/>
      <w:marTop w:val="0"/>
      <w:marBottom w:val="0"/>
      <w:divBdr>
        <w:top w:val="none" w:sz="0" w:space="0" w:color="auto"/>
        <w:left w:val="none" w:sz="0" w:space="0" w:color="auto"/>
        <w:bottom w:val="none" w:sz="0" w:space="0" w:color="auto"/>
        <w:right w:val="none" w:sz="0" w:space="0" w:color="auto"/>
      </w:divBdr>
    </w:div>
    <w:div w:id="1989168881">
      <w:marLeft w:val="0"/>
      <w:marRight w:val="0"/>
      <w:marTop w:val="0"/>
      <w:marBottom w:val="0"/>
      <w:divBdr>
        <w:top w:val="none" w:sz="0" w:space="0" w:color="auto"/>
        <w:left w:val="none" w:sz="0" w:space="0" w:color="auto"/>
        <w:bottom w:val="none" w:sz="0" w:space="0" w:color="auto"/>
        <w:right w:val="none" w:sz="0" w:space="0" w:color="auto"/>
      </w:divBdr>
    </w:div>
    <w:div w:id="1989168882">
      <w:marLeft w:val="0"/>
      <w:marRight w:val="0"/>
      <w:marTop w:val="0"/>
      <w:marBottom w:val="0"/>
      <w:divBdr>
        <w:top w:val="none" w:sz="0" w:space="0" w:color="auto"/>
        <w:left w:val="none" w:sz="0" w:space="0" w:color="auto"/>
        <w:bottom w:val="none" w:sz="0" w:space="0" w:color="auto"/>
        <w:right w:val="none" w:sz="0" w:space="0" w:color="auto"/>
      </w:divBdr>
    </w:div>
    <w:div w:id="1989168883">
      <w:marLeft w:val="0"/>
      <w:marRight w:val="0"/>
      <w:marTop w:val="0"/>
      <w:marBottom w:val="0"/>
      <w:divBdr>
        <w:top w:val="none" w:sz="0" w:space="0" w:color="auto"/>
        <w:left w:val="none" w:sz="0" w:space="0" w:color="auto"/>
        <w:bottom w:val="none" w:sz="0" w:space="0" w:color="auto"/>
        <w:right w:val="none" w:sz="0" w:space="0" w:color="auto"/>
      </w:divBdr>
    </w:div>
    <w:div w:id="1989168884">
      <w:marLeft w:val="0"/>
      <w:marRight w:val="0"/>
      <w:marTop w:val="0"/>
      <w:marBottom w:val="0"/>
      <w:divBdr>
        <w:top w:val="none" w:sz="0" w:space="0" w:color="auto"/>
        <w:left w:val="none" w:sz="0" w:space="0" w:color="auto"/>
        <w:bottom w:val="none" w:sz="0" w:space="0" w:color="auto"/>
        <w:right w:val="none" w:sz="0" w:space="0" w:color="auto"/>
      </w:divBdr>
    </w:div>
    <w:div w:id="1989168885">
      <w:marLeft w:val="0"/>
      <w:marRight w:val="0"/>
      <w:marTop w:val="0"/>
      <w:marBottom w:val="0"/>
      <w:divBdr>
        <w:top w:val="none" w:sz="0" w:space="0" w:color="auto"/>
        <w:left w:val="none" w:sz="0" w:space="0" w:color="auto"/>
        <w:bottom w:val="none" w:sz="0" w:space="0" w:color="auto"/>
        <w:right w:val="none" w:sz="0" w:space="0" w:color="auto"/>
      </w:divBdr>
    </w:div>
    <w:div w:id="1989168886">
      <w:marLeft w:val="0"/>
      <w:marRight w:val="0"/>
      <w:marTop w:val="0"/>
      <w:marBottom w:val="0"/>
      <w:divBdr>
        <w:top w:val="none" w:sz="0" w:space="0" w:color="auto"/>
        <w:left w:val="none" w:sz="0" w:space="0" w:color="auto"/>
        <w:bottom w:val="none" w:sz="0" w:space="0" w:color="auto"/>
        <w:right w:val="none" w:sz="0" w:space="0" w:color="auto"/>
      </w:divBdr>
    </w:div>
    <w:div w:id="1989168887">
      <w:marLeft w:val="0"/>
      <w:marRight w:val="0"/>
      <w:marTop w:val="0"/>
      <w:marBottom w:val="0"/>
      <w:divBdr>
        <w:top w:val="none" w:sz="0" w:space="0" w:color="auto"/>
        <w:left w:val="none" w:sz="0" w:space="0" w:color="auto"/>
        <w:bottom w:val="none" w:sz="0" w:space="0" w:color="auto"/>
        <w:right w:val="none" w:sz="0" w:space="0" w:color="auto"/>
      </w:divBdr>
    </w:div>
    <w:div w:id="1989168888">
      <w:marLeft w:val="0"/>
      <w:marRight w:val="0"/>
      <w:marTop w:val="0"/>
      <w:marBottom w:val="0"/>
      <w:divBdr>
        <w:top w:val="none" w:sz="0" w:space="0" w:color="auto"/>
        <w:left w:val="none" w:sz="0" w:space="0" w:color="auto"/>
        <w:bottom w:val="none" w:sz="0" w:space="0" w:color="auto"/>
        <w:right w:val="none" w:sz="0" w:space="0" w:color="auto"/>
      </w:divBdr>
    </w:div>
    <w:div w:id="1989168889">
      <w:marLeft w:val="0"/>
      <w:marRight w:val="0"/>
      <w:marTop w:val="0"/>
      <w:marBottom w:val="0"/>
      <w:divBdr>
        <w:top w:val="none" w:sz="0" w:space="0" w:color="auto"/>
        <w:left w:val="none" w:sz="0" w:space="0" w:color="auto"/>
        <w:bottom w:val="none" w:sz="0" w:space="0" w:color="auto"/>
        <w:right w:val="none" w:sz="0" w:space="0" w:color="auto"/>
      </w:divBdr>
    </w:div>
    <w:div w:id="1989168890">
      <w:marLeft w:val="0"/>
      <w:marRight w:val="0"/>
      <w:marTop w:val="0"/>
      <w:marBottom w:val="0"/>
      <w:divBdr>
        <w:top w:val="none" w:sz="0" w:space="0" w:color="auto"/>
        <w:left w:val="none" w:sz="0" w:space="0" w:color="auto"/>
        <w:bottom w:val="none" w:sz="0" w:space="0" w:color="auto"/>
        <w:right w:val="none" w:sz="0" w:space="0" w:color="auto"/>
      </w:divBdr>
    </w:div>
    <w:div w:id="1993484910">
      <w:bodyDiv w:val="1"/>
      <w:marLeft w:val="0"/>
      <w:marRight w:val="0"/>
      <w:marTop w:val="0"/>
      <w:marBottom w:val="0"/>
      <w:divBdr>
        <w:top w:val="none" w:sz="0" w:space="0" w:color="auto"/>
        <w:left w:val="none" w:sz="0" w:space="0" w:color="auto"/>
        <w:bottom w:val="none" w:sz="0" w:space="0" w:color="auto"/>
        <w:right w:val="none" w:sz="0" w:space="0" w:color="auto"/>
      </w:divBdr>
    </w:div>
    <w:div w:id="2022660868">
      <w:bodyDiv w:val="1"/>
      <w:marLeft w:val="0"/>
      <w:marRight w:val="0"/>
      <w:marTop w:val="0"/>
      <w:marBottom w:val="0"/>
      <w:divBdr>
        <w:top w:val="none" w:sz="0" w:space="0" w:color="auto"/>
        <w:left w:val="none" w:sz="0" w:space="0" w:color="auto"/>
        <w:bottom w:val="none" w:sz="0" w:space="0" w:color="auto"/>
        <w:right w:val="none" w:sz="0" w:space="0" w:color="auto"/>
      </w:divBdr>
    </w:div>
    <w:div w:id="2025747544">
      <w:bodyDiv w:val="1"/>
      <w:marLeft w:val="0"/>
      <w:marRight w:val="0"/>
      <w:marTop w:val="0"/>
      <w:marBottom w:val="0"/>
      <w:divBdr>
        <w:top w:val="none" w:sz="0" w:space="0" w:color="auto"/>
        <w:left w:val="none" w:sz="0" w:space="0" w:color="auto"/>
        <w:bottom w:val="none" w:sz="0" w:space="0" w:color="auto"/>
        <w:right w:val="none" w:sz="0" w:space="0" w:color="auto"/>
      </w:divBdr>
    </w:div>
    <w:div w:id="2061396931">
      <w:bodyDiv w:val="1"/>
      <w:marLeft w:val="0"/>
      <w:marRight w:val="0"/>
      <w:marTop w:val="0"/>
      <w:marBottom w:val="0"/>
      <w:divBdr>
        <w:top w:val="none" w:sz="0" w:space="0" w:color="auto"/>
        <w:left w:val="none" w:sz="0" w:space="0" w:color="auto"/>
        <w:bottom w:val="none" w:sz="0" w:space="0" w:color="auto"/>
        <w:right w:val="none" w:sz="0" w:space="0" w:color="auto"/>
      </w:divBdr>
    </w:div>
    <w:div w:id="2069720848">
      <w:bodyDiv w:val="1"/>
      <w:marLeft w:val="0"/>
      <w:marRight w:val="0"/>
      <w:marTop w:val="0"/>
      <w:marBottom w:val="0"/>
      <w:divBdr>
        <w:top w:val="none" w:sz="0" w:space="0" w:color="auto"/>
        <w:left w:val="none" w:sz="0" w:space="0" w:color="auto"/>
        <w:bottom w:val="none" w:sz="0" w:space="0" w:color="auto"/>
        <w:right w:val="none" w:sz="0" w:space="0" w:color="auto"/>
      </w:divBdr>
    </w:div>
    <w:div w:id="2076464311">
      <w:bodyDiv w:val="1"/>
      <w:marLeft w:val="0"/>
      <w:marRight w:val="0"/>
      <w:marTop w:val="0"/>
      <w:marBottom w:val="0"/>
      <w:divBdr>
        <w:top w:val="none" w:sz="0" w:space="0" w:color="auto"/>
        <w:left w:val="none" w:sz="0" w:space="0" w:color="auto"/>
        <w:bottom w:val="none" w:sz="0" w:space="0" w:color="auto"/>
        <w:right w:val="none" w:sz="0" w:space="0" w:color="auto"/>
      </w:divBdr>
    </w:div>
    <w:div w:id="2086947852">
      <w:bodyDiv w:val="1"/>
      <w:marLeft w:val="0"/>
      <w:marRight w:val="0"/>
      <w:marTop w:val="0"/>
      <w:marBottom w:val="0"/>
      <w:divBdr>
        <w:top w:val="none" w:sz="0" w:space="0" w:color="auto"/>
        <w:left w:val="none" w:sz="0" w:space="0" w:color="auto"/>
        <w:bottom w:val="none" w:sz="0" w:space="0" w:color="auto"/>
        <w:right w:val="none" w:sz="0" w:space="0" w:color="auto"/>
      </w:divBdr>
    </w:div>
    <w:div w:id="212580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192.168.21.30:8081/content/act/ac7386d2-058e-4575-a1fb-b2ea7709def2.doc" TargetMode="External"/><Relationship Id="rId21" Type="http://schemas.openxmlformats.org/officeDocument/2006/relationships/hyperlink" Target="http://192.168.21.30:8081/content/act/06a837ea-c5df-4579-bc9c-f78603f18722.doc" TargetMode="External"/><Relationship Id="rId42" Type="http://schemas.openxmlformats.org/officeDocument/2006/relationships/hyperlink" Target="http://192.168.21.30:8081/content/act/a382bd75-6a06-468a-a9ea-0923c00b7025.doc" TargetMode="External"/><Relationship Id="rId63" Type="http://schemas.openxmlformats.org/officeDocument/2006/relationships/hyperlink" Target="http://192.168.21.30:8081/content/act/ac7386d2-058e-4575-a1fb-b2ea7709def2.doc" TargetMode="External"/><Relationship Id="rId84" Type="http://schemas.openxmlformats.org/officeDocument/2006/relationships/hyperlink" Target="http://192.168.21.30:8081/content/act/05f07444-c74c-444a-8e81-2db0e8868d09.doc" TargetMode="External"/><Relationship Id="rId138" Type="http://schemas.openxmlformats.org/officeDocument/2006/relationships/hyperlink" Target="http://192.168.21.30:8081/content/act/80d53ee7-e280-471b-9db2-778ac4451a27.doc" TargetMode="External"/><Relationship Id="rId159" Type="http://schemas.openxmlformats.org/officeDocument/2006/relationships/hyperlink" Target="http://zakon.scli.ru/" TargetMode="External"/><Relationship Id="rId170" Type="http://schemas.openxmlformats.org/officeDocument/2006/relationships/hyperlink" Target="http://192.168.21.30:8081/content/act/80d53ee7-e280-471b-9db2-778ac4451a27.doc" TargetMode="External"/><Relationship Id="rId191" Type="http://schemas.openxmlformats.org/officeDocument/2006/relationships/hyperlink" Target="http://192.168.21.30:8081/content/act/60c35c6c-2f71-4f3c-8c9b-51b1d148f579.doc" TargetMode="External"/><Relationship Id="rId205" Type="http://schemas.openxmlformats.org/officeDocument/2006/relationships/hyperlink" Target="http://192.168.21.30:8081/content/act/a382bd75-6a06-468a-a9ea-0923c00b7025.doc" TargetMode="External"/><Relationship Id="rId107" Type="http://schemas.openxmlformats.org/officeDocument/2006/relationships/hyperlink" Target="http://192.168.21.30:8081/content/act/a16d94fa-b4d4-4576-856f-24d479a0fc55.doc" TargetMode="External"/><Relationship Id="rId11" Type="http://schemas.openxmlformats.org/officeDocument/2006/relationships/hyperlink" Target="http://192.168.21.30:8081/content/act/a382bd75-6a06-468a-a9ea-0923c00b7025.doc" TargetMode="External"/><Relationship Id="rId32" Type="http://schemas.openxmlformats.org/officeDocument/2006/relationships/hyperlink" Target="http://192.168.21.30:8081/content/act/a16d94fa-b4d4-4576-856f-24d479a0fc55.doc" TargetMode="External"/><Relationship Id="rId53" Type="http://schemas.openxmlformats.org/officeDocument/2006/relationships/hyperlink" Target="http://192.168.21.30:8081/content/act/60c35c6c-2f71-4f3c-8c9b-51b1d148f579.doc" TargetMode="External"/><Relationship Id="rId74" Type="http://schemas.openxmlformats.org/officeDocument/2006/relationships/hyperlink" Target="http://192.168.21.30:8081/content/act/31dd1897-6777-4ec7-812c-79062b6b12b7.doc" TargetMode="External"/><Relationship Id="rId128" Type="http://schemas.openxmlformats.org/officeDocument/2006/relationships/hyperlink" Target="http://zakon.scli.ru/" TargetMode="External"/><Relationship Id="rId149" Type="http://schemas.openxmlformats.org/officeDocument/2006/relationships/hyperlink" Target="http://192.168.21.30:8081/content/act/31dd1897-6777-4ec7-812c-79062b6b12b7.doc" TargetMode="External"/><Relationship Id="rId5" Type="http://schemas.openxmlformats.org/officeDocument/2006/relationships/hyperlink" Target="http://192.168.21.30:8081/content/act/7a3c27a9-5cff-4fdd-8dc8-9444701e984b.doc" TargetMode="External"/><Relationship Id="rId90" Type="http://schemas.openxmlformats.org/officeDocument/2006/relationships/hyperlink" Target="http://192.168.21.30:8081/content/act/a16d94fa-b4d4-4576-856f-24d479a0fc55.doc" TargetMode="External"/><Relationship Id="rId95" Type="http://schemas.openxmlformats.org/officeDocument/2006/relationships/hyperlink" Target="http://192.168.21.30:8081/content/act/7e94047b-e6e8-4b2d-a0ce-78d07f58f0f4.doc" TargetMode="External"/><Relationship Id="rId160" Type="http://schemas.openxmlformats.org/officeDocument/2006/relationships/hyperlink" Target="http://192.168.21.30:8081/content/act/8a11f2e9-b93c-4747-a6ba-909538e75f4e.doc" TargetMode="External"/><Relationship Id="rId165" Type="http://schemas.openxmlformats.org/officeDocument/2006/relationships/hyperlink" Target="http://192.168.21.30:8081/content/act/a16d94fa-b4d4-4576-856f-24d479a0fc55.doc" TargetMode="External"/><Relationship Id="rId181" Type="http://schemas.openxmlformats.org/officeDocument/2006/relationships/hyperlink" Target="http://zakon.scli.ru/" TargetMode="External"/><Relationship Id="rId186" Type="http://schemas.openxmlformats.org/officeDocument/2006/relationships/hyperlink" Target="http://192.168.21.30:8081/content/act/06a837ea-c5df-4579-bc9c-f78603f18722.doc" TargetMode="External"/><Relationship Id="rId216" Type="http://schemas.openxmlformats.org/officeDocument/2006/relationships/hyperlink" Target="http://192.168.21.30:8081/content/act/957b0970-8617-459a-a325-c3c79607bfd4.doc" TargetMode="External"/><Relationship Id="rId211" Type="http://schemas.openxmlformats.org/officeDocument/2006/relationships/hyperlink" Target="http://192.168.21.30:8081/content/act/05f07444-c74c-444a-8e81-2db0e8868d09.doc" TargetMode="External"/><Relationship Id="rId22" Type="http://schemas.openxmlformats.org/officeDocument/2006/relationships/hyperlink" Target="http://zakon.scli.ru/" TargetMode="External"/><Relationship Id="rId27" Type="http://schemas.openxmlformats.org/officeDocument/2006/relationships/hyperlink" Target="http://192.168.21.30:8081/content/act/05f07444-c74c-444a-8e81-2db0e8868d09.doc" TargetMode="External"/><Relationship Id="rId43" Type="http://schemas.openxmlformats.org/officeDocument/2006/relationships/hyperlink" Target="http://192.168.21.30:8081/content/act/957b0970-8617-459a-a325-c3c79607bfd4.doc" TargetMode="External"/><Relationship Id="rId48" Type="http://schemas.openxmlformats.org/officeDocument/2006/relationships/hyperlink" Target="http://192.168.21.30:8081/content/act/7e94047b-e6e8-4b2d-a0ce-78d07f58f0f4.doc" TargetMode="External"/><Relationship Id="rId64" Type="http://schemas.openxmlformats.org/officeDocument/2006/relationships/hyperlink" Target="http://192.168.21.30:8081/content/act/d3f63310-3fd2-41c6-b4a0-ff6f72ceb9ed.doc" TargetMode="External"/><Relationship Id="rId69" Type="http://schemas.openxmlformats.org/officeDocument/2006/relationships/hyperlink" Target="http://192.168.21.30:8081/content/act/80d53ee7-e280-471b-9db2-778ac4451a27.doc" TargetMode="External"/><Relationship Id="rId113" Type="http://schemas.openxmlformats.org/officeDocument/2006/relationships/hyperlink" Target="http://192.168.21.30:8081/content/act/80d53ee7-e280-471b-9db2-778ac4451a27.doc" TargetMode="External"/><Relationship Id="rId118" Type="http://schemas.openxmlformats.org/officeDocument/2006/relationships/hyperlink" Target="http://192.168.21.30:8081/content/act/05f07444-c74c-444a-8e81-2db0e8868d09.doc" TargetMode="External"/><Relationship Id="rId134" Type="http://schemas.openxmlformats.org/officeDocument/2006/relationships/hyperlink" Target="http://192.168.21.30:8081/content/act/31dd1897-6777-4ec7-812c-79062b6b12b7.doc" TargetMode="External"/><Relationship Id="rId139" Type="http://schemas.openxmlformats.org/officeDocument/2006/relationships/hyperlink" Target="http://192.168.21.30:8081/content/act/1a7f1e01-76f9-46da-b129-7bc02741b471.doc" TargetMode="External"/><Relationship Id="rId80" Type="http://schemas.openxmlformats.org/officeDocument/2006/relationships/hyperlink" Target="http://192.168.21.30:8081/content/act/31dd1897-6777-4ec7-812c-79062b6b12b7.doc" TargetMode="External"/><Relationship Id="rId85" Type="http://schemas.openxmlformats.org/officeDocument/2006/relationships/hyperlink" Target="http://192.168.21.30:8081/content/act/05f07444-c74c-444a-8e81-2db0e8868d09.doc" TargetMode="External"/><Relationship Id="rId150" Type="http://schemas.openxmlformats.org/officeDocument/2006/relationships/hyperlink" Target="http://192.168.21.30:8081/content/act/8a11f2e9-b93c-4747-a6ba-909538e75f4e.doc" TargetMode="External"/><Relationship Id="rId155" Type="http://schemas.openxmlformats.org/officeDocument/2006/relationships/hyperlink" Target="http://zakon.scli.ru/" TargetMode="External"/><Relationship Id="rId171" Type="http://schemas.openxmlformats.org/officeDocument/2006/relationships/hyperlink" Target="http://zakon.scli.ru/" TargetMode="External"/><Relationship Id="rId176" Type="http://schemas.openxmlformats.org/officeDocument/2006/relationships/hyperlink" Target="http://zakon.scli.ru/" TargetMode="External"/><Relationship Id="rId192" Type="http://schemas.openxmlformats.org/officeDocument/2006/relationships/hyperlink" Target="http://192.168.21.30:8081/content/act/a16d94fa-b4d4-4576-856f-24d479a0fc55.doc" TargetMode="External"/><Relationship Id="rId197" Type="http://schemas.openxmlformats.org/officeDocument/2006/relationships/hyperlink" Target="http://192.168.21.30:8081/content/act/1a7f1e01-76f9-46da-b129-7bc02741b471.doc" TargetMode="External"/><Relationship Id="rId206" Type="http://schemas.openxmlformats.org/officeDocument/2006/relationships/hyperlink" Target="http://192.168.21.30:8081/content/act/a16d94fa-b4d4-4576-856f-24d479a0fc55.doc" TargetMode="External"/><Relationship Id="rId201" Type="http://schemas.openxmlformats.org/officeDocument/2006/relationships/hyperlink" Target="http://192.168.21.30:8081/content/act/8a11f2e9-b93c-4747-a6ba-909538e75f4e.doc" TargetMode="External"/><Relationship Id="rId12" Type="http://schemas.openxmlformats.org/officeDocument/2006/relationships/hyperlink" Target="http://192.168.21.30:8081/content/act/1a7f1e01-76f9-46da-b129-7bc02741b471.doc" TargetMode="External"/><Relationship Id="rId17" Type="http://schemas.openxmlformats.org/officeDocument/2006/relationships/hyperlink" Target="http://192.168.21.30:8081/content/act/d3f63310-3fd2-41c6-b4a0-ff6f72ceb9ed.doc" TargetMode="External"/><Relationship Id="rId33" Type="http://schemas.openxmlformats.org/officeDocument/2006/relationships/hyperlink" Target="http://192.168.21.30:8081/content/act/80d53ee7-e280-471b-9db2-778ac4451a27.doc" TargetMode="External"/><Relationship Id="rId38" Type="http://schemas.openxmlformats.org/officeDocument/2006/relationships/hyperlink" Target="http://192.168.21.30:8081/content/act/ac7386d2-058e-4575-a1fb-b2ea7709def2.doc" TargetMode="External"/><Relationship Id="rId59" Type="http://schemas.openxmlformats.org/officeDocument/2006/relationships/hyperlink" Target="http://192.168.21.30:8081/content/act/80d53ee7-e280-471b-9db2-778ac4451a27.doc" TargetMode="External"/><Relationship Id="rId103" Type="http://schemas.openxmlformats.org/officeDocument/2006/relationships/hyperlink" Target="http://192.168.21.30:8081/content/act/80d53ee7-e280-471b-9db2-778ac4451a27.doc" TargetMode="External"/><Relationship Id="rId108" Type="http://schemas.openxmlformats.org/officeDocument/2006/relationships/hyperlink" Target="http://192.168.21.30:8081/content/act/1a7f1e01-76f9-46da-b129-7bc02741b471.doc" TargetMode="External"/><Relationship Id="rId124" Type="http://schemas.openxmlformats.org/officeDocument/2006/relationships/hyperlink" Target="http://192.168.21.30:8081/content/act/80d53ee7-e280-471b-9db2-778ac4451a27.doc" TargetMode="External"/><Relationship Id="rId129" Type="http://schemas.openxmlformats.org/officeDocument/2006/relationships/hyperlink" Target="http://zakon.scli.ru/" TargetMode="External"/><Relationship Id="rId54" Type="http://schemas.openxmlformats.org/officeDocument/2006/relationships/hyperlink" Target="http://192.168.21.30:8081/content/act/a382bd75-6a06-468a-a9ea-0923c00b7025.doc" TargetMode="External"/><Relationship Id="rId70" Type="http://schemas.openxmlformats.org/officeDocument/2006/relationships/hyperlink" Target="http://192.168.21.30:8081/content/act/1a7f1e01-76f9-46da-b129-7bc02741b471.doc" TargetMode="External"/><Relationship Id="rId75" Type="http://schemas.openxmlformats.org/officeDocument/2006/relationships/hyperlink" Target="http://192.168.21.30:8081/content/act/a16d94fa-b4d4-4576-856f-24d479a0fc55.doc" TargetMode="External"/><Relationship Id="rId91" Type="http://schemas.openxmlformats.org/officeDocument/2006/relationships/hyperlink" Target="http://192.168.21.30:8081/content/act/31dd1897-6777-4ec7-812c-79062b6b12b7.doc" TargetMode="External"/><Relationship Id="rId96" Type="http://schemas.openxmlformats.org/officeDocument/2006/relationships/hyperlink" Target="http://192.168.21.30:8081/content/act/7e94047b-e6e8-4b2d-a0ce-78d07f58f0f4.doc" TargetMode="External"/><Relationship Id="rId140" Type="http://schemas.openxmlformats.org/officeDocument/2006/relationships/hyperlink" Target="http://192.168.21.30:8081/content/act/957b0970-8617-459a-a325-c3c79607bfd4.doc" TargetMode="External"/><Relationship Id="rId145" Type="http://schemas.openxmlformats.org/officeDocument/2006/relationships/hyperlink" Target="http://zakon.scli.ru/" TargetMode="External"/><Relationship Id="rId161" Type="http://schemas.openxmlformats.org/officeDocument/2006/relationships/hyperlink" Target="http://192.168.21.30:8081/content/act/80d53ee7-e280-471b-9db2-778ac4451a27.doc" TargetMode="External"/><Relationship Id="rId166" Type="http://schemas.openxmlformats.org/officeDocument/2006/relationships/hyperlink" Target="http://zakon.scli.ru/" TargetMode="External"/><Relationship Id="rId182" Type="http://schemas.openxmlformats.org/officeDocument/2006/relationships/hyperlink" Target="http://192.168.21.30:8081/content/act/957b0970-8617-459a-a325-c3c79607bfd4.doc" TargetMode="External"/><Relationship Id="rId187" Type="http://schemas.openxmlformats.org/officeDocument/2006/relationships/hyperlink" Target="http://192.168.21.30:8081/content/act/8a11f2e9-b93c-4747-a6ba-909538e75f4e.doc" TargetMode="External"/><Relationship Id="rId217" Type="http://schemas.openxmlformats.org/officeDocument/2006/relationships/hyperlink" Target="http://192.168.21.30:8081/content/act/05f07444-c74c-444a-8e81-2db0e8868d09.doc" TargetMode="External"/><Relationship Id="rId1" Type="http://schemas.openxmlformats.org/officeDocument/2006/relationships/styles" Target="styles.xml"/><Relationship Id="rId6" Type="http://schemas.openxmlformats.org/officeDocument/2006/relationships/hyperlink" Target="http://192.168.21.30:8081/content/act/5e43d2eb-9a35-4624-aef4-1ef0a88a956b.doc" TargetMode="External"/><Relationship Id="rId212" Type="http://schemas.openxmlformats.org/officeDocument/2006/relationships/hyperlink" Target="http://192.168.21.30:8081/content/act/201f3ac7-3c00-4d3e-acdb-3e4774565c86.doc" TargetMode="External"/><Relationship Id="rId23" Type="http://schemas.openxmlformats.org/officeDocument/2006/relationships/hyperlink" Target="http://192.168.21.30:8081/content/act/c1f7ddac-1708-4916-95e6-004347a6c259.doc" TargetMode="External"/><Relationship Id="rId28" Type="http://schemas.openxmlformats.org/officeDocument/2006/relationships/hyperlink" Target="http://192.168.21.30:8081/content/act/1a7f1e01-76f9-46da-b129-7bc02741b471.doc" TargetMode="External"/><Relationship Id="rId49" Type="http://schemas.openxmlformats.org/officeDocument/2006/relationships/hyperlink" Target="http://192.168.21.30:8081/content/act/60c35c6c-2f71-4f3c-8c9b-51b1d148f579.doc" TargetMode="External"/><Relationship Id="rId114" Type="http://schemas.openxmlformats.org/officeDocument/2006/relationships/hyperlink" Target="http://192.168.21.30:8081/content/act/d3f63310-3fd2-41c6-b4a0-ff6f72ceb9ed.doc" TargetMode="External"/><Relationship Id="rId119" Type="http://schemas.openxmlformats.org/officeDocument/2006/relationships/hyperlink" Target="http://192.168.21.30:8081/content/act/80d53ee7-e280-471b-9db2-778ac4451a27.doc" TargetMode="External"/><Relationship Id="rId44" Type="http://schemas.openxmlformats.org/officeDocument/2006/relationships/hyperlink" Target="http://192.168.21.30:8081/content/act/a382bd75-6a06-468a-a9ea-0923c00b7025.doc" TargetMode="External"/><Relationship Id="rId60" Type="http://schemas.openxmlformats.org/officeDocument/2006/relationships/hyperlink" Target="http://192.168.21.30:8081/content/act/d3f63310-3fd2-41c6-b4a0-ff6f72ceb9ed.doc" TargetMode="External"/><Relationship Id="rId65" Type="http://schemas.openxmlformats.org/officeDocument/2006/relationships/hyperlink" Target="http://192.168.21.30:8081/content/act/201f3ac7-3c00-4d3e-acdb-3e4774565c86.doc" TargetMode="External"/><Relationship Id="rId81" Type="http://schemas.openxmlformats.org/officeDocument/2006/relationships/hyperlink" Target="http://192.168.21.30:8081/content/act/d3f63310-3fd2-41c6-b4a0-ff6f72ceb9ed.doc" TargetMode="External"/><Relationship Id="rId86" Type="http://schemas.openxmlformats.org/officeDocument/2006/relationships/hyperlink" Target="http://192.168.21.30:8081/content/act/a382bd75-6a06-468a-a9ea-0923c00b7025.doc" TargetMode="External"/><Relationship Id="rId130" Type="http://schemas.openxmlformats.org/officeDocument/2006/relationships/hyperlink" Target="http://zakon.scli.ru/" TargetMode="External"/><Relationship Id="rId135" Type="http://schemas.openxmlformats.org/officeDocument/2006/relationships/hyperlink" Target="http://192.168.21.30:8081/content/act/60c35c6c-2f71-4f3c-8c9b-51b1d148f579.doc" TargetMode="External"/><Relationship Id="rId151" Type="http://schemas.openxmlformats.org/officeDocument/2006/relationships/hyperlink" Target="http://192.168.21.30:8081/content/act/1a7f1e01-76f9-46da-b129-7bc02741b471.doc" TargetMode="External"/><Relationship Id="rId156" Type="http://schemas.openxmlformats.org/officeDocument/2006/relationships/hyperlink" Target="http://192.168.21.30:8081/content/act/8a11f2e9-b93c-4747-a6ba-909538e75f4e.doc" TargetMode="External"/><Relationship Id="rId177" Type="http://schemas.openxmlformats.org/officeDocument/2006/relationships/hyperlink" Target="http://zakon.scli.ru/" TargetMode="External"/><Relationship Id="rId198" Type="http://schemas.openxmlformats.org/officeDocument/2006/relationships/hyperlink" Target="http://192.168.21.30:8081/content/act/1a7f1e01-76f9-46da-b129-7bc02741b471.doc" TargetMode="External"/><Relationship Id="rId172" Type="http://schemas.openxmlformats.org/officeDocument/2006/relationships/hyperlink" Target="http://zakon.scli.ru/" TargetMode="External"/><Relationship Id="rId193" Type="http://schemas.openxmlformats.org/officeDocument/2006/relationships/hyperlink" Target="http://192.168.21.30:8081/content/act/05f07444-c74c-444a-8e81-2db0e8868d09.doc" TargetMode="External"/><Relationship Id="rId202" Type="http://schemas.openxmlformats.org/officeDocument/2006/relationships/hyperlink" Target="http://192.168.21.30:8081/content/act/60c35c6c-2f71-4f3c-8c9b-51b1d148f579.doc" TargetMode="External"/><Relationship Id="rId207" Type="http://schemas.openxmlformats.org/officeDocument/2006/relationships/hyperlink" Target="http://zakon.scli.ru/" TargetMode="External"/><Relationship Id="rId13" Type="http://schemas.openxmlformats.org/officeDocument/2006/relationships/hyperlink" Target="http://192.168.21.30:8081/content/act/60c35c6c-2f71-4f3c-8c9b-51b1d148f579.doc" TargetMode="External"/><Relationship Id="rId18" Type="http://schemas.openxmlformats.org/officeDocument/2006/relationships/hyperlink" Target="http://192.168.21.30:8081/content/act/c1f7ddac-1708-4916-95e6-004347a6c259.doc" TargetMode="External"/><Relationship Id="rId39" Type="http://schemas.openxmlformats.org/officeDocument/2006/relationships/hyperlink" Target="http://192.168.21.30:8081/content/act/a382bd75-6a06-468a-a9ea-0923c00b7025.doc" TargetMode="External"/><Relationship Id="rId109" Type="http://schemas.openxmlformats.org/officeDocument/2006/relationships/hyperlink" Target="http://zakon.scli.ru/" TargetMode="External"/><Relationship Id="rId34" Type="http://schemas.openxmlformats.org/officeDocument/2006/relationships/hyperlink" Target="http://192.168.21.30:8081/content/act/a16d94fa-b4d4-4576-856f-24d479a0fc55.doc" TargetMode="External"/><Relationship Id="rId50" Type="http://schemas.openxmlformats.org/officeDocument/2006/relationships/hyperlink" Target="http://192.168.21.30:8081/content/act/7e94047b-e6e8-4b2d-a0ce-78d07f58f0f4.doc" TargetMode="External"/><Relationship Id="rId55" Type="http://schemas.openxmlformats.org/officeDocument/2006/relationships/hyperlink" Target="http://192.168.21.30:8081/content/act/31dd1897-6777-4ec7-812c-79062b6b12b7.doc" TargetMode="External"/><Relationship Id="rId76" Type="http://schemas.openxmlformats.org/officeDocument/2006/relationships/hyperlink" Target="http://zakon.scli.ru/" TargetMode="External"/><Relationship Id="rId97" Type="http://schemas.openxmlformats.org/officeDocument/2006/relationships/hyperlink" Target="http://192.168.21.30:8081/content/act/201f3ac7-3c00-4d3e-acdb-3e4774565c86.doc" TargetMode="External"/><Relationship Id="rId104" Type="http://schemas.openxmlformats.org/officeDocument/2006/relationships/hyperlink" Target="http://192.168.21.30:8081/content/act/ac7386d2-058e-4575-a1fb-b2ea7709def2.doc" TargetMode="External"/><Relationship Id="rId120" Type="http://schemas.openxmlformats.org/officeDocument/2006/relationships/hyperlink" Target="http://192.168.21.30:8081/content/act/80d53ee7-e280-471b-9db2-778ac4451a27.doc" TargetMode="External"/><Relationship Id="rId125" Type="http://schemas.openxmlformats.org/officeDocument/2006/relationships/hyperlink" Target="http://192.168.21.30:8081/content/act/80d53ee7-e280-471b-9db2-778ac4451a27.doc" TargetMode="External"/><Relationship Id="rId141" Type="http://schemas.openxmlformats.org/officeDocument/2006/relationships/hyperlink" Target="http://192.168.21.30:8081/content/act/7e94047b-e6e8-4b2d-a0ce-78d07f58f0f4.doc" TargetMode="External"/><Relationship Id="rId146" Type="http://schemas.openxmlformats.org/officeDocument/2006/relationships/hyperlink" Target="http://192.168.21.30:8081/content/act/c1f7ddac-1708-4916-95e6-004347a6c259.doc" TargetMode="External"/><Relationship Id="rId167" Type="http://schemas.openxmlformats.org/officeDocument/2006/relationships/hyperlink" Target="http://192.168.21.30:8081/content/act/8a11f2e9-b93c-4747-a6ba-909538e75f4e.doc" TargetMode="External"/><Relationship Id="rId188" Type="http://schemas.openxmlformats.org/officeDocument/2006/relationships/hyperlink" Target="http://192.168.21.30:8081/content/act/8a11f2e9-b93c-4747-a6ba-909538e75f4e.doc" TargetMode="External"/><Relationship Id="rId7" Type="http://schemas.openxmlformats.org/officeDocument/2006/relationships/hyperlink" Target="http://192.168.21.30:8081/content/act/a16d94fa-b4d4-4576-856f-24d479a0fc55.doc" TargetMode="External"/><Relationship Id="rId71" Type="http://schemas.openxmlformats.org/officeDocument/2006/relationships/hyperlink" Target="http://192.168.21.30:8081/content/act/d3f63310-3fd2-41c6-b4a0-ff6f72ceb9ed.doc" TargetMode="External"/><Relationship Id="rId92" Type="http://schemas.openxmlformats.org/officeDocument/2006/relationships/hyperlink" Target="http://192.168.21.30:8081/content/act/a382bd75-6a06-468a-a9ea-0923c00b7025.doc" TargetMode="External"/><Relationship Id="rId162" Type="http://schemas.openxmlformats.org/officeDocument/2006/relationships/hyperlink" Target="http://zakon.scli.ru/" TargetMode="External"/><Relationship Id="rId183" Type="http://schemas.openxmlformats.org/officeDocument/2006/relationships/hyperlink" Target="http://192.168.21.30:8081/content/act/957b0970-8617-459a-a325-c3c79607bfd4.doc" TargetMode="External"/><Relationship Id="rId213" Type="http://schemas.openxmlformats.org/officeDocument/2006/relationships/hyperlink" Target="http://192.168.21.30:8081/content/act/8a11f2e9-b93c-4747-a6ba-909538e75f4e.doc" TargetMode="External"/><Relationship Id="rId218" Type="http://schemas.openxmlformats.org/officeDocument/2006/relationships/hyperlink" Target="http://192.168.21.30:8081/content/act/80d53ee7-e280-471b-9db2-778ac4451a27.doc" TargetMode="External"/><Relationship Id="rId2" Type="http://schemas.openxmlformats.org/officeDocument/2006/relationships/settings" Target="settings.xml"/><Relationship Id="rId29" Type="http://schemas.openxmlformats.org/officeDocument/2006/relationships/hyperlink" Target="http://192.168.21.30:8081/content/act/201f3ac7-3c00-4d3e-acdb-3e4774565c86.doc" TargetMode="External"/><Relationship Id="rId24" Type="http://schemas.openxmlformats.org/officeDocument/2006/relationships/hyperlink" Target="http://zakon.scli.ru/" TargetMode="External"/><Relationship Id="rId40" Type="http://schemas.openxmlformats.org/officeDocument/2006/relationships/hyperlink" Target="http://192.168.21.30:8081/content/act/d3f63310-3fd2-41c6-b4a0-ff6f72ceb9ed.doc" TargetMode="External"/><Relationship Id="rId45" Type="http://schemas.openxmlformats.org/officeDocument/2006/relationships/hyperlink" Target="http://192.168.21.30:8081/content/act/d3f63310-3fd2-41c6-b4a0-ff6f72ceb9ed.doc" TargetMode="External"/><Relationship Id="rId66" Type="http://schemas.openxmlformats.org/officeDocument/2006/relationships/hyperlink" Target="http://192.168.21.30:8081/content/act/c1f7ddac-1708-4916-95e6-004347a6c259.doc" TargetMode="External"/><Relationship Id="rId87" Type="http://schemas.openxmlformats.org/officeDocument/2006/relationships/hyperlink" Target="http://192.168.21.30:8081/content/act/60c35c6c-2f71-4f3c-8c9b-51b1d148f579.doc" TargetMode="External"/><Relationship Id="rId110" Type="http://schemas.openxmlformats.org/officeDocument/2006/relationships/hyperlink" Target="http://zakon.scli.ru/" TargetMode="External"/><Relationship Id="rId115" Type="http://schemas.openxmlformats.org/officeDocument/2006/relationships/hyperlink" Target="http://192.168.21.30:8081/content/act/05f07444-c74c-444a-8e81-2db0e8868d09.doc" TargetMode="External"/><Relationship Id="rId131" Type="http://schemas.openxmlformats.org/officeDocument/2006/relationships/hyperlink" Target="http://192.168.21.30:8081/content/act/d3f63310-3fd2-41c6-b4a0-ff6f72ceb9ed.doc" TargetMode="External"/><Relationship Id="rId136" Type="http://schemas.openxmlformats.org/officeDocument/2006/relationships/hyperlink" Target="http://192.168.21.30:8081/content/act/957b0970-8617-459a-a325-c3c79607bfd4.doc" TargetMode="External"/><Relationship Id="rId157" Type="http://schemas.openxmlformats.org/officeDocument/2006/relationships/hyperlink" Target="http://192.168.21.30:8081/content/act/c1f7ddac-1708-4916-95e6-004347a6c259.doc" TargetMode="External"/><Relationship Id="rId178" Type="http://schemas.openxmlformats.org/officeDocument/2006/relationships/hyperlink" Target="http://zakon.scli.ru/" TargetMode="External"/><Relationship Id="rId61" Type="http://schemas.openxmlformats.org/officeDocument/2006/relationships/hyperlink" Target="http://192.168.21.30:8081/content/act/ac7386d2-058e-4575-a1fb-b2ea7709def2.doc" TargetMode="External"/><Relationship Id="rId82" Type="http://schemas.openxmlformats.org/officeDocument/2006/relationships/hyperlink" Target="http://192.168.21.30:8081/content/act/8a11f2e9-b93c-4747-a6ba-909538e75f4e.doc" TargetMode="External"/><Relationship Id="rId152" Type="http://schemas.openxmlformats.org/officeDocument/2006/relationships/hyperlink" Target="http://192.168.21.30:8081/content/act/a16d94fa-b4d4-4576-856f-24d479a0fc55.doc" TargetMode="External"/><Relationship Id="rId173" Type="http://schemas.openxmlformats.org/officeDocument/2006/relationships/hyperlink" Target="http://192.168.21.30:8081/content/act/8a11f2e9-b93c-4747-a6ba-909538e75f4e.doc" TargetMode="External"/><Relationship Id="rId194"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192.168.21.30:8081/content/act/1a7f1e01-76f9-46da-b129-7bc02741b471.doc" TargetMode="External"/><Relationship Id="rId208" Type="http://schemas.openxmlformats.org/officeDocument/2006/relationships/hyperlink" Target="http://zakon.scli.ru/" TargetMode="External"/><Relationship Id="rId19" Type="http://schemas.openxmlformats.org/officeDocument/2006/relationships/hyperlink" Target="http://192.168.21.30:8081/content/act/80d53ee7-e280-471b-9db2-778ac4451a27.doc" TargetMode="External"/><Relationship Id="rId14" Type="http://schemas.openxmlformats.org/officeDocument/2006/relationships/hyperlink" Target="http://192.168.21.30:8081/content/act/957b0970-8617-459a-a325-c3c79607bfd4.doc" TargetMode="External"/><Relationship Id="rId30" Type="http://schemas.openxmlformats.org/officeDocument/2006/relationships/hyperlink" Target="http://192.168.21.30:8081/content/act/201f3ac7-3c00-4d3e-acdb-3e4774565c86.doc" TargetMode="External"/><Relationship Id="rId35" Type="http://schemas.openxmlformats.org/officeDocument/2006/relationships/hyperlink" Target="http://192.168.21.30:8081/content/act/a382bd75-6a06-468a-a9ea-0923c00b7025.doc" TargetMode="External"/><Relationship Id="rId56" Type="http://schemas.openxmlformats.org/officeDocument/2006/relationships/hyperlink" Target="http://192.168.21.30:8081/content/act/d3f63310-3fd2-41c6-b4a0-ff6f72ceb9ed.doc" TargetMode="External"/><Relationship Id="rId77" Type="http://schemas.openxmlformats.org/officeDocument/2006/relationships/hyperlink" Target="http://zakon.scli.ru/" TargetMode="External"/><Relationship Id="rId100" Type="http://schemas.openxmlformats.org/officeDocument/2006/relationships/hyperlink" Target="http://192.168.21.30:8081/content/act/05f07444-c74c-444a-8e81-2db0e8868d09.doc" TargetMode="External"/><Relationship Id="rId105" Type="http://schemas.openxmlformats.org/officeDocument/2006/relationships/hyperlink" Target="http://192.168.21.30:8081/content/act/a16d94fa-b4d4-4576-856f-24d479a0fc55.doc" TargetMode="External"/><Relationship Id="rId126" Type="http://schemas.openxmlformats.org/officeDocument/2006/relationships/hyperlink" Target="http://192.168.21.30:8081/content/act/60c35c6c-2f71-4f3c-8c9b-51b1d148f579.doc" TargetMode="External"/><Relationship Id="rId147" Type="http://schemas.openxmlformats.org/officeDocument/2006/relationships/hyperlink" Target="http://192.168.21.30:8081/content/act/05f07444-c74c-444a-8e81-2db0e8868d09.doc" TargetMode="External"/><Relationship Id="rId168" Type="http://schemas.openxmlformats.org/officeDocument/2006/relationships/hyperlink" Target="http://zakon.scli.ru/" TargetMode="External"/><Relationship Id="rId8" Type="http://schemas.openxmlformats.org/officeDocument/2006/relationships/hyperlink" Target="http://192.168.21.30:8081/content/act/8a11f2e9-b93c-4747-a6ba-909538e75f4e.doc" TargetMode="External"/><Relationship Id="rId51" Type="http://schemas.openxmlformats.org/officeDocument/2006/relationships/hyperlink" Target="http://192.168.21.30:8081/content/act/ac7386d2-058e-4575-a1fb-b2ea7709def2.doc" TargetMode="External"/><Relationship Id="rId72" Type="http://schemas.openxmlformats.org/officeDocument/2006/relationships/hyperlink" Target="http://192.168.21.30:8081/content/act/8a11f2e9-b93c-4747-a6ba-909538e75f4e.doc" TargetMode="External"/><Relationship Id="rId93" Type="http://schemas.openxmlformats.org/officeDocument/2006/relationships/hyperlink" Target="http://192.168.21.30:8081/content/act/a16d94fa-b4d4-4576-856f-24d479a0fc55.doc" TargetMode="External"/><Relationship Id="rId98" Type="http://schemas.openxmlformats.org/officeDocument/2006/relationships/hyperlink" Target="http://192.168.21.30:8081/content/act/05f07444-c74c-444a-8e81-2db0e8868d09.doc" TargetMode="External"/><Relationship Id="rId121" Type="http://schemas.openxmlformats.org/officeDocument/2006/relationships/hyperlink" Target="http://192.168.21.30:8081/content/act/80d53ee7-e280-471b-9db2-778ac4451a27.doc" TargetMode="External"/><Relationship Id="rId142" Type="http://schemas.openxmlformats.org/officeDocument/2006/relationships/hyperlink" Target="http://192.168.21.30:8081/content/act/05f07444-c74c-444a-8e81-2db0e8868d09.doc" TargetMode="External"/><Relationship Id="rId163" Type="http://schemas.openxmlformats.org/officeDocument/2006/relationships/hyperlink" Target="http://192.168.21.30:8081/content/act/60c35c6c-2f71-4f3c-8c9b-51b1d148f579.doc" TargetMode="External"/><Relationship Id="rId184" Type="http://schemas.openxmlformats.org/officeDocument/2006/relationships/hyperlink" Target="http://192.168.21.30:8081/content/act/a16d94fa-b4d4-4576-856f-24d479a0fc55.doc" TargetMode="External"/><Relationship Id="rId189" Type="http://schemas.openxmlformats.org/officeDocument/2006/relationships/hyperlink" Target="http://192.168.21.30:8081/content/act/06a837ea-c5df-4579-bc9c-f78603f18722.doc"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192.168.21.30:8081/content/act/957b0970-8617-459a-a325-c3c79607bfd4.doc" TargetMode="External"/><Relationship Id="rId25" Type="http://schemas.openxmlformats.org/officeDocument/2006/relationships/hyperlink" Target="http://192.168.21.30:8081/content/act/a16d94fa-b4d4-4576-856f-24d479a0fc55.doc" TargetMode="External"/><Relationship Id="rId46" Type="http://schemas.openxmlformats.org/officeDocument/2006/relationships/hyperlink" Target="http://192.168.21.30:8081/content/act/201f3ac7-3c00-4d3e-acdb-3e4774565c86.doc" TargetMode="External"/><Relationship Id="rId67" Type="http://schemas.openxmlformats.org/officeDocument/2006/relationships/hyperlink" Target="http://192.168.21.30:8081/content/act/ac7386d2-058e-4575-a1fb-b2ea7709def2.doc" TargetMode="External"/><Relationship Id="rId116" Type="http://schemas.openxmlformats.org/officeDocument/2006/relationships/hyperlink" Target="http://192.168.21.30:8081/content/act/ac7386d2-058e-4575-a1fb-b2ea7709def2.doc" TargetMode="External"/><Relationship Id="rId137" Type="http://schemas.openxmlformats.org/officeDocument/2006/relationships/hyperlink" Target="http://192.168.21.30:8081/content/act/8a11f2e9-b93c-4747-a6ba-909538e75f4e.doc" TargetMode="External"/><Relationship Id="rId158" Type="http://schemas.openxmlformats.org/officeDocument/2006/relationships/hyperlink" Target="http://192.168.21.30:8081/content/act/8a11f2e9-b93c-4747-a6ba-909538e75f4e.doc" TargetMode="External"/><Relationship Id="rId20" Type="http://schemas.openxmlformats.org/officeDocument/2006/relationships/hyperlink" Target="http://192.168.21.30:8081/content/act/ac7386d2-058e-4575-a1fb-b2ea7709def2.doc" TargetMode="External"/><Relationship Id="rId41" Type="http://schemas.openxmlformats.org/officeDocument/2006/relationships/hyperlink" Target="http://192.168.21.30:8081/content/act/ac7386d2-058e-4575-a1fb-b2ea7709def2.doc" TargetMode="External"/><Relationship Id="rId62" Type="http://schemas.openxmlformats.org/officeDocument/2006/relationships/hyperlink" Target="http://192.168.21.30:8081/content/act/d3f63310-3fd2-41c6-b4a0-ff6f72ceb9ed.doc" TargetMode="External"/><Relationship Id="rId83" Type="http://schemas.openxmlformats.org/officeDocument/2006/relationships/hyperlink" Target="http://192.168.21.30:8081/content/act/7e94047b-e6e8-4b2d-a0ce-78d07f58f0f4.doc" TargetMode="External"/><Relationship Id="rId88" Type="http://schemas.openxmlformats.org/officeDocument/2006/relationships/hyperlink" Target="http://192.168.21.30:8081/content/act/a16d94fa-b4d4-4576-856f-24d479a0fc55.doc" TargetMode="External"/><Relationship Id="rId111" Type="http://schemas.openxmlformats.org/officeDocument/2006/relationships/hyperlink" Target="http://zakon.scli.ru/" TargetMode="External"/><Relationship Id="rId132" Type="http://schemas.openxmlformats.org/officeDocument/2006/relationships/hyperlink" Target="http://192.168.21.30:8081/content/act/201f3ac7-3c00-4d3e-acdb-3e4774565c86.doc" TargetMode="External"/><Relationship Id="rId153" Type="http://schemas.openxmlformats.org/officeDocument/2006/relationships/hyperlink" Target="http://zakon.scli.ru/" TargetMode="External"/><Relationship Id="rId174" Type="http://schemas.openxmlformats.org/officeDocument/2006/relationships/hyperlink" Target="http://192.168.21.30:8081/content/act/957b0970-8617-459a-a325-c3c79607bfd4.doc" TargetMode="External"/><Relationship Id="rId179" Type="http://schemas.openxmlformats.org/officeDocument/2006/relationships/hyperlink" Target="http://192.168.21.30:8081/content/act/8a11f2e9-b93c-4747-a6ba-909538e75f4e.doc" TargetMode="External"/><Relationship Id="rId195" Type="http://schemas.openxmlformats.org/officeDocument/2006/relationships/hyperlink" Target="http://192.168.21.30:8081/content/act/1a7f1e01-76f9-46da-b129-7bc02741b471.doc" TargetMode="External"/><Relationship Id="rId209" Type="http://schemas.openxmlformats.org/officeDocument/2006/relationships/hyperlink" Target="http://192.168.21.30:8081/content/act/a16d94fa-b4d4-4576-856f-24d479a0fc55.doc" TargetMode="External"/><Relationship Id="rId190" Type="http://schemas.openxmlformats.org/officeDocument/2006/relationships/hyperlink" Target="http://zakon.scli.ru/" TargetMode="External"/><Relationship Id="rId204" Type="http://schemas.openxmlformats.org/officeDocument/2006/relationships/hyperlink" Target="http://192.168.21.30:8081/content/act/1a7f1e01-76f9-46da-b129-7bc02741b471.doc" TargetMode="External"/><Relationship Id="rId220" Type="http://schemas.openxmlformats.org/officeDocument/2006/relationships/theme" Target="theme/theme1.xml"/><Relationship Id="rId15" Type="http://schemas.openxmlformats.org/officeDocument/2006/relationships/hyperlink" Target="http://192.168.21.30:8081/content/act/05f07444-c74c-444a-8e81-2db0e8868d09.doc" TargetMode="External"/><Relationship Id="rId36" Type="http://schemas.openxmlformats.org/officeDocument/2006/relationships/hyperlink" Target="http://192.168.21.30:8081/content/act/1a7f1e01-76f9-46da-b129-7bc02741b471.doc" TargetMode="External"/><Relationship Id="rId57" Type="http://schemas.openxmlformats.org/officeDocument/2006/relationships/hyperlink" Target="http://192.168.21.30:8081/content/act/d3f63310-3fd2-41c6-b4a0-ff6f72ceb9ed.doc" TargetMode="External"/><Relationship Id="rId106" Type="http://schemas.openxmlformats.org/officeDocument/2006/relationships/hyperlink" Target="http://zakon.scli.ru/" TargetMode="External"/><Relationship Id="rId127" Type="http://schemas.openxmlformats.org/officeDocument/2006/relationships/hyperlink" Target="http://192.168.21.30:8081/content/act/80d53ee7-e280-471b-9db2-778ac4451a27.doc" TargetMode="External"/><Relationship Id="rId10" Type="http://schemas.openxmlformats.org/officeDocument/2006/relationships/hyperlink" Target="http://192.168.21.30:8081/content/act/7e94047b-e6e8-4b2d-a0ce-78d07f58f0f4.doc" TargetMode="External"/><Relationship Id="rId31" Type="http://schemas.openxmlformats.org/officeDocument/2006/relationships/hyperlink" Target="http://192.168.21.30:8081/content/act/7e94047b-e6e8-4b2d-a0ce-78d07f58f0f4.doc" TargetMode="External"/><Relationship Id="rId52" Type="http://schemas.openxmlformats.org/officeDocument/2006/relationships/hyperlink" Target="http://192.168.21.30:8081/content/act/d3f63310-3fd2-41c6-b4a0-ff6f72ceb9ed.doc" TargetMode="External"/><Relationship Id="rId73" Type="http://schemas.openxmlformats.org/officeDocument/2006/relationships/hyperlink" Target="http://192.168.21.30:8081/content/act/31dd1897-6777-4ec7-812c-79062b6b12b7.doc" TargetMode="External"/><Relationship Id="rId78" Type="http://schemas.openxmlformats.org/officeDocument/2006/relationships/hyperlink" Target="http://192.168.21.30:8081/content/act/8a11f2e9-b93c-4747-a6ba-909538e75f4e.doc" TargetMode="External"/><Relationship Id="rId94" Type="http://schemas.openxmlformats.org/officeDocument/2006/relationships/hyperlink" Target="http://192.168.21.30:8081/content/act/31dd1897-6777-4ec7-812c-79062b6b12b7.doc" TargetMode="External"/><Relationship Id="rId99" Type="http://schemas.openxmlformats.org/officeDocument/2006/relationships/hyperlink" Target="http://192.168.21.30:8081/content/act/05f07444-c74c-444a-8e81-2db0e8868d09.doc" TargetMode="External"/><Relationship Id="rId101" Type="http://schemas.openxmlformats.org/officeDocument/2006/relationships/hyperlink" Target="http://192.168.21.30:8081/content/act/201f3ac7-3c00-4d3e-acdb-3e4774565c86.doc" TargetMode="External"/><Relationship Id="rId122" Type="http://schemas.openxmlformats.org/officeDocument/2006/relationships/hyperlink" Target="http://192.168.21.30:8081/content/act/80d53ee7-e280-471b-9db2-778ac4451a27.doc" TargetMode="External"/><Relationship Id="rId143" Type="http://schemas.openxmlformats.org/officeDocument/2006/relationships/hyperlink" Target="http://zakon.scli.ru/" TargetMode="External"/><Relationship Id="rId148" Type="http://schemas.openxmlformats.org/officeDocument/2006/relationships/hyperlink" Target="http://192.168.21.30:8081/content/act/8a11f2e9-b93c-4747-a6ba-909538e75f4e.doc" TargetMode="External"/><Relationship Id="rId164" Type="http://schemas.openxmlformats.org/officeDocument/2006/relationships/hyperlink" Target="http://192.168.21.30:8081/content/act/a16d94fa-b4d4-4576-856f-24d479a0fc55.doc" TargetMode="External"/><Relationship Id="rId169" Type="http://schemas.openxmlformats.org/officeDocument/2006/relationships/hyperlink" Target="http://192.168.21.30:8081/content/act/a16d94fa-b4d4-4576-856f-24d479a0fc55.doc" TargetMode="External"/><Relationship Id="rId185" Type="http://schemas.openxmlformats.org/officeDocument/2006/relationships/hyperlink" Target="http://zakon.scli.ru/" TargetMode="External"/><Relationship Id="rId4" Type="http://schemas.openxmlformats.org/officeDocument/2006/relationships/hyperlink" Target="http://192.168.21.30:8081/content/act/ea453d0d-fec4-4200-8a52-78421a81ba14.doc" TargetMode="External"/><Relationship Id="rId9" Type="http://schemas.openxmlformats.org/officeDocument/2006/relationships/hyperlink" Target="http://192.168.21.30:8081/content/act/31dd1897-6777-4ec7-812c-79062b6b12b7.doc" TargetMode="External"/><Relationship Id="rId180" Type="http://schemas.openxmlformats.org/officeDocument/2006/relationships/hyperlink" Target="http://192.168.21.30:8081/content/act/8a11f2e9-b93c-4747-a6ba-909538e75f4e.doc" TargetMode="External"/><Relationship Id="rId210" Type="http://schemas.openxmlformats.org/officeDocument/2006/relationships/hyperlink" Target="http://192.168.21.30:8081/content/act/8a11f2e9-b93c-4747-a6ba-909538e75f4e.doc" TargetMode="External"/><Relationship Id="rId215" Type="http://schemas.openxmlformats.org/officeDocument/2006/relationships/hyperlink" Target="http://192.168.21.30:8081/content/act/957b0970-8617-459a-a325-c3c79607bfd4.doc" TargetMode="External"/><Relationship Id="rId26" Type="http://schemas.openxmlformats.org/officeDocument/2006/relationships/hyperlink" Target="http://192.168.21.30:8081/content/act/a382bd75-6a06-468a-a9ea-0923c00b7025.doc" TargetMode="External"/><Relationship Id="rId47" Type="http://schemas.openxmlformats.org/officeDocument/2006/relationships/hyperlink" Target="http://192.168.21.30:8081/content/act/c1f7ddac-1708-4916-95e6-004347a6c259.doc" TargetMode="External"/><Relationship Id="rId68" Type="http://schemas.openxmlformats.org/officeDocument/2006/relationships/hyperlink" Target="http://192.168.21.30:8081/content/act/ac7386d2-058e-4575-a1fb-b2ea7709def2.doc" TargetMode="External"/><Relationship Id="rId89" Type="http://schemas.openxmlformats.org/officeDocument/2006/relationships/hyperlink" Target="http://zakon.scli.ru/" TargetMode="External"/><Relationship Id="rId112" Type="http://schemas.openxmlformats.org/officeDocument/2006/relationships/hyperlink" Target="http://192.168.21.30:8081/content/act/7e94047b-e6e8-4b2d-a0ce-78d07f58f0f4.doc" TargetMode="External"/><Relationship Id="rId133" Type="http://schemas.openxmlformats.org/officeDocument/2006/relationships/hyperlink" Target="http://192.168.21.30:8081/content/act/8a11f2e9-b93c-4747-a6ba-909538e75f4e.doc" TargetMode="External"/><Relationship Id="rId154" Type="http://schemas.openxmlformats.org/officeDocument/2006/relationships/hyperlink" Target="http://zakon.scli.ru/" TargetMode="External"/><Relationship Id="rId175" Type="http://schemas.openxmlformats.org/officeDocument/2006/relationships/hyperlink" Target="http://192.168.21.30:8081/content/act/80d53ee7-e280-471b-9db2-778ac4451a27.doc" TargetMode="External"/><Relationship Id="rId196" Type="http://schemas.openxmlformats.org/officeDocument/2006/relationships/hyperlink" Target="http://192.168.21.30:8081/content/act/1a7f1e01-76f9-46da-b129-7bc02741b471.doc" TargetMode="External"/><Relationship Id="rId200" Type="http://schemas.openxmlformats.org/officeDocument/2006/relationships/hyperlink" Target="http://zakon.scli.ru/" TargetMode="External"/><Relationship Id="rId16" Type="http://schemas.openxmlformats.org/officeDocument/2006/relationships/hyperlink" Target="http://192.168.21.30:8081/content/act/201f3ac7-3c00-4d3e-acdb-3e4774565c86.doc" TargetMode="External"/><Relationship Id="rId221" Type="http://schemas.microsoft.com/office/2007/relationships/stylesWithEffects" Target="stylesWithEffects.xml"/><Relationship Id="rId37" Type="http://schemas.openxmlformats.org/officeDocument/2006/relationships/hyperlink" Target="http://192.168.21.30:8081/content/act/d3f63310-3fd2-41c6-b4a0-ff6f72ceb9ed.doc" TargetMode="External"/><Relationship Id="rId58" Type="http://schemas.openxmlformats.org/officeDocument/2006/relationships/hyperlink" Target="http://192.168.21.30:8081/content/act/d3f63310-3fd2-41c6-b4a0-ff6f72ceb9ed.doc" TargetMode="External"/><Relationship Id="rId79" Type="http://schemas.openxmlformats.org/officeDocument/2006/relationships/hyperlink" Target="http://192.168.21.30:8081/content/act/a382bd75-6a06-468a-a9ea-0923c00b7025.doc" TargetMode="External"/><Relationship Id="rId102" Type="http://schemas.openxmlformats.org/officeDocument/2006/relationships/hyperlink" Target="http://192.168.21.30:8081/content/act/80d53ee7-e280-471b-9db2-778ac4451a27.doc" TargetMode="External"/><Relationship Id="rId123" Type="http://schemas.openxmlformats.org/officeDocument/2006/relationships/hyperlink" Target="http://192.168.21.30:8081/content/act/c1f7ddac-1708-4916-95e6-004347a6c259.doc" TargetMode="External"/><Relationship Id="rId144" Type="http://schemas.openxmlformats.org/officeDocument/2006/relationships/hyperlink" Target="http://192.168.21.30:8081/content/act/a16d94fa-b4d4-4576-856f-24d479a0fc55.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57</Pages>
  <Words>26693</Words>
  <Characters>152151</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lpstr>
    </vt:vector>
  </TitlesOfParts>
  <Company>SCLI</Company>
  <LinksUpToDate>false</LinksUpToDate>
  <CharactersWithSpaces>178488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2022-04-11T06:36:00Z</dcterms:created>
  <dcterms:modified xsi:type="dcterms:W3CDTF">2022-04-11T06:36:00Z</dcterms:modified>
</cp:coreProperties>
</file>